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74" w:rsidRPr="008E6313" w:rsidRDefault="004C39A0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Ме</w:t>
      </w:r>
      <w:r w:rsidR="00A75C88" w:rsidRPr="008E6313">
        <w:rPr>
          <w:sz w:val="26"/>
        </w:rPr>
        <w:t>́</w:t>
      </w:r>
      <w:r w:rsidR="008E7874" w:rsidRPr="008E6313">
        <w:rPr>
          <w:sz w:val="26"/>
        </w:rPr>
        <w:t>сяца ма́рта</w:t>
      </w:r>
      <w:r w:rsidRPr="008E6313">
        <w:rPr>
          <w:sz w:val="26"/>
        </w:rPr>
        <w:t xml:space="preserve"> в </w:t>
      </w:r>
      <w:r w:rsidR="008E7874" w:rsidRPr="008E6313">
        <w:rPr>
          <w:sz w:val="26"/>
        </w:rPr>
        <w:t>6</w:t>
      </w:r>
      <w:r w:rsidRPr="008E6313">
        <w:rPr>
          <w:sz w:val="26"/>
        </w:rPr>
        <w:t>-й день</w:t>
      </w:r>
    </w:p>
    <w:p w:rsidR="004C39A0" w:rsidRPr="008E6313" w:rsidRDefault="00E63311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и ме́сяца ма́я в 29</w:t>
      </w:r>
      <w:r w:rsidR="008E7874" w:rsidRPr="008E6313">
        <w:rPr>
          <w:sz w:val="26"/>
        </w:rPr>
        <w:t>-й день (обре́тение моще́й)</w:t>
      </w:r>
      <w:r w:rsidR="004C39A0" w:rsidRPr="008E6313">
        <w:rPr>
          <w:sz w:val="26"/>
        </w:rPr>
        <w:br/>
      </w:r>
      <w:r w:rsidR="008E7874" w:rsidRPr="008E6313">
        <w:rPr>
          <w:sz w:val="26"/>
        </w:rPr>
        <w:t>Преподо́бнаго И́ова А́нзерск</w:t>
      </w:r>
      <w:r w:rsidR="000C3CDE" w:rsidRPr="008E6313">
        <w:rPr>
          <w:sz w:val="26"/>
        </w:rPr>
        <w:t>а</w:t>
      </w:r>
      <w:r w:rsidR="008E7874" w:rsidRPr="008E6313">
        <w:rPr>
          <w:sz w:val="26"/>
        </w:rPr>
        <w:t>го</w:t>
      </w:r>
    </w:p>
    <w:p w:rsidR="00306E20" w:rsidRPr="008E6313" w:rsidRDefault="00306E20" w:rsidP="008E6313">
      <w:pPr>
        <w:pStyle w:val="nbtservheadred"/>
        <w:spacing w:before="0" w:line="240" w:lineRule="auto"/>
        <w:rPr>
          <w:sz w:val="26"/>
        </w:rPr>
      </w:pPr>
    </w:p>
    <w:p w:rsidR="004C39A0" w:rsidRPr="008E6313" w:rsidRDefault="000C3CD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На велицей вечерни</w:t>
      </w:r>
    </w:p>
    <w:p w:rsidR="004C39A0" w:rsidRPr="008E6313" w:rsidRDefault="004C39A0" w:rsidP="008E6313">
      <w:pPr>
        <w:pStyle w:val="nbtservheadblack"/>
        <w:spacing w:before="0"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На Г</w:t>
      </w:r>
      <w:r w:rsidRPr="008E6313">
        <w:rPr>
          <w:sz w:val="26"/>
          <w:szCs w:val="26"/>
        </w:rPr>
        <w:t>о</w:t>
      </w:r>
      <w:r w:rsidR="00A75C88" w:rsidRPr="008E6313">
        <w:rPr>
          <w:rFonts w:cs="Times New Roman"/>
          <w:sz w:val="26"/>
          <w:szCs w:val="26"/>
        </w:rPr>
        <w:t>́</w:t>
      </w:r>
      <w:r w:rsidRPr="008E6313">
        <w:rPr>
          <w:sz w:val="26"/>
          <w:szCs w:val="26"/>
        </w:rPr>
        <w:t>споди, воззва</w:t>
      </w:r>
      <w:r w:rsidR="00A75C88" w:rsidRPr="008E6313">
        <w:rPr>
          <w:rFonts w:cs="Times New Roman"/>
          <w:sz w:val="26"/>
          <w:szCs w:val="26"/>
        </w:rPr>
        <w:t>́</w:t>
      </w:r>
      <w:r w:rsidRPr="008E6313">
        <w:rPr>
          <w:sz w:val="26"/>
          <w:szCs w:val="26"/>
        </w:rPr>
        <w:t xml:space="preserve">х: </w:t>
      </w:r>
      <w:r w:rsidRPr="008E6313">
        <w:rPr>
          <w:rStyle w:val="nbtservred"/>
          <w:sz w:val="26"/>
          <w:szCs w:val="26"/>
        </w:rPr>
        <w:t>стихи</w:t>
      </w:r>
      <w:r w:rsidR="00A75C88" w:rsidRPr="008E6313">
        <w:rPr>
          <w:rStyle w:val="nbtservred"/>
          <w:rFonts w:cs="Times New Roman"/>
          <w:sz w:val="26"/>
          <w:szCs w:val="26"/>
        </w:rPr>
        <w:t>́</w:t>
      </w:r>
      <w:r w:rsidR="007D6957" w:rsidRPr="008E6313">
        <w:rPr>
          <w:rStyle w:val="nbtservred"/>
          <w:sz w:val="26"/>
          <w:szCs w:val="26"/>
        </w:rPr>
        <w:t>ры</w:t>
      </w:r>
      <w:r w:rsidR="00735B30" w:rsidRPr="008E6313">
        <w:rPr>
          <w:color w:val="FF0000"/>
          <w:sz w:val="26"/>
          <w:szCs w:val="26"/>
        </w:rPr>
        <w:t xml:space="preserve">, </w:t>
      </w:r>
      <w:r w:rsidR="008E7874" w:rsidRPr="008E6313">
        <w:rPr>
          <w:color w:val="FF0000"/>
          <w:sz w:val="26"/>
          <w:szCs w:val="26"/>
        </w:rPr>
        <w:t>глас 1:</w:t>
      </w:r>
    </w:p>
    <w:p w:rsidR="004C39A0" w:rsidRPr="008E6313" w:rsidRDefault="000A133F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О</w:t>
      </w:r>
      <w:r w:rsidR="00704351" w:rsidRPr="008E6313">
        <w:rPr>
          <w:sz w:val="26"/>
          <w:szCs w:val="26"/>
        </w:rPr>
        <w:t xml:space="preserve">тче </w:t>
      </w:r>
      <w:r w:rsidRPr="008E6313">
        <w:rPr>
          <w:sz w:val="26"/>
          <w:szCs w:val="26"/>
        </w:rPr>
        <w:t>достоблаже́нне И́ове,/ ты</w:t>
      </w:r>
      <w:r w:rsidR="000C3CDE" w:rsidRPr="008E6313">
        <w:rPr>
          <w:sz w:val="26"/>
          <w:szCs w:val="26"/>
        </w:rPr>
        <w:t>,</w:t>
      </w:r>
      <w:r w:rsidR="00704351" w:rsidRPr="008E6313">
        <w:rPr>
          <w:sz w:val="26"/>
          <w:szCs w:val="26"/>
        </w:rPr>
        <w:t xml:space="preserve"> страсте́м Христо́вым покланя́яся,/ безстра́стием ду́шу украси́л еси́,/ си́лою </w:t>
      </w:r>
      <w:r w:rsidR="000C3CDE" w:rsidRPr="008E6313">
        <w:rPr>
          <w:sz w:val="26"/>
          <w:szCs w:val="26"/>
        </w:rPr>
        <w:t xml:space="preserve">же </w:t>
      </w:r>
      <w:r w:rsidR="00704351" w:rsidRPr="008E6313">
        <w:rPr>
          <w:sz w:val="26"/>
          <w:szCs w:val="26"/>
        </w:rPr>
        <w:t>Боже́ственною окриля́ем</w:t>
      </w:r>
      <w:r w:rsidR="003E2535" w:rsidRPr="008E6313">
        <w:rPr>
          <w:sz w:val="26"/>
          <w:szCs w:val="26"/>
        </w:rPr>
        <w:t>ь</w:t>
      </w:r>
      <w:r w:rsidR="0090629D" w:rsidRPr="008E6313">
        <w:rPr>
          <w:sz w:val="26"/>
          <w:szCs w:val="26"/>
        </w:rPr>
        <w:t>,</w:t>
      </w:r>
      <w:r w:rsidR="00704351" w:rsidRPr="008E6313">
        <w:rPr>
          <w:sz w:val="26"/>
          <w:szCs w:val="26"/>
        </w:rPr>
        <w:t>/ на высоту́ доброде́телей</w:t>
      </w:r>
      <w:r w:rsidR="000C3CDE" w:rsidRPr="008E6313">
        <w:rPr>
          <w:sz w:val="26"/>
          <w:szCs w:val="26"/>
        </w:rPr>
        <w:t xml:space="preserve"> </w:t>
      </w:r>
      <w:r w:rsidR="0090629D" w:rsidRPr="008E6313">
        <w:rPr>
          <w:sz w:val="26"/>
          <w:szCs w:val="26"/>
        </w:rPr>
        <w:t>возлете́л еси</w:t>
      </w:r>
      <w:r w:rsidR="00704351" w:rsidRPr="008E6313">
        <w:rPr>
          <w:sz w:val="26"/>
          <w:szCs w:val="26"/>
        </w:rPr>
        <w:t>/</w:t>
      </w:r>
      <w:r w:rsidR="0090629D" w:rsidRPr="008E6313">
        <w:rPr>
          <w:sz w:val="26"/>
          <w:szCs w:val="26"/>
        </w:rPr>
        <w:t xml:space="preserve"> и</w:t>
      </w:r>
      <w:r w:rsidR="00704351" w:rsidRPr="008E6313">
        <w:rPr>
          <w:sz w:val="26"/>
          <w:szCs w:val="26"/>
        </w:rPr>
        <w:t xml:space="preserve"> безпло́тных собесе́дник любе́знейший яви́лся еси́</w:t>
      </w:r>
      <w:r w:rsidR="000C3CDE" w:rsidRPr="008E6313">
        <w:rPr>
          <w:sz w:val="26"/>
          <w:szCs w:val="26"/>
        </w:rPr>
        <w:t>.</w:t>
      </w:r>
      <w:r w:rsidR="00704351" w:rsidRPr="008E6313">
        <w:rPr>
          <w:sz w:val="26"/>
          <w:szCs w:val="26"/>
        </w:rPr>
        <w:t xml:space="preserve">/ </w:t>
      </w:r>
      <w:r w:rsidR="000C3CDE" w:rsidRPr="008E6313">
        <w:rPr>
          <w:sz w:val="26"/>
          <w:szCs w:val="26"/>
        </w:rPr>
        <w:t>С</w:t>
      </w:r>
      <w:r w:rsidR="00704351" w:rsidRPr="008E6313">
        <w:rPr>
          <w:sz w:val="26"/>
          <w:szCs w:val="26"/>
        </w:rPr>
        <w:t xml:space="preserve"> ни́миже ны́не</w:t>
      </w:r>
      <w:r w:rsidR="003E2535" w:rsidRPr="008E6313">
        <w:rPr>
          <w:sz w:val="26"/>
          <w:szCs w:val="26"/>
        </w:rPr>
        <w:t>,</w:t>
      </w:r>
      <w:r w:rsidR="00704351" w:rsidRPr="008E6313">
        <w:rPr>
          <w:sz w:val="26"/>
          <w:szCs w:val="26"/>
        </w:rPr>
        <w:t xml:space="preserve"> предсто</w:t>
      </w:r>
      <w:r w:rsidR="000C3CDE" w:rsidRPr="008E6313">
        <w:rPr>
          <w:sz w:val="26"/>
          <w:szCs w:val="26"/>
        </w:rPr>
        <w:t>я</w:t>
      </w:r>
      <w:r w:rsidR="00704351" w:rsidRPr="008E6313">
        <w:rPr>
          <w:sz w:val="26"/>
          <w:szCs w:val="26"/>
        </w:rPr>
        <w:t xml:space="preserve"> </w:t>
      </w:r>
      <w:r w:rsidR="0090629D" w:rsidRPr="008E6313">
        <w:rPr>
          <w:sz w:val="26"/>
          <w:szCs w:val="26"/>
        </w:rPr>
        <w:t>П</w:t>
      </w:r>
      <w:r w:rsidR="00704351" w:rsidRPr="008E6313">
        <w:rPr>
          <w:sz w:val="26"/>
          <w:szCs w:val="26"/>
        </w:rPr>
        <w:t>ресто́лу Всевы́шняго Царя́,/</w:t>
      </w:r>
      <w:r w:rsidR="003E2535" w:rsidRPr="008E6313">
        <w:rPr>
          <w:sz w:val="26"/>
          <w:szCs w:val="26"/>
        </w:rPr>
        <w:t xml:space="preserve"> моли спастися душам нашим.</w:t>
      </w:r>
      <w:r w:rsidR="004C39A0" w:rsidRPr="008E6313">
        <w:rPr>
          <w:sz w:val="26"/>
          <w:szCs w:val="26"/>
        </w:rPr>
        <w:t xml:space="preserve"> </w:t>
      </w:r>
    </w:p>
    <w:p w:rsidR="004C39A0" w:rsidRPr="008E6313" w:rsidRDefault="008B1AAA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color w:val="FF0000"/>
          <w:sz w:val="26"/>
          <w:szCs w:val="26"/>
        </w:rPr>
        <w:t>О</w:t>
      </w:r>
      <w:r w:rsidR="00CA15EC" w:rsidRPr="008E6313">
        <w:rPr>
          <w:sz w:val="26"/>
          <w:szCs w:val="26"/>
        </w:rPr>
        <w:t>тче</w:t>
      </w:r>
      <w:r w:rsidRPr="008E6313">
        <w:rPr>
          <w:sz w:val="26"/>
          <w:szCs w:val="26"/>
        </w:rPr>
        <w:t xml:space="preserve"> преподобне Иове</w:t>
      </w:r>
      <w:r w:rsidR="00CA15EC" w:rsidRPr="008E6313">
        <w:rPr>
          <w:sz w:val="26"/>
          <w:szCs w:val="26"/>
        </w:rPr>
        <w:t>,</w:t>
      </w:r>
      <w:r w:rsidRPr="008E6313">
        <w:rPr>
          <w:sz w:val="26"/>
          <w:szCs w:val="26"/>
        </w:rPr>
        <w:t xml:space="preserve">/ ты, </w:t>
      </w:r>
      <w:r w:rsidR="00CA15EC" w:rsidRPr="008E6313">
        <w:rPr>
          <w:sz w:val="26"/>
          <w:szCs w:val="26"/>
        </w:rPr>
        <w:t>изгна́н</w:t>
      </w:r>
      <w:r w:rsidRPr="008E6313">
        <w:rPr>
          <w:sz w:val="26"/>
          <w:szCs w:val="26"/>
        </w:rPr>
        <w:t>ие</w:t>
      </w:r>
      <w:r w:rsidR="00CA15EC" w:rsidRPr="008E6313">
        <w:rPr>
          <w:sz w:val="26"/>
          <w:szCs w:val="26"/>
        </w:rPr>
        <w:t xml:space="preserve"> пра́вды ра́ди</w:t>
      </w:r>
      <w:r w:rsidRPr="008E6313">
        <w:rPr>
          <w:sz w:val="26"/>
          <w:szCs w:val="26"/>
        </w:rPr>
        <w:t xml:space="preserve"> претерпев</w:t>
      </w:r>
      <w:r w:rsidR="00CA15EC" w:rsidRPr="008E6313">
        <w:rPr>
          <w:sz w:val="26"/>
          <w:szCs w:val="26"/>
        </w:rPr>
        <w:t xml:space="preserve">,/ пусты́нным и по́стническим житие́м </w:t>
      </w:r>
      <w:r w:rsidR="00CF0F48" w:rsidRPr="008E6313">
        <w:rPr>
          <w:sz w:val="26"/>
          <w:szCs w:val="26"/>
        </w:rPr>
        <w:t xml:space="preserve">Царю Небесному </w:t>
      </w:r>
      <w:r w:rsidR="00CA15EC" w:rsidRPr="008E6313">
        <w:rPr>
          <w:sz w:val="26"/>
          <w:szCs w:val="26"/>
        </w:rPr>
        <w:t>угоди́</w:t>
      </w:r>
      <w:r w:rsidRPr="008E6313">
        <w:rPr>
          <w:sz w:val="26"/>
          <w:szCs w:val="26"/>
        </w:rPr>
        <w:t>л еси</w:t>
      </w:r>
      <w:r w:rsidR="00CA15EC" w:rsidRPr="008E6313">
        <w:rPr>
          <w:sz w:val="26"/>
          <w:szCs w:val="26"/>
        </w:rPr>
        <w:t>/</w:t>
      </w:r>
      <w:r w:rsidRPr="008E6313">
        <w:rPr>
          <w:sz w:val="26"/>
          <w:szCs w:val="26"/>
        </w:rPr>
        <w:t xml:space="preserve"> и</w:t>
      </w:r>
      <w:r w:rsidR="00CA15EC" w:rsidRPr="008E6313">
        <w:rPr>
          <w:sz w:val="26"/>
          <w:szCs w:val="26"/>
        </w:rPr>
        <w:t xml:space="preserve"> преподо́бных сосло́вия сокро́вище многоце́нное яви́лся еси́,/ безмо́лвия </w:t>
      </w:r>
      <w:r w:rsidR="000A133F" w:rsidRPr="008E6313">
        <w:rPr>
          <w:sz w:val="26"/>
          <w:szCs w:val="26"/>
        </w:rPr>
        <w:t>добры</w:t>
      </w:r>
      <w:r w:rsidR="003F7413" w:rsidRPr="008E6313">
        <w:rPr>
          <w:sz w:val="26"/>
          <w:szCs w:val="26"/>
        </w:rPr>
        <w:t xml:space="preserve">й </w:t>
      </w:r>
      <w:r w:rsidR="00CA15EC" w:rsidRPr="008E6313">
        <w:rPr>
          <w:sz w:val="26"/>
          <w:szCs w:val="26"/>
        </w:rPr>
        <w:t xml:space="preserve">рачи́телю,/ </w:t>
      </w:r>
      <w:r w:rsidR="004362B0" w:rsidRPr="008E6313">
        <w:rPr>
          <w:sz w:val="26"/>
          <w:szCs w:val="26"/>
        </w:rPr>
        <w:t xml:space="preserve">чистоты усердный хранителю,/ </w:t>
      </w:r>
      <w:r w:rsidR="00CA15EC" w:rsidRPr="008E6313">
        <w:rPr>
          <w:sz w:val="26"/>
          <w:szCs w:val="26"/>
        </w:rPr>
        <w:t xml:space="preserve">Госпо́день та́йный собесе́дниче/ </w:t>
      </w:r>
      <w:r w:rsidR="004362B0" w:rsidRPr="008E6313">
        <w:rPr>
          <w:sz w:val="26"/>
          <w:szCs w:val="26"/>
        </w:rPr>
        <w:t xml:space="preserve">и </w:t>
      </w:r>
      <w:r w:rsidR="00CA15EC" w:rsidRPr="008E6313">
        <w:rPr>
          <w:sz w:val="26"/>
          <w:szCs w:val="26"/>
        </w:rPr>
        <w:t>дерзнове́нны</w:t>
      </w:r>
      <w:r w:rsidRPr="008E6313">
        <w:rPr>
          <w:sz w:val="26"/>
          <w:szCs w:val="26"/>
        </w:rPr>
        <w:t>й</w:t>
      </w:r>
      <w:r w:rsidR="00CA15EC" w:rsidRPr="008E6313">
        <w:rPr>
          <w:sz w:val="26"/>
          <w:szCs w:val="26"/>
        </w:rPr>
        <w:t xml:space="preserve"> </w:t>
      </w:r>
      <w:r w:rsidRPr="008E6313">
        <w:rPr>
          <w:sz w:val="26"/>
          <w:szCs w:val="26"/>
        </w:rPr>
        <w:t>о нас</w:t>
      </w:r>
      <w:r w:rsidR="00CA15EC" w:rsidRPr="008E6313">
        <w:rPr>
          <w:sz w:val="26"/>
          <w:szCs w:val="26"/>
        </w:rPr>
        <w:t xml:space="preserve"> к Тому</w:t>
      </w:r>
      <w:r w:rsidR="009D4452" w:rsidRPr="008E6313">
        <w:rPr>
          <w:sz w:val="26"/>
          <w:szCs w:val="26"/>
        </w:rPr>
        <w:t>́ моли́тв</w:t>
      </w:r>
      <w:r w:rsidRPr="008E6313">
        <w:rPr>
          <w:sz w:val="26"/>
          <w:szCs w:val="26"/>
        </w:rPr>
        <w:t>енниче</w:t>
      </w:r>
      <w:r w:rsidR="004C39A0" w:rsidRPr="008E6313">
        <w:rPr>
          <w:sz w:val="26"/>
          <w:szCs w:val="26"/>
        </w:rPr>
        <w:t>.</w:t>
      </w:r>
    </w:p>
    <w:p w:rsidR="00AE714F" w:rsidRPr="008E6313" w:rsidRDefault="005C7E4E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color w:val="FF0000"/>
          <w:sz w:val="26"/>
          <w:szCs w:val="26"/>
        </w:rPr>
        <w:t>О</w:t>
      </w:r>
      <w:r w:rsidRPr="008E6313">
        <w:rPr>
          <w:sz w:val="26"/>
          <w:szCs w:val="26"/>
        </w:rPr>
        <w:t xml:space="preserve">тче </w:t>
      </w:r>
      <w:r w:rsidR="00AE714F" w:rsidRPr="008E6313">
        <w:rPr>
          <w:sz w:val="26"/>
          <w:szCs w:val="26"/>
        </w:rPr>
        <w:t>преблаже́нне</w:t>
      </w:r>
      <w:r w:rsidRPr="008E6313">
        <w:rPr>
          <w:sz w:val="26"/>
          <w:szCs w:val="26"/>
        </w:rPr>
        <w:t xml:space="preserve"> Иове</w:t>
      </w:r>
      <w:r w:rsidR="00AE714F" w:rsidRPr="008E6313">
        <w:rPr>
          <w:sz w:val="26"/>
          <w:szCs w:val="26"/>
        </w:rPr>
        <w:t xml:space="preserve">,/ </w:t>
      </w:r>
      <w:r w:rsidRPr="008E6313">
        <w:rPr>
          <w:sz w:val="26"/>
          <w:szCs w:val="26"/>
        </w:rPr>
        <w:t xml:space="preserve">нестяжа́ние возлюби́в и </w:t>
      </w:r>
      <w:r w:rsidR="00AE714F" w:rsidRPr="008E6313">
        <w:rPr>
          <w:sz w:val="26"/>
          <w:szCs w:val="26"/>
        </w:rPr>
        <w:t>вс</w:t>
      </w:r>
      <w:r w:rsidR="007D6957" w:rsidRPr="008E6313">
        <w:rPr>
          <w:sz w:val="26"/>
          <w:szCs w:val="26"/>
        </w:rPr>
        <w:t xml:space="preserve">я име́ния </w:t>
      </w:r>
      <w:r w:rsidR="000A133F" w:rsidRPr="008E6313">
        <w:rPr>
          <w:sz w:val="26"/>
          <w:szCs w:val="26"/>
        </w:rPr>
        <w:t>тле́нная остави</w:t>
      </w:r>
      <w:r w:rsidR="00AE714F" w:rsidRPr="008E6313">
        <w:rPr>
          <w:sz w:val="26"/>
          <w:szCs w:val="26"/>
        </w:rPr>
        <w:t xml:space="preserve">в,/ </w:t>
      </w:r>
      <w:r w:rsidRPr="008E6313">
        <w:rPr>
          <w:sz w:val="26"/>
          <w:szCs w:val="26"/>
        </w:rPr>
        <w:t xml:space="preserve">Христа́ ра́ди </w:t>
      </w:r>
      <w:r w:rsidR="00AE714F" w:rsidRPr="008E6313">
        <w:rPr>
          <w:sz w:val="26"/>
          <w:szCs w:val="26"/>
        </w:rPr>
        <w:t xml:space="preserve">обнища́л еси́,/ </w:t>
      </w:r>
      <w:r w:rsidR="00907D6A" w:rsidRPr="008E6313">
        <w:rPr>
          <w:sz w:val="26"/>
          <w:szCs w:val="26"/>
        </w:rPr>
        <w:t xml:space="preserve">И́же </w:t>
      </w:r>
      <w:r w:rsidR="00AE714F" w:rsidRPr="008E6313">
        <w:rPr>
          <w:sz w:val="26"/>
          <w:szCs w:val="26"/>
        </w:rPr>
        <w:t xml:space="preserve">обогати́ тя </w:t>
      </w:r>
      <w:r w:rsidR="009729DC" w:rsidRPr="008E6313">
        <w:rPr>
          <w:sz w:val="26"/>
          <w:szCs w:val="26"/>
        </w:rPr>
        <w:t>даровании</w:t>
      </w:r>
      <w:r w:rsidR="00AE714F" w:rsidRPr="008E6313">
        <w:rPr>
          <w:sz w:val="26"/>
          <w:szCs w:val="26"/>
        </w:rPr>
        <w:t xml:space="preserve"> Ду́ха</w:t>
      </w:r>
      <w:r w:rsidR="009729DC" w:rsidRPr="008E6313">
        <w:rPr>
          <w:sz w:val="26"/>
          <w:szCs w:val="26"/>
        </w:rPr>
        <w:t xml:space="preserve"> </w:t>
      </w:r>
      <w:r w:rsidRPr="008E6313">
        <w:rPr>
          <w:sz w:val="26"/>
          <w:szCs w:val="26"/>
        </w:rPr>
        <w:t>С</w:t>
      </w:r>
      <w:r w:rsidR="009729DC" w:rsidRPr="008E6313">
        <w:rPr>
          <w:sz w:val="26"/>
          <w:szCs w:val="26"/>
        </w:rPr>
        <w:t>вятаго</w:t>
      </w:r>
      <w:r w:rsidR="00AE714F" w:rsidRPr="008E6313">
        <w:rPr>
          <w:sz w:val="26"/>
          <w:szCs w:val="26"/>
        </w:rPr>
        <w:t xml:space="preserve">/ </w:t>
      </w:r>
      <w:r w:rsidR="00737959" w:rsidRPr="008E6313">
        <w:rPr>
          <w:sz w:val="26"/>
          <w:szCs w:val="26"/>
        </w:rPr>
        <w:t xml:space="preserve">и </w:t>
      </w:r>
      <w:r w:rsidR="00AE714F" w:rsidRPr="008E6313">
        <w:rPr>
          <w:sz w:val="26"/>
          <w:szCs w:val="26"/>
        </w:rPr>
        <w:t>в Ца́рств</w:t>
      </w:r>
      <w:r w:rsidR="0090629D" w:rsidRPr="008E6313">
        <w:rPr>
          <w:sz w:val="26"/>
          <w:szCs w:val="26"/>
        </w:rPr>
        <w:t>ии</w:t>
      </w:r>
      <w:r w:rsidR="00AE714F" w:rsidRPr="008E6313">
        <w:rPr>
          <w:sz w:val="26"/>
          <w:szCs w:val="26"/>
        </w:rPr>
        <w:t xml:space="preserve"> Свое́</w:t>
      </w:r>
      <w:r w:rsidR="0090629D" w:rsidRPr="008E6313">
        <w:rPr>
          <w:sz w:val="26"/>
          <w:szCs w:val="26"/>
        </w:rPr>
        <w:t>м со святыми прослави</w:t>
      </w:r>
      <w:r w:rsidRPr="008E6313">
        <w:rPr>
          <w:sz w:val="26"/>
          <w:szCs w:val="26"/>
        </w:rPr>
        <w:t>.</w:t>
      </w:r>
      <w:r w:rsidR="00AE714F" w:rsidRPr="008E6313">
        <w:rPr>
          <w:sz w:val="26"/>
          <w:szCs w:val="26"/>
        </w:rPr>
        <w:t xml:space="preserve">/ </w:t>
      </w:r>
      <w:r w:rsidRPr="008E6313">
        <w:rPr>
          <w:sz w:val="26"/>
          <w:szCs w:val="26"/>
        </w:rPr>
        <w:t>Т</w:t>
      </w:r>
      <w:r w:rsidR="00AE714F" w:rsidRPr="008E6313">
        <w:rPr>
          <w:sz w:val="26"/>
          <w:szCs w:val="26"/>
        </w:rPr>
        <w:t>ем</w:t>
      </w:r>
      <w:r w:rsidRPr="008E6313">
        <w:rPr>
          <w:sz w:val="26"/>
          <w:szCs w:val="26"/>
        </w:rPr>
        <w:t>же,</w:t>
      </w:r>
      <w:r w:rsidR="00AE714F" w:rsidRPr="008E6313">
        <w:rPr>
          <w:sz w:val="26"/>
          <w:szCs w:val="26"/>
        </w:rPr>
        <w:t xml:space="preserve"> припа́да</w:t>
      </w:r>
      <w:r w:rsidRPr="008E6313">
        <w:rPr>
          <w:sz w:val="26"/>
          <w:szCs w:val="26"/>
        </w:rPr>
        <w:t>юще</w:t>
      </w:r>
      <w:r w:rsidR="00AE714F" w:rsidRPr="008E6313">
        <w:rPr>
          <w:sz w:val="26"/>
          <w:szCs w:val="26"/>
        </w:rPr>
        <w:t xml:space="preserve"> твое́й бла́гости, </w:t>
      </w:r>
      <w:r w:rsidRPr="008E6313">
        <w:rPr>
          <w:sz w:val="26"/>
          <w:szCs w:val="26"/>
        </w:rPr>
        <w:t>умильно просим</w:t>
      </w:r>
      <w:r w:rsidR="00AE714F" w:rsidRPr="008E6313">
        <w:rPr>
          <w:sz w:val="26"/>
          <w:szCs w:val="26"/>
        </w:rPr>
        <w:t>,/ моли́ и нам сонасле́дник</w:t>
      </w:r>
      <w:r w:rsidR="00805029" w:rsidRPr="008E6313">
        <w:rPr>
          <w:sz w:val="26"/>
          <w:szCs w:val="26"/>
        </w:rPr>
        <w:t>ом</w:t>
      </w:r>
      <w:r w:rsidR="00AE714F" w:rsidRPr="008E6313">
        <w:rPr>
          <w:sz w:val="26"/>
          <w:szCs w:val="26"/>
        </w:rPr>
        <w:t xml:space="preserve"> </w:t>
      </w:r>
      <w:r w:rsidR="0090629D" w:rsidRPr="008E6313">
        <w:rPr>
          <w:sz w:val="26"/>
          <w:szCs w:val="26"/>
        </w:rPr>
        <w:t>жизни вечныя</w:t>
      </w:r>
      <w:r w:rsidR="00AE714F" w:rsidRPr="008E6313">
        <w:rPr>
          <w:sz w:val="26"/>
          <w:szCs w:val="26"/>
        </w:rPr>
        <w:t xml:space="preserve"> бы́ти.</w:t>
      </w:r>
    </w:p>
    <w:p w:rsidR="00136415" w:rsidRPr="008E6313" w:rsidRDefault="00C831E2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color w:val="FF0000"/>
          <w:sz w:val="26"/>
          <w:szCs w:val="26"/>
        </w:rPr>
        <w:t>О</w:t>
      </w:r>
      <w:r w:rsidR="003F0EAE" w:rsidRPr="008E6313">
        <w:rPr>
          <w:sz w:val="26"/>
          <w:szCs w:val="26"/>
        </w:rPr>
        <w:t>т жи́зни вре́менныя к жи́зни ве́чней</w:t>
      </w:r>
      <w:r w:rsidRPr="008E6313">
        <w:rPr>
          <w:sz w:val="26"/>
          <w:szCs w:val="26"/>
        </w:rPr>
        <w:t xml:space="preserve"> преходя́</w:t>
      </w:r>
      <w:r w:rsidR="003F0EAE" w:rsidRPr="008E6313">
        <w:rPr>
          <w:sz w:val="26"/>
          <w:szCs w:val="26"/>
        </w:rPr>
        <w:t>,/ утеша́л еси́ бра́тию, преподо́бне</w:t>
      </w:r>
      <w:r w:rsidR="009729DC" w:rsidRPr="008E6313">
        <w:rPr>
          <w:sz w:val="26"/>
          <w:szCs w:val="26"/>
        </w:rPr>
        <w:t>:</w:t>
      </w:r>
      <w:r w:rsidR="003F0EAE" w:rsidRPr="008E6313">
        <w:rPr>
          <w:sz w:val="26"/>
          <w:szCs w:val="26"/>
        </w:rPr>
        <w:t>/ разлуча́яся с ва́ми теле́сне,</w:t>
      </w:r>
      <w:r w:rsidR="00737959" w:rsidRPr="008E6313">
        <w:rPr>
          <w:sz w:val="26"/>
          <w:szCs w:val="26"/>
        </w:rPr>
        <w:t>/</w:t>
      </w:r>
      <w:r w:rsidR="003F0EAE" w:rsidRPr="008E6313">
        <w:rPr>
          <w:sz w:val="26"/>
          <w:szCs w:val="26"/>
        </w:rPr>
        <w:t xml:space="preserve"> ду́хом при́сно с ва́ми пребу́ду,/ мир име́йте в се</w:t>
      </w:r>
      <w:r w:rsidR="00E502BB" w:rsidRPr="008E6313">
        <w:rPr>
          <w:sz w:val="26"/>
          <w:szCs w:val="26"/>
        </w:rPr>
        <w:t>р</w:t>
      </w:r>
      <w:r w:rsidR="003F0EAE" w:rsidRPr="008E6313">
        <w:rPr>
          <w:sz w:val="26"/>
          <w:szCs w:val="26"/>
        </w:rPr>
        <w:t>дца́х ва́ших,/ в послуша́нии свое́м</w:t>
      </w:r>
      <w:r w:rsidR="00136415" w:rsidRPr="008E6313">
        <w:rPr>
          <w:sz w:val="26"/>
          <w:szCs w:val="26"/>
        </w:rPr>
        <w:t xml:space="preserve"> </w:t>
      </w:r>
      <w:r w:rsidR="00737959" w:rsidRPr="008E6313">
        <w:rPr>
          <w:sz w:val="26"/>
          <w:szCs w:val="26"/>
        </w:rPr>
        <w:t>б</w:t>
      </w:r>
      <w:r w:rsidR="00136415" w:rsidRPr="008E6313">
        <w:rPr>
          <w:sz w:val="26"/>
          <w:szCs w:val="26"/>
        </w:rPr>
        <w:t xml:space="preserve">огоуго́дно вы́ну пребыва́йте,/ никогда́же </w:t>
      </w:r>
      <w:r w:rsidRPr="008E6313">
        <w:rPr>
          <w:sz w:val="26"/>
          <w:szCs w:val="26"/>
        </w:rPr>
        <w:t>места сего</w:t>
      </w:r>
      <w:r w:rsidR="00136415" w:rsidRPr="008E6313">
        <w:rPr>
          <w:sz w:val="26"/>
          <w:szCs w:val="26"/>
        </w:rPr>
        <w:t xml:space="preserve"> </w:t>
      </w:r>
      <w:r w:rsidR="003F7413" w:rsidRPr="008E6313">
        <w:rPr>
          <w:sz w:val="26"/>
          <w:szCs w:val="26"/>
        </w:rPr>
        <w:t>самовольн</w:t>
      </w:r>
      <w:r w:rsidR="00737959" w:rsidRPr="008E6313">
        <w:rPr>
          <w:sz w:val="26"/>
          <w:szCs w:val="26"/>
        </w:rPr>
        <w:t>е</w:t>
      </w:r>
      <w:r w:rsidR="003F7413" w:rsidRPr="008E6313">
        <w:rPr>
          <w:sz w:val="26"/>
          <w:szCs w:val="26"/>
        </w:rPr>
        <w:t xml:space="preserve"> </w:t>
      </w:r>
      <w:r w:rsidR="00136415" w:rsidRPr="008E6313">
        <w:rPr>
          <w:sz w:val="26"/>
          <w:szCs w:val="26"/>
        </w:rPr>
        <w:t xml:space="preserve">отлуча́ющеся,/ любве́ ра́ди </w:t>
      </w:r>
      <w:r w:rsidR="003F7413" w:rsidRPr="008E6313">
        <w:rPr>
          <w:sz w:val="26"/>
          <w:szCs w:val="26"/>
        </w:rPr>
        <w:t xml:space="preserve">ко Христу и ко </w:t>
      </w:r>
      <w:r w:rsidR="00136415" w:rsidRPr="008E6313">
        <w:rPr>
          <w:sz w:val="26"/>
          <w:szCs w:val="26"/>
        </w:rPr>
        <w:t>бра́т</w:t>
      </w:r>
      <w:r w:rsidR="003F7413" w:rsidRPr="008E6313">
        <w:rPr>
          <w:sz w:val="26"/>
          <w:szCs w:val="26"/>
        </w:rPr>
        <w:t>ии</w:t>
      </w:r>
      <w:r w:rsidR="00136415" w:rsidRPr="008E6313">
        <w:rPr>
          <w:sz w:val="26"/>
          <w:szCs w:val="26"/>
        </w:rPr>
        <w:t xml:space="preserve"> по Бо́зе.</w:t>
      </w:r>
    </w:p>
    <w:p w:rsidR="00136415" w:rsidRPr="008E6313" w:rsidRDefault="00136415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Сла́ва, глас 8:</w:t>
      </w:r>
    </w:p>
    <w:p w:rsidR="004C39A0" w:rsidRPr="008E6313" w:rsidRDefault="00136415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Д</w:t>
      </w:r>
      <w:r w:rsidR="00A740D3" w:rsidRPr="008E6313">
        <w:rPr>
          <w:sz w:val="26"/>
          <w:szCs w:val="26"/>
        </w:rPr>
        <w:t>несь соше́дшеся, бра́тие,/ вос</w:t>
      </w:r>
      <w:r w:rsidR="00C831E2" w:rsidRPr="008E6313">
        <w:rPr>
          <w:sz w:val="26"/>
          <w:szCs w:val="26"/>
        </w:rPr>
        <w:t>хвали</w:t>
      </w:r>
      <w:r w:rsidR="00A740D3" w:rsidRPr="008E6313">
        <w:rPr>
          <w:sz w:val="26"/>
          <w:szCs w:val="26"/>
        </w:rPr>
        <w:t>м преподо́бнаго отца́,/ достоблаже́нн</w:t>
      </w:r>
      <w:r w:rsidR="00737959" w:rsidRPr="008E6313">
        <w:rPr>
          <w:sz w:val="26"/>
          <w:szCs w:val="26"/>
        </w:rPr>
        <w:t>а</w:t>
      </w:r>
      <w:r w:rsidR="00A740D3" w:rsidRPr="008E6313">
        <w:rPr>
          <w:sz w:val="26"/>
          <w:szCs w:val="26"/>
        </w:rPr>
        <w:t xml:space="preserve">го И́ова,/ </w:t>
      </w:r>
      <w:r w:rsidR="003E2535" w:rsidRPr="008E6313">
        <w:rPr>
          <w:sz w:val="26"/>
          <w:szCs w:val="26"/>
        </w:rPr>
        <w:t xml:space="preserve">иже, </w:t>
      </w:r>
      <w:r w:rsidR="00A740D3" w:rsidRPr="008E6313">
        <w:rPr>
          <w:sz w:val="26"/>
          <w:szCs w:val="26"/>
        </w:rPr>
        <w:t>в по́двизех по́стнических просия́в/ и</w:t>
      </w:r>
      <w:r w:rsidR="003E2535" w:rsidRPr="008E6313">
        <w:rPr>
          <w:sz w:val="26"/>
          <w:szCs w:val="26"/>
        </w:rPr>
        <w:t xml:space="preserve"> </w:t>
      </w:r>
      <w:r w:rsidR="00606619" w:rsidRPr="008E6313">
        <w:rPr>
          <w:sz w:val="26"/>
          <w:szCs w:val="26"/>
        </w:rPr>
        <w:t>Господу Иисусу сораспявся</w:t>
      </w:r>
      <w:r w:rsidR="00A740D3" w:rsidRPr="008E6313">
        <w:rPr>
          <w:sz w:val="26"/>
          <w:szCs w:val="26"/>
        </w:rPr>
        <w:t xml:space="preserve">,/ </w:t>
      </w:r>
      <w:r w:rsidR="003B7091" w:rsidRPr="008E6313">
        <w:rPr>
          <w:sz w:val="26"/>
          <w:szCs w:val="26"/>
        </w:rPr>
        <w:t xml:space="preserve">житие́ свое́ </w:t>
      </w:r>
      <w:r w:rsidR="003E2535" w:rsidRPr="008E6313">
        <w:rPr>
          <w:sz w:val="26"/>
          <w:szCs w:val="26"/>
        </w:rPr>
        <w:t xml:space="preserve">богоугодне </w:t>
      </w:r>
      <w:bookmarkStart w:id="0" w:name="_GoBack"/>
      <w:bookmarkEnd w:id="0"/>
      <w:r w:rsidR="00D67742" w:rsidRPr="008E6313">
        <w:rPr>
          <w:sz w:val="26"/>
          <w:szCs w:val="26"/>
        </w:rPr>
        <w:t xml:space="preserve">сконча́./ </w:t>
      </w:r>
      <w:r w:rsidR="003E2535" w:rsidRPr="008E6313">
        <w:rPr>
          <w:sz w:val="26"/>
          <w:szCs w:val="26"/>
        </w:rPr>
        <w:t>Темже, досточу́дне о́тче,/  велие д</w:t>
      </w:r>
      <w:r w:rsidR="00A740D3" w:rsidRPr="008E6313">
        <w:rPr>
          <w:sz w:val="26"/>
          <w:szCs w:val="26"/>
        </w:rPr>
        <w:t xml:space="preserve">ерзнове́ние </w:t>
      </w:r>
      <w:r w:rsidR="003E2535" w:rsidRPr="008E6313">
        <w:rPr>
          <w:sz w:val="26"/>
          <w:szCs w:val="26"/>
        </w:rPr>
        <w:t xml:space="preserve">имея ко Святей Троице,/ </w:t>
      </w:r>
      <w:r w:rsidR="00A740D3" w:rsidRPr="008E6313">
        <w:rPr>
          <w:sz w:val="26"/>
          <w:szCs w:val="26"/>
        </w:rPr>
        <w:t>моли́ поми́ловатися душа́м на́шим</w:t>
      </w:r>
      <w:r w:rsidR="004C39A0" w:rsidRPr="008E6313">
        <w:rPr>
          <w:sz w:val="26"/>
          <w:szCs w:val="26"/>
        </w:rPr>
        <w:t>.</w:t>
      </w:r>
    </w:p>
    <w:p w:rsidR="00A740D3" w:rsidRPr="008E6313" w:rsidRDefault="00D67742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И ны́не, Б</w:t>
      </w:r>
      <w:r w:rsidR="00A740D3" w:rsidRPr="008E6313">
        <w:rPr>
          <w:sz w:val="26"/>
        </w:rPr>
        <w:t>огоро́дичен:</w:t>
      </w:r>
      <w:r w:rsidR="001F0250" w:rsidRPr="008E6313">
        <w:rPr>
          <w:sz w:val="26"/>
        </w:rPr>
        <w:t xml:space="preserve"> Ц</w:t>
      </w:r>
      <w:r w:rsidR="001F0250" w:rsidRPr="008E6313">
        <w:rPr>
          <w:color w:val="auto"/>
          <w:sz w:val="26"/>
        </w:rPr>
        <w:t>арь Небе́сный:</w:t>
      </w:r>
    </w:p>
    <w:p w:rsidR="00DD0D6B" w:rsidRPr="008E6313" w:rsidRDefault="00DD0D6B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Вход. Проки́мен дне. Чте́ния</w:t>
      </w:r>
      <w:r w:rsidR="00D67742" w:rsidRPr="008E6313">
        <w:rPr>
          <w:sz w:val="26"/>
        </w:rPr>
        <w:t xml:space="preserve"> три</w:t>
      </w:r>
      <w:r w:rsidRPr="008E6313">
        <w:rPr>
          <w:sz w:val="26"/>
        </w:rPr>
        <w:t xml:space="preserve"> преподо́бническая.</w:t>
      </w:r>
    </w:p>
    <w:p w:rsidR="00DD0D6B" w:rsidRPr="008E6313" w:rsidRDefault="00DD0D6B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На лити́и стихи́ры, глас 4:</w:t>
      </w:r>
    </w:p>
    <w:p w:rsidR="00085AF5" w:rsidRPr="008E6313" w:rsidRDefault="00085AF5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П</w:t>
      </w:r>
      <w:r w:rsidRPr="008E6313">
        <w:rPr>
          <w:sz w:val="26"/>
          <w:szCs w:val="26"/>
        </w:rPr>
        <w:t>реблаже́нне о́тче Иове,/ ты, от юности безмолвие возлюбив,/ в ми́ре я́ко в пусты́ни пожил еси́,/ тем и Госпо́дь тя от ца́рских удо́лий взем,/ во оби́тель Солове́цкую пресели́/ и во ото́це А́нзерстем приста́нище тихое ти дарова́./ Идеже, усердно Бо́гу порабо́тав,/ о́чи твоя духо́вная просветил еси́/ и, пото́ки сле́зными ду́шу омыв,/ во оби́тели Небе́сныя путь себе́ угото́вал еси./ Ныне же, предстоя́ Престо́лу Царя́ Сла́вы,/ моли помиловатися душам нашим.</w:t>
      </w:r>
    </w:p>
    <w:p w:rsidR="0071176B" w:rsidRPr="008E6313" w:rsidRDefault="0071176B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color w:val="FF0000"/>
          <w:sz w:val="26"/>
          <w:szCs w:val="26"/>
        </w:rPr>
        <w:t>И</w:t>
      </w:r>
      <w:r w:rsidRPr="008E6313">
        <w:rPr>
          <w:sz w:val="26"/>
          <w:szCs w:val="26"/>
        </w:rPr>
        <w:t xml:space="preserve">сто́чник воды́, теку́щия в жизнь ве́чную,/ оби́лен в тебе́ яви́ся, о́тче И́ове,/ благода́ть бо Духа неоску́дно источа́л еси́,/ темже и исто́чник воды́ на потре́бу оби́тели у Бо́га испроси́л еси́,/ </w:t>
      </w:r>
      <w:r w:rsidR="00086811" w:rsidRPr="008E6313">
        <w:rPr>
          <w:sz w:val="26"/>
          <w:szCs w:val="26"/>
        </w:rPr>
        <w:t>Иже</w:t>
      </w:r>
      <w:r w:rsidRPr="008E6313">
        <w:rPr>
          <w:sz w:val="26"/>
          <w:szCs w:val="26"/>
        </w:rPr>
        <w:t xml:space="preserve"> </w:t>
      </w:r>
      <w:r w:rsidR="00086811" w:rsidRPr="008E6313">
        <w:rPr>
          <w:sz w:val="26"/>
          <w:szCs w:val="26"/>
        </w:rPr>
        <w:t xml:space="preserve">пра́веднаго ра́ди жития́ твоего́/ и многия </w:t>
      </w:r>
      <w:r w:rsidRPr="008E6313">
        <w:rPr>
          <w:sz w:val="26"/>
          <w:szCs w:val="26"/>
        </w:rPr>
        <w:t xml:space="preserve">иныя </w:t>
      </w:r>
      <w:r w:rsidR="00086811" w:rsidRPr="008E6313">
        <w:rPr>
          <w:sz w:val="26"/>
          <w:szCs w:val="26"/>
        </w:rPr>
        <w:t xml:space="preserve">щедроты </w:t>
      </w:r>
      <w:r w:rsidR="00C831E2" w:rsidRPr="008E6313">
        <w:rPr>
          <w:sz w:val="26"/>
          <w:szCs w:val="26"/>
        </w:rPr>
        <w:t>п</w:t>
      </w:r>
      <w:r w:rsidR="00C831E2" w:rsidRPr="008E6313">
        <w:rPr>
          <w:b/>
          <w:i/>
          <w:sz w:val="26"/>
          <w:szCs w:val="26"/>
        </w:rPr>
        <w:t>у</w:t>
      </w:r>
      <w:r w:rsidR="00C831E2" w:rsidRPr="008E6313">
        <w:rPr>
          <w:sz w:val="26"/>
          <w:szCs w:val="26"/>
        </w:rPr>
        <w:t>стыни</w:t>
      </w:r>
      <w:r w:rsidRPr="008E6313">
        <w:rPr>
          <w:sz w:val="26"/>
          <w:szCs w:val="26"/>
        </w:rPr>
        <w:t xml:space="preserve"> твоей </w:t>
      </w:r>
      <w:r w:rsidR="00086811" w:rsidRPr="008E6313">
        <w:rPr>
          <w:sz w:val="26"/>
          <w:szCs w:val="26"/>
        </w:rPr>
        <w:t>дарова́.</w:t>
      </w:r>
      <w:r w:rsidRPr="008E6313">
        <w:rPr>
          <w:sz w:val="26"/>
          <w:szCs w:val="26"/>
        </w:rPr>
        <w:t xml:space="preserve">/ </w:t>
      </w:r>
      <w:r w:rsidR="000A133F" w:rsidRPr="008E6313">
        <w:rPr>
          <w:sz w:val="26"/>
          <w:szCs w:val="26"/>
        </w:rPr>
        <w:t>Сего ради</w:t>
      </w:r>
      <w:r w:rsidRPr="008E6313">
        <w:rPr>
          <w:sz w:val="26"/>
          <w:szCs w:val="26"/>
        </w:rPr>
        <w:t xml:space="preserve"> мо́лим тя</w:t>
      </w:r>
      <w:r w:rsidR="00086811" w:rsidRPr="008E6313">
        <w:rPr>
          <w:sz w:val="26"/>
          <w:szCs w:val="26"/>
        </w:rPr>
        <w:t>, преподобне</w:t>
      </w:r>
      <w:r w:rsidRPr="008E6313">
        <w:rPr>
          <w:sz w:val="26"/>
          <w:szCs w:val="26"/>
        </w:rPr>
        <w:t>:/ источи́ и нам с</w:t>
      </w:r>
      <w:r w:rsidR="00D60314" w:rsidRPr="008E6313">
        <w:rPr>
          <w:sz w:val="26"/>
          <w:szCs w:val="26"/>
        </w:rPr>
        <w:t>ицевую</w:t>
      </w:r>
      <w:r w:rsidRPr="008E6313">
        <w:rPr>
          <w:sz w:val="26"/>
          <w:szCs w:val="26"/>
        </w:rPr>
        <w:t xml:space="preserve"> во́ду,/  </w:t>
      </w:r>
      <w:r w:rsidR="00D60314" w:rsidRPr="008E6313">
        <w:rPr>
          <w:sz w:val="26"/>
          <w:szCs w:val="26"/>
        </w:rPr>
        <w:t xml:space="preserve">от нея́же, </w:t>
      </w:r>
      <w:r w:rsidRPr="008E6313">
        <w:rPr>
          <w:sz w:val="26"/>
          <w:szCs w:val="26"/>
        </w:rPr>
        <w:t>пию́ще, улучим живот вечный.</w:t>
      </w:r>
    </w:p>
    <w:p w:rsidR="001F0250" w:rsidRPr="008E6313" w:rsidRDefault="001F0250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Сла́ва, глас то́йже:</w:t>
      </w:r>
    </w:p>
    <w:p w:rsidR="001F0250" w:rsidRPr="008E6313" w:rsidRDefault="001F0250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color w:val="FF0000"/>
          <w:sz w:val="26"/>
          <w:szCs w:val="26"/>
        </w:rPr>
        <w:t>С</w:t>
      </w:r>
      <w:r w:rsidRPr="008E6313">
        <w:rPr>
          <w:sz w:val="26"/>
          <w:szCs w:val="26"/>
        </w:rPr>
        <w:t>лужи́те</w:t>
      </w:r>
      <w:r w:rsidR="00F7346F" w:rsidRPr="008E6313">
        <w:rPr>
          <w:sz w:val="26"/>
          <w:szCs w:val="26"/>
        </w:rPr>
        <w:t>л</w:t>
      </w:r>
      <w:r w:rsidR="00086811" w:rsidRPr="008E6313">
        <w:rPr>
          <w:sz w:val="26"/>
          <w:szCs w:val="26"/>
        </w:rPr>
        <w:t>ю</w:t>
      </w:r>
      <w:r w:rsidR="00F7346F" w:rsidRPr="008E6313">
        <w:rPr>
          <w:sz w:val="26"/>
          <w:szCs w:val="26"/>
        </w:rPr>
        <w:t xml:space="preserve"> </w:t>
      </w:r>
      <w:r w:rsidR="00D60314" w:rsidRPr="008E6313">
        <w:rPr>
          <w:sz w:val="26"/>
          <w:szCs w:val="26"/>
        </w:rPr>
        <w:t>Божественн</w:t>
      </w:r>
      <w:r w:rsidR="00F7346F" w:rsidRPr="008E6313">
        <w:rPr>
          <w:sz w:val="26"/>
          <w:szCs w:val="26"/>
        </w:rPr>
        <w:t>ых Та́ин благогове́йный</w:t>
      </w:r>
      <w:r w:rsidRPr="008E6313">
        <w:rPr>
          <w:sz w:val="26"/>
          <w:szCs w:val="26"/>
        </w:rPr>
        <w:t xml:space="preserve">,/ </w:t>
      </w:r>
      <w:r w:rsidR="00086811" w:rsidRPr="008E6313">
        <w:rPr>
          <w:sz w:val="26"/>
          <w:szCs w:val="26"/>
        </w:rPr>
        <w:t xml:space="preserve">ты, </w:t>
      </w:r>
      <w:r w:rsidRPr="008E6313">
        <w:rPr>
          <w:sz w:val="26"/>
          <w:szCs w:val="26"/>
        </w:rPr>
        <w:t>с тре́петом предстоя́</w:t>
      </w:r>
      <w:r w:rsidR="005078D5" w:rsidRPr="008E6313">
        <w:rPr>
          <w:sz w:val="26"/>
          <w:szCs w:val="26"/>
        </w:rPr>
        <w:t xml:space="preserve"> Престолу Господню,/ в Небесныя кровы</w:t>
      </w:r>
      <w:r w:rsidR="00086811" w:rsidRPr="008E6313">
        <w:rPr>
          <w:sz w:val="26"/>
          <w:szCs w:val="26"/>
        </w:rPr>
        <w:t xml:space="preserve"> духом простирался еси</w:t>
      </w:r>
      <w:r w:rsidR="005078D5" w:rsidRPr="008E6313">
        <w:rPr>
          <w:sz w:val="26"/>
          <w:szCs w:val="26"/>
        </w:rPr>
        <w:t>,/</w:t>
      </w:r>
      <w:r w:rsidR="009D4452" w:rsidRPr="008E6313">
        <w:rPr>
          <w:sz w:val="26"/>
          <w:szCs w:val="26"/>
        </w:rPr>
        <w:t xml:space="preserve"> мы же</w:t>
      </w:r>
      <w:r w:rsidR="00086811" w:rsidRPr="008E6313">
        <w:rPr>
          <w:sz w:val="26"/>
          <w:szCs w:val="26"/>
        </w:rPr>
        <w:t>,</w:t>
      </w:r>
      <w:r w:rsidR="009D4452" w:rsidRPr="008E6313">
        <w:rPr>
          <w:sz w:val="26"/>
          <w:szCs w:val="26"/>
        </w:rPr>
        <w:t xml:space="preserve"> </w:t>
      </w:r>
      <w:r w:rsidR="005078D5" w:rsidRPr="008E6313">
        <w:rPr>
          <w:sz w:val="26"/>
          <w:szCs w:val="26"/>
        </w:rPr>
        <w:t>зряще Христа</w:t>
      </w:r>
      <w:r w:rsidR="00086811" w:rsidRPr="008E6313">
        <w:rPr>
          <w:sz w:val="26"/>
          <w:szCs w:val="26"/>
        </w:rPr>
        <w:t>,</w:t>
      </w:r>
      <w:r w:rsidR="005078D5" w:rsidRPr="008E6313">
        <w:rPr>
          <w:sz w:val="26"/>
          <w:szCs w:val="26"/>
        </w:rPr>
        <w:t xml:space="preserve"> </w:t>
      </w:r>
      <w:r w:rsidR="009D4452" w:rsidRPr="008E6313">
        <w:rPr>
          <w:sz w:val="26"/>
          <w:szCs w:val="26"/>
        </w:rPr>
        <w:t>с</w:t>
      </w:r>
      <w:r w:rsidR="005078D5" w:rsidRPr="008E6313">
        <w:rPr>
          <w:sz w:val="26"/>
          <w:szCs w:val="26"/>
        </w:rPr>
        <w:t>вященноде́йствующа</w:t>
      </w:r>
      <w:r w:rsidR="009D4452" w:rsidRPr="008E6313">
        <w:rPr>
          <w:sz w:val="26"/>
          <w:szCs w:val="26"/>
        </w:rPr>
        <w:t xml:space="preserve"> в тебе</w:t>
      </w:r>
      <w:r w:rsidR="005078D5" w:rsidRPr="008E6313">
        <w:rPr>
          <w:sz w:val="26"/>
          <w:szCs w:val="26"/>
        </w:rPr>
        <w:t>,/</w:t>
      </w:r>
      <w:r w:rsidR="009D4452" w:rsidRPr="008E6313">
        <w:rPr>
          <w:sz w:val="26"/>
          <w:szCs w:val="26"/>
        </w:rPr>
        <w:t xml:space="preserve"> усердно ныне просим</w:t>
      </w:r>
      <w:r w:rsidR="00C831E2" w:rsidRPr="008E6313">
        <w:rPr>
          <w:sz w:val="26"/>
          <w:szCs w:val="26"/>
        </w:rPr>
        <w:t xml:space="preserve"> тя</w:t>
      </w:r>
      <w:r w:rsidR="00086811" w:rsidRPr="008E6313">
        <w:rPr>
          <w:sz w:val="26"/>
          <w:szCs w:val="26"/>
        </w:rPr>
        <w:t>:</w:t>
      </w:r>
      <w:r w:rsidR="00B331F8" w:rsidRPr="008E6313">
        <w:rPr>
          <w:sz w:val="26"/>
          <w:szCs w:val="26"/>
        </w:rPr>
        <w:t>/</w:t>
      </w:r>
      <w:r w:rsidRPr="008E6313">
        <w:rPr>
          <w:sz w:val="26"/>
          <w:szCs w:val="26"/>
        </w:rPr>
        <w:t xml:space="preserve"> </w:t>
      </w:r>
      <w:r w:rsidR="00086811" w:rsidRPr="008E6313">
        <w:rPr>
          <w:sz w:val="26"/>
          <w:szCs w:val="26"/>
        </w:rPr>
        <w:t>помози и нам, отче преподобне</w:t>
      </w:r>
      <w:r w:rsidR="00C831E2" w:rsidRPr="008E6313">
        <w:rPr>
          <w:sz w:val="26"/>
          <w:szCs w:val="26"/>
        </w:rPr>
        <w:t xml:space="preserve"> Иове</w:t>
      </w:r>
      <w:r w:rsidR="00086811" w:rsidRPr="008E6313">
        <w:rPr>
          <w:sz w:val="26"/>
          <w:szCs w:val="26"/>
        </w:rPr>
        <w:t xml:space="preserve">,/ достойно </w:t>
      </w:r>
      <w:r w:rsidR="009D4452" w:rsidRPr="008E6313">
        <w:rPr>
          <w:sz w:val="26"/>
          <w:szCs w:val="26"/>
        </w:rPr>
        <w:t>Христ</w:t>
      </w:r>
      <w:r w:rsidR="00811E4B" w:rsidRPr="008E6313">
        <w:rPr>
          <w:sz w:val="26"/>
          <w:szCs w:val="26"/>
        </w:rPr>
        <w:t>овых Таин причащатися</w:t>
      </w:r>
      <w:r w:rsidR="008A0D04" w:rsidRPr="008E6313">
        <w:rPr>
          <w:sz w:val="26"/>
          <w:szCs w:val="26"/>
        </w:rPr>
        <w:t xml:space="preserve">/ и </w:t>
      </w:r>
      <w:r w:rsidR="00645EB2" w:rsidRPr="008E6313">
        <w:rPr>
          <w:sz w:val="26"/>
          <w:szCs w:val="26"/>
        </w:rPr>
        <w:t>Царстви</w:t>
      </w:r>
      <w:r w:rsidR="00811E4B" w:rsidRPr="008E6313">
        <w:rPr>
          <w:sz w:val="26"/>
          <w:szCs w:val="26"/>
        </w:rPr>
        <w:t>я Небеснаго достигнути</w:t>
      </w:r>
      <w:r w:rsidRPr="008E6313">
        <w:rPr>
          <w:sz w:val="26"/>
          <w:szCs w:val="26"/>
        </w:rPr>
        <w:t>.</w:t>
      </w:r>
    </w:p>
    <w:p w:rsidR="001F0250" w:rsidRPr="008E6313" w:rsidRDefault="00AE383E" w:rsidP="008E6313">
      <w:pPr>
        <w:pStyle w:val="nbtservheadred"/>
        <w:spacing w:before="0" w:line="240" w:lineRule="auto"/>
        <w:rPr>
          <w:color w:val="auto"/>
          <w:sz w:val="26"/>
        </w:rPr>
      </w:pPr>
      <w:r w:rsidRPr="008E6313">
        <w:rPr>
          <w:sz w:val="26"/>
        </w:rPr>
        <w:lastRenderedPageBreak/>
        <w:t>И ны́не,</w:t>
      </w:r>
      <w:r w:rsidR="00C3565C" w:rsidRPr="008E6313">
        <w:rPr>
          <w:sz w:val="26"/>
        </w:rPr>
        <w:t xml:space="preserve"> </w:t>
      </w:r>
      <w:r w:rsidR="001F0250" w:rsidRPr="008E6313">
        <w:rPr>
          <w:sz w:val="26"/>
        </w:rPr>
        <w:t>Богоро́дичен: П</w:t>
      </w:r>
      <w:r w:rsidR="001F0250" w:rsidRPr="008E6313">
        <w:rPr>
          <w:color w:val="auto"/>
          <w:sz w:val="26"/>
        </w:rPr>
        <w:t>ри́зри на моле́ния:</w:t>
      </w:r>
    </w:p>
    <w:p w:rsidR="001F0250" w:rsidRPr="008E6313" w:rsidRDefault="001F0250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На стихо́вне стихи́ры, глас 2:</w:t>
      </w:r>
    </w:p>
    <w:p w:rsidR="00D55F49" w:rsidRPr="008E6313" w:rsidRDefault="00811E4B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Я</w:t>
      </w:r>
      <w:r w:rsidRPr="008E6313">
        <w:rPr>
          <w:sz w:val="26"/>
          <w:szCs w:val="26"/>
        </w:rPr>
        <w:t>ко лу</w:t>
      </w:r>
      <w:r w:rsidR="00F12B6F" w:rsidRPr="008E6313">
        <w:rPr>
          <w:sz w:val="26"/>
          <w:szCs w:val="26"/>
        </w:rPr>
        <w:t>ч Све́та И́стин</w:t>
      </w:r>
      <w:r w:rsidRPr="008E6313">
        <w:rPr>
          <w:sz w:val="26"/>
          <w:szCs w:val="26"/>
        </w:rPr>
        <w:t>наго</w:t>
      </w:r>
      <w:r w:rsidR="00F12B6F" w:rsidRPr="008E6313">
        <w:rPr>
          <w:sz w:val="26"/>
          <w:szCs w:val="26"/>
        </w:rPr>
        <w:t xml:space="preserve">,/ возсия́л еси́, о́тче, в безмо́лвней пусты́ни,/ просла́вив ю Боже́ственною </w:t>
      </w:r>
      <w:r w:rsidRPr="008E6313">
        <w:rPr>
          <w:sz w:val="26"/>
          <w:szCs w:val="26"/>
        </w:rPr>
        <w:t>с</w:t>
      </w:r>
      <w:r w:rsidR="00F12B6F" w:rsidRPr="008E6313">
        <w:rPr>
          <w:sz w:val="26"/>
          <w:szCs w:val="26"/>
        </w:rPr>
        <w:t xml:space="preserve">ла́вою,/ тем и от Го́спода </w:t>
      </w:r>
      <w:r w:rsidR="009A24CD" w:rsidRPr="008E6313">
        <w:rPr>
          <w:sz w:val="26"/>
          <w:szCs w:val="26"/>
        </w:rPr>
        <w:t xml:space="preserve">приял еси </w:t>
      </w:r>
      <w:r w:rsidR="00F12B6F" w:rsidRPr="008E6313">
        <w:rPr>
          <w:sz w:val="26"/>
          <w:szCs w:val="26"/>
        </w:rPr>
        <w:t>сла́ву неувяда́емую</w:t>
      </w:r>
      <w:r w:rsidR="00D55F49" w:rsidRPr="008E6313">
        <w:rPr>
          <w:sz w:val="26"/>
          <w:szCs w:val="26"/>
        </w:rPr>
        <w:t>.</w:t>
      </w:r>
    </w:p>
    <w:p w:rsidR="00D55F49" w:rsidRPr="008E6313" w:rsidRDefault="00D55F49" w:rsidP="008E6313">
      <w:pPr>
        <w:pStyle w:val="nbtservstih"/>
        <w:spacing w:before="0" w:after="0"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Стих: Ч</w:t>
      </w:r>
      <w:r w:rsidRPr="008E6313">
        <w:rPr>
          <w:sz w:val="26"/>
          <w:szCs w:val="26"/>
        </w:rPr>
        <w:t>естна́ пред Го́сподем</w:t>
      </w:r>
      <w:r w:rsidRPr="008E6313">
        <w:rPr>
          <w:rStyle w:val="nbtservred"/>
          <w:sz w:val="26"/>
          <w:szCs w:val="26"/>
        </w:rPr>
        <w:t>/</w:t>
      </w:r>
      <w:r w:rsidRPr="008E6313">
        <w:rPr>
          <w:sz w:val="26"/>
          <w:szCs w:val="26"/>
        </w:rPr>
        <w:t xml:space="preserve"> смерть преподо́бных Его́.</w:t>
      </w:r>
    </w:p>
    <w:p w:rsidR="00D55F49" w:rsidRPr="008E6313" w:rsidRDefault="00B25603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color w:val="FF0000"/>
          <w:sz w:val="26"/>
          <w:szCs w:val="26"/>
        </w:rPr>
        <w:t>Д</w:t>
      </w:r>
      <w:r w:rsidRPr="008E6313">
        <w:rPr>
          <w:sz w:val="26"/>
          <w:szCs w:val="26"/>
        </w:rPr>
        <w:t>анный ти талант приумножив</w:t>
      </w:r>
      <w:r w:rsidR="00990988" w:rsidRPr="008E6313">
        <w:rPr>
          <w:sz w:val="26"/>
          <w:szCs w:val="26"/>
        </w:rPr>
        <w:t>,/ плод стори́чный Го́сподеви</w:t>
      </w:r>
      <w:r w:rsidR="00811E4B" w:rsidRPr="008E6313">
        <w:rPr>
          <w:sz w:val="26"/>
          <w:szCs w:val="26"/>
        </w:rPr>
        <w:t xml:space="preserve"> прине́сл еси́</w:t>
      </w:r>
      <w:r w:rsidR="00990988" w:rsidRPr="008E6313">
        <w:rPr>
          <w:sz w:val="26"/>
          <w:szCs w:val="26"/>
        </w:rPr>
        <w:t xml:space="preserve">,/ </w:t>
      </w:r>
      <w:r w:rsidR="008832A2" w:rsidRPr="008E6313">
        <w:rPr>
          <w:sz w:val="26"/>
          <w:szCs w:val="26"/>
        </w:rPr>
        <w:t>И</w:t>
      </w:r>
      <w:r w:rsidR="00990988" w:rsidRPr="008E6313">
        <w:rPr>
          <w:sz w:val="26"/>
          <w:szCs w:val="26"/>
        </w:rPr>
        <w:t>же освяти́ тя</w:t>
      </w:r>
      <w:r w:rsidR="00C831E2" w:rsidRPr="008E6313">
        <w:rPr>
          <w:sz w:val="26"/>
          <w:szCs w:val="26"/>
        </w:rPr>
        <w:t xml:space="preserve"> </w:t>
      </w:r>
      <w:r w:rsidR="00990988" w:rsidRPr="008E6313">
        <w:rPr>
          <w:sz w:val="26"/>
          <w:szCs w:val="26"/>
        </w:rPr>
        <w:t>преподо́бие</w:t>
      </w:r>
      <w:r w:rsidR="00C831E2" w:rsidRPr="008E6313">
        <w:rPr>
          <w:sz w:val="26"/>
          <w:szCs w:val="26"/>
        </w:rPr>
        <w:t>м</w:t>
      </w:r>
      <w:r w:rsidR="00990988" w:rsidRPr="008E6313">
        <w:rPr>
          <w:sz w:val="26"/>
          <w:szCs w:val="26"/>
        </w:rPr>
        <w:t xml:space="preserve"> и пра́вд</w:t>
      </w:r>
      <w:r w:rsidR="00C831E2" w:rsidRPr="008E6313">
        <w:rPr>
          <w:sz w:val="26"/>
          <w:szCs w:val="26"/>
        </w:rPr>
        <w:t>ою</w:t>
      </w:r>
      <w:r w:rsidR="00990988" w:rsidRPr="008E6313">
        <w:rPr>
          <w:sz w:val="26"/>
          <w:szCs w:val="26"/>
        </w:rPr>
        <w:t>,/ и Ду</w:t>
      </w:r>
      <w:r w:rsidR="00F35CCB" w:rsidRPr="008E6313">
        <w:rPr>
          <w:sz w:val="26"/>
          <w:szCs w:val="26"/>
        </w:rPr>
        <w:t>́ха Свята́го жили́ще сотвори́</w:t>
      </w:r>
      <w:r w:rsidR="00D55F49" w:rsidRPr="008E6313">
        <w:rPr>
          <w:sz w:val="26"/>
          <w:szCs w:val="26"/>
        </w:rPr>
        <w:t>.</w:t>
      </w:r>
    </w:p>
    <w:p w:rsidR="00D55F49" w:rsidRPr="008E6313" w:rsidRDefault="00990988" w:rsidP="008E6313">
      <w:pPr>
        <w:pStyle w:val="nbtservstih"/>
        <w:spacing w:before="0" w:after="0"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Стих: Б</w:t>
      </w:r>
      <w:r w:rsidRPr="008E6313">
        <w:rPr>
          <w:sz w:val="26"/>
          <w:szCs w:val="26"/>
        </w:rPr>
        <w:t>лаже́н муж боя́йся Го́спода</w:t>
      </w:r>
      <w:r w:rsidR="00811E4B" w:rsidRPr="008E6313">
        <w:rPr>
          <w:sz w:val="26"/>
          <w:szCs w:val="26"/>
        </w:rPr>
        <w:t>,</w:t>
      </w:r>
      <w:r w:rsidR="00D55F49" w:rsidRPr="008E6313">
        <w:rPr>
          <w:rStyle w:val="nbtservred"/>
          <w:color w:val="000000" w:themeColor="text1"/>
          <w:sz w:val="26"/>
          <w:szCs w:val="26"/>
        </w:rPr>
        <w:t>/</w:t>
      </w:r>
      <w:r w:rsidR="00D55F49" w:rsidRPr="008E6313">
        <w:rPr>
          <w:sz w:val="26"/>
          <w:szCs w:val="26"/>
        </w:rPr>
        <w:t xml:space="preserve"> </w:t>
      </w:r>
      <w:r w:rsidRPr="008E6313">
        <w:rPr>
          <w:sz w:val="26"/>
          <w:szCs w:val="26"/>
        </w:rPr>
        <w:t>в за́поведех Его́ восхо́щет зело́.</w:t>
      </w:r>
    </w:p>
    <w:p w:rsidR="00716E04" w:rsidRPr="008E6313" w:rsidRDefault="00C002B9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О</w:t>
      </w:r>
      <w:r w:rsidR="00D55F49" w:rsidRPr="008E6313">
        <w:rPr>
          <w:sz w:val="26"/>
          <w:szCs w:val="26"/>
        </w:rPr>
        <w:t>р</w:t>
      </w:r>
      <w:r w:rsidRPr="008E6313">
        <w:rPr>
          <w:sz w:val="26"/>
          <w:szCs w:val="26"/>
        </w:rPr>
        <w:t>у́жием Бо́жиим в</w:t>
      </w:r>
      <w:r w:rsidR="00CB3741" w:rsidRPr="008E6313">
        <w:rPr>
          <w:sz w:val="26"/>
          <w:szCs w:val="26"/>
        </w:rPr>
        <w:t>ооружи́вся,/ вся ко́зни вра́жия</w:t>
      </w:r>
      <w:r w:rsidRPr="008E6313">
        <w:rPr>
          <w:sz w:val="26"/>
          <w:szCs w:val="26"/>
        </w:rPr>
        <w:t xml:space="preserve"> сокруши́л</w:t>
      </w:r>
      <w:r w:rsidR="00CB3741" w:rsidRPr="008E6313">
        <w:rPr>
          <w:sz w:val="26"/>
          <w:szCs w:val="26"/>
        </w:rPr>
        <w:t xml:space="preserve"> еси,/ гневом праведным </w:t>
      </w:r>
      <w:r w:rsidRPr="008E6313">
        <w:rPr>
          <w:sz w:val="26"/>
          <w:szCs w:val="26"/>
        </w:rPr>
        <w:t xml:space="preserve">возненави́дев </w:t>
      </w:r>
      <w:r w:rsidR="000521E6" w:rsidRPr="008E6313">
        <w:rPr>
          <w:sz w:val="26"/>
          <w:szCs w:val="26"/>
        </w:rPr>
        <w:t xml:space="preserve">вся </w:t>
      </w:r>
      <w:r w:rsidR="00F35CCB" w:rsidRPr="008E6313">
        <w:rPr>
          <w:sz w:val="26"/>
          <w:szCs w:val="26"/>
        </w:rPr>
        <w:t xml:space="preserve">зла́я,/ </w:t>
      </w:r>
      <w:r w:rsidRPr="008E6313">
        <w:rPr>
          <w:sz w:val="26"/>
          <w:szCs w:val="26"/>
        </w:rPr>
        <w:t xml:space="preserve">соверше́нною любо́вию </w:t>
      </w:r>
      <w:r w:rsidR="00F35CCB" w:rsidRPr="008E6313">
        <w:rPr>
          <w:sz w:val="26"/>
          <w:szCs w:val="26"/>
        </w:rPr>
        <w:t>просве́тился еси</w:t>
      </w:r>
      <w:r w:rsidR="00716E04" w:rsidRPr="008E6313">
        <w:rPr>
          <w:sz w:val="26"/>
          <w:szCs w:val="26"/>
        </w:rPr>
        <w:t>.</w:t>
      </w:r>
    </w:p>
    <w:p w:rsidR="00716E04" w:rsidRPr="008E6313" w:rsidRDefault="00716E04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 xml:space="preserve">Сла́ва, глас </w:t>
      </w:r>
      <w:r w:rsidR="002A4F26" w:rsidRPr="008E6313">
        <w:rPr>
          <w:sz w:val="26"/>
        </w:rPr>
        <w:t>6</w:t>
      </w:r>
      <w:r w:rsidRPr="008E6313">
        <w:rPr>
          <w:sz w:val="26"/>
        </w:rPr>
        <w:t>:</w:t>
      </w:r>
    </w:p>
    <w:p w:rsidR="00716E04" w:rsidRPr="008E6313" w:rsidRDefault="002A4F26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Р</w:t>
      </w:r>
      <w:r w:rsidRPr="008E6313">
        <w:rPr>
          <w:sz w:val="26"/>
          <w:szCs w:val="26"/>
        </w:rPr>
        <w:t>а́дуйся, оби́теле Солове́цкая,/ ра́дуйся, пусты́не А́нзерская,/ иму́щи драгоце́ннаго би́сера,/ просвеща́ющаго ли́ки и́ноческия,/ приими́ исто́чника чистоты́</w:t>
      </w:r>
      <w:r w:rsidR="007A158B" w:rsidRPr="008E6313">
        <w:rPr>
          <w:sz w:val="26"/>
          <w:szCs w:val="26"/>
        </w:rPr>
        <w:t xml:space="preserve"> духо́вныя</w:t>
      </w:r>
      <w:r w:rsidRPr="008E6313">
        <w:rPr>
          <w:sz w:val="26"/>
          <w:szCs w:val="26"/>
        </w:rPr>
        <w:t>,/ излива́ющагося неоску́дно,/ воспо́й свети́льника ве́ры и ра́зума,/ преподо́бнаго отца́ на́шего И́ова,/ па́стыря до́браго и учи́теля,/ и моли́твенника о душа́х на́ших.</w:t>
      </w:r>
    </w:p>
    <w:p w:rsidR="00716E04" w:rsidRPr="008E6313" w:rsidRDefault="00CB3741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 xml:space="preserve">И ны́не, </w:t>
      </w:r>
      <w:r w:rsidR="00716E04" w:rsidRPr="008E6313">
        <w:rPr>
          <w:sz w:val="26"/>
        </w:rPr>
        <w:t>Богоро́дичен:</w:t>
      </w:r>
      <w:r w:rsidR="007564E2" w:rsidRPr="008E6313">
        <w:rPr>
          <w:sz w:val="26"/>
        </w:rPr>
        <w:t xml:space="preserve"> Т</w:t>
      </w:r>
      <w:r w:rsidR="007564E2" w:rsidRPr="008E6313">
        <w:rPr>
          <w:color w:val="auto"/>
          <w:sz w:val="26"/>
        </w:rPr>
        <w:t>воре́ц и Изба́витель:</w:t>
      </w:r>
    </w:p>
    <w:p w:rsidR="00716E04" w:rsidRPr="008E6313" w:rsidRDefault="00716E04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 xml:space="preserve">Тропа́рь, глас </w:t>
      </w:r>
      <w:r w:rsidR="007564E2" w:rsidRPr="008E6313">
        <w:rPr>
          <w:sz w:val="26"/>
        </w:rPr>
        <w:t>5</w:t>
      </w:r>
      <w:r w:rsidRPr="008E6313">
        <w:rPr>
          <w:sz w:val="26"/>
        </w:rPr>
        <w:t>:</w:t>
      </w:r>
    </w:p>
    <w:p w:rsidR="009F7838" w:rsidRPr="008E6313" w:rsidRDefault="009F7838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color w:val="FF0000"/>
          <w:sz w:val="26"/>
          <w:szCs w:val="26"/>
        </w:rPr>
        <w:t>Б</w:t>
      </w:r>
      <w:r w:rsidRPr="008E6313">
        <w:rPr>
          <w:sz w:val="26"/>
          <w:szCs w:val="26"/>
        </w:rPr>
        <w:t>езмо́лвия и́стинный рачи́тель быв,/ в пустыню во ото́це А́нзерстем вселился еси́,/ преподо́бне о́тче И́ове,/ Страсте́м же Госпо́дним усердне покланя́яся,/ имя Иисусово в сердце непрестанно носил еси,/ пустынножи́телей мудрый наста́вниче,/ моли́ Христа́ Бо́га спасти́ся душа́м на́шим.</w:t>
      </w:r>
    </w:p>
    <w:p w:rsidR="00D3776E" w:rsidRPr="008E6313" w:rsidRDefault="0056638A" w:rsidP="008E6313">
      <w:pPr>
        <w:pStyle w:val="nbtservheadCAP"/>
        <w:spacing w:before="0" w:line="240" w:lineRule="auto"/>
        <w:rPr>
          <w:sz w:val="26"/>
        </w:rPr>
      </w:pPr>
      <w:r w:rsidRPr="008E6313">
        <w:rPr>
          <w:sz w:val="26"/>
        </w:rPr>
        <w:t>На утрени</w:t>
      </w:r>
    </w:p>
    <w:p w:rsidR="0056638A" w:rsidRPr="008E6313" w:rsidRDefault="00D3776E" w:rsidP="008E6313">
      <w:pPr>
        <w:pStyle w:val="nbtservbasic"/>
        <w:spacing w:line="240" w:lineRule="auto"/>
        <w:rPr>
          <w:rStyle w:val="nbtservblack"/>
          <w:sz w:val="26"/>
          <w:szCs w:val="26"/>
        </w:rPr>
      </w:pPr>
      <w:r w:rsidRPr="008E6313">
        <w:rPr>
          <w:rStyle w:val="nbtservred"/>
          <w:sz w:val="26"/>
          <w:szCs w:val="26"/>
        </w:rPr>
        <w:t>На Б</w:t>
      </w:r>
      <w:r w:rsidRPr="008E6313">
        <w:rPr>
          <w:rStyle w:val="nbtservblack"/>
          <w:sz w:val="26"/>
          <w:szCs w:val="26"/>
        </w:rPr>
        <w:t>ог Госпо́дь:</w:t>
      </w:r>
      <w:r w:rsidR="003533AC" w:rsidRPr="008E6313">
        <w:rPr>
          <w:rStyle w:val="nbtservred"/>
          <w:sz w:val="26"/>
          <w:szCs w:val="26"/>
        </w:rPr>
        <w:t xml:space="preserve"> </w:t>
      </w:r>
      <w:r w:rsidRPr="008E6313">
        <w:rPr>
          <w:rStyle w:val="nbtservred"/>
          <w:sz w:val="26"/>
          <w:szCs w:val="26"/>
        </w:rPr>
        <w:t>тропа́рь преподо́бнаго</w:t>
      </w:r>
      <w:r w:rsidR="002A4BEB" w:rsidRPr="008E6313">
        <w:rPr>
          <w:rStyle w:val="nbtservred"/>
          <w:sz w:val="26"/>
          <w:szCs w:val="26"/>
        </w:rPr>
        <w:t xml:space="preserve">, дважды. </w:t>
      </w:r>
      <w:r w:rsidRPr="008E6313">
        <w:rPr>
          <w:rStyle w:val="nbtservred"/>
          <w:sz w:val="26"/>
          <w:szCs w:val="26"/>
        </w:rPr>
        <w:t>Сла́ва, и ны́не, Бого</w:t>
      </w:r>
      <w:r w:rsidR="00447E4C" w:rsidRPr="008E6313">
        <w:rPr>
          <w:rStyle w:val="nbtservred"/>
          <w:sz w:val="26"/>
          <w:szCs w:val="26"/>
        </w:rPr>
        <w:t>ро́дичен: Р</w:t>
      </w:r>
      <w:r w:rsidR="00447E4C" w:rsidRPr="008E6313">
        <w:rPr>
          <w:rStyle w:val="nbtservblack"/>
          <w:sz w:val="26"/>
          <w:szCs w:val="26"/>
        </w:rPr>
        <w:t>а</w:t>
      </w:r>
      <w:r w:rsidR="00447E4C" w:rsidRPr="008E6313">
        <w:rPr>
          <w:sz w:val="26"/>
          <w:szCs w:val="26"/>
        </w:rPr>
        <w:t>́дуйся, Две́ре Госпо́дня непроходи́мая</w:t>
      </w:r>
      <w:r w:rsidR="0056638A" w:rsidRPr="008E6313">
        <w:rPr>
          <w:rStyle w:val="nbtservblack"/>
          <w:sz w:val="26"/>
          <w:szCs w:val="26"/>
        </w:rPr>
        <w:t>:</w:t>
      </w:r>
    </w:p>
    <w:p w:rsidR="00D3776E" w:rsidRPr="008E6313" w:rsidRDefault="00D3776E" w:rsidP="008E6313">
      <w:pPr>
        <w:pStyle w:val="nbtservbasic"/>
        <w:spacing w:line="240" w:lineRule="auto"/>
        <w:ind w:firstLine="0"/>
        <w:jc w:val="center"/>
        <w:rPr>
          <w:color w:val="FF0000"/>
          <w:sz w:val="26"/>
          <w:szCs w:val="26"/>
        </w:rPr>
      </w:pPr>
      <w:r w:rsidRPr="008E6313">
        <w:rPr>
          <w:color w:val="FF0000"/>
          <w:sz w:val="26"/>
          <w:szCs w:val="26"/>
        </w:rPr>
        <w:t>По 1-</w:t>
      </w:r>
      <w:r w:rsidR="0056638A" w:rsidRPr="008E6313">
        <w:rPr>
          <w:color w:val="FF0000"/>
          <w:sz w:val="26"/>
          <w:szCs w:val="26"/>
        </w:rPr>
        <w:t>м</w:t>
      </w:r>
      <w:r w:rsidRPr="008E6313">
        <w:rPr>
          <w:color w:val="FF0000"/>
          <w:sz w:val="26"/>
          <w:szCs w:val="26"/>
        </w:rPr>
        <w:t xml:space="preserve"> стихо</w:t>
      </w:r>
      <w:r w:rsidR="0056638A" w:rsidRPr="008E6313">
        <w:rPr>
          <w:color w:val="FF0000"/>
          <w:sz w:val="26"/>
          <w:szCs w:val="26"/>
        </w:rPr>
        <w:t>с</w:t>
      </w:r>
      <w:r w:rsidRPr="008E6313">
        <w:rPr>
          <w:color w:val="FF0000"/>
          <w:sz w:val="26"/>
          <w:szCs w:val="26"/>
        </w:rPr>
        <w:t>ло́</w:t>
      </w:r>
      <w:r w:rsidR="0056638A" w:rsidRPr="008E6313">
        <w:rPr>
          <w:color w:val="FF0000"/>
          <w:sz w:val="26"/>
          <w:szCs w:val="26"/>
        </w:rPr>
        <w:t>в</w:t>
      </w:r>
      <w:r w:rsidRPr="008E6313">
        <w:rPr>
          <w:color w:val="FF0000"/>
          <w:sz w:val="26"/>
          <w:szCs w:val="26"/>
        </w:rPr>
        <w:t xml:space="preserve">ии седа́лен, глас </w:t>
      </w:r>
      <w:r w:rsidR="00447E4C" w:rsidRPr="008E6313">
        <w:rPr>
          <w:color w:val="FF0000"/>
          <w:sz w:val="26"/>
          <w:szCs w:val="26"/>
        </w:rPr>
        <w:t>2</w:t>
      </w:r>
      <w:r w:rsidRPr="008E6313">
        <w:rPr>
          <w:color w:val="FF0000"/>
          <w:sz w:val="26"/>
          <w:szCs w:val="26"/>
        </w:rPr>
        <w:t>:</w:t>
      </w:r>
    </w:p>
    <w:p w:rsidR="00030C53" w:rsidRPr="008E6313" w:rsidRDefault="00030C53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С</w:t>
      </w:r>
      <w:r w:rsidRPr="008E6313">
        <w:rPr>
          <w:sz w:val="26"/>
          <w:szCs w:val="26"/>
        </w:rPr>
        <w:t>еле́ния Небесная зело́ возлюби́в, преподобне о́тче,/ хле́бом сле́зным на всяк день пита́лся еси/ и, за́поведи Господни ревностне исполняя,/ хлеб нуждающимся ми́лостивно раздавал еси./ Сего́ ра́ди мо́лим тя,/</w:t>
      </w:r>
      <w:r w:rsidRPr="008E6313">
        <w:rPr>
          <w:color w:val="00B050"/>
          <w:sz w:val="26"/>
          <w:szCs w:val="26"/>
        </w:rPr>
        <w:t xml:space="preserve"> </w:t>
      </w:r>
      <w:r w:rsidRPr="008E6313">
        <w:rPr>
          <w:sz w:val="26"/>
          <w:szCs w:val="26"/>
        </w:rPr>
        <w:t>да и мы, твоим заветом последу</w:t>
      </w:r>
      <w:r w:rsidR="00D60314" w:rsidRPr="008E6313">
        <w:rPr>
          <w:sz w:val="26"/>
          <w:szCs w:val="26"/>
        </w:rPr>
        <w:t>юще</w:t>
      </w:r>
      <w:r w:rsidRPr="008E6313">
        <w:rPr>
          <w:sz w:val="26"/>
          <w:szCs w:val="26"/>
        </w:rPr>
        <w:t>,/ покаянию поревну</w:t>
      </w:r>
      <w:r w:rsidR="005B502E" w:rsidRPr="008E6313">
        <w:rPr>
          <w:sz w:val="26"/>
          <w:szCs w:val="26"/>
        </w:rPr>
        <w:t>и</w:t>
      </w:r>
      <w:r w:rsidRPr="008E6313">
        <w:rPr>
          <w:sz w:val="26"/>
          <w:szCs w:val="26"/>
        </w:rPr>
        <w:t>м и милосердие возлюбим.</w:t>
      </w:r>
    </w:p>
    <w:p w:rsidR="00D3776E" w:rsidRPr="008E6313" w:rsidRDefault="002A4BEB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Сла́ва, и ны́не,</w:t>
      </w:r>
      <w:r w:rsidR="0053588F" w:rsidRPr="008E6313">
        <w:rPr>
          <w:sz w:val="26"/>
        </w:rPr>
        <w:t xml:space="preserve"> </w:t>
      </w:r>
      <w:r w:rsidR="00D3776E" w:rsidRPr="008E6313">
        <w:rPr>
          <w:sz w:val="26"/>
        </w:rPr>
        <w:t>Богоро́дичен, глас то́йже:</w:t>
      </w:r>
    </w:p>
    <w:p w:rsidR="00D3776E" w:rsidRPr="008E6313" w:rsidRDefault="00384690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В</w:t>
      </w:r>
      <w:r w:rsidR="00D3776E" w:rsidRPr="008E6313">
        <w:rPr>
          <w:sz w:val="26"/>
          <w:szCs w:val="26"/>
        </w:rPr>
        <w:t>о</w:t>
      </w:r>
      <w:r w:rsidRPr="008E6313">
        <w:rPr>
          <w:sz w:val="26"/>
          <w:szCs w:val="26"/>
        </w:rPr>
        <w:t>зжеле́ Царь царе́й добро́ты Твоея́, Пречи́стая,/ вся́кия бо святы́ни вмести́лище яви́лася еси́,/ Девству</w:t>
      </w:r>
      <w:r w:rsidR="00030C53" w:rsidRPr="008E6313">
        <w:rPr>
          <w:sz w:val="26"/>
          <w:szCs w:val="26"/>
        </w:rPr>
        <w:t>ю</w:t>
      </w:r>
      <w:r w:rsidRPr="008E6313">
        <w:rPr>
          <w:sz w:val="26"/>
          <w:szCs w:val="26"/>
        </w:rPr>
        <w:t xml:space="preserve">щая Ма́ти Христа́ Бо́га на́шего./ Моли́ся о нас к </w:t>
      </w:r>
      <w:r w:rsidR="00750EFE" w:rsidRPr="008E6313">
        <w:rPr>
          <w:sz w:val="26"/>
          <w:szCs w:val="26"/>
        </w:rPr>
        <w:t>Р</w:t>
      </w:r>
      <w:r w:rsidRPr="008E6313">
        <w:rPr>
          <w:sz w:val="26"/>
          <w:szCs w:val="26"/>
        </w:rPr>
        <w:t>о́ждшемуся из Тебе́,/ да во приста́нище благо</w:t>
      </w:r>
      <w:r w:rsidR="00D75DFC" w:rsidRPr="008E6313">
        <w:rPr>
          <w:sz w:val="26"/>
          <w:szCs w:val="26"/>
        </w:rPr>
        <w:t>о</w:t>
      </w:r>
      <w:r w:rsidRPr="008E6313">
        <w:rPr>
          <w:sz w:val="26"/>
          <w:szCs w:val="26"/>
        </w:rPr>
        <w:t>ти́шное упра́вит ду́ши на́ша/ и</w:t>
      </w:r>
      <w:r w:rsidR="002A4BEB" w:rsidRPr="008E6313">
        <w:rPr>
          <w:sz w:val="26"/>
          <w:szCs w:val="26"/>
        </w:rPr>
        <w:t>, милосе́рдствуя, пода́ст грехо́в</w:t>
      </w:r>
      <w:r w:rsidRPr="008E6313">
        <w:rPr>
          <w:sz w:val="26"/>
          <w:szCs w:val="26"/>
        </w:rPr>
        <w:t xml:space="preserve"> проще́ние</w:t>
      </w:r>
      <w:r w:rsidR="00D3776E" w:rsidRPr="008E6313">
        <w:rPr>
          <w:sz w:val="26"/>
          <w:szCs w:val="26"/>
        </w:rPr>
        <w:t>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По 2-</w:t>
      </w:r>
      <w:r w:rsidR="0056638A" w:rsidRPr="008E6313">
        <w:rPr>
          <w:sz w:val="26"/>
        </w:rPr>
        <w:t>м</w:t>
      </w:r>
      <w:r w:rsidRPr="008E6313">
        <w:rPr>
          <w:sz w:val="26"/>
        </w:rPr>
        <w:t xml:space="preserve"> стихо</w:t>
      </w:r>
      <w:r w:rsidR="0056638A" w:rsidRPr="008E6313">
        <w:rPr>
          <w:sz w:val="26"/>
        </w:rPr>
        <w:t>с</w:t>
      </w:r>
      <w:r w:rsidRPr="008E6313">
        <w:rPr>
          <w:sz w:val="26"/>
        </w:rPr>
        <w:t>ло́</w:t>
      </w:r>
      <w:r w:rsidR="0056638A" w:rsidRPr="008E6313">
        <w:rPr>
          <w:sz w:val="26"/>
        </w:rPr>
        <w:t>в</w:t>
      </w:r>
      <w:r w:rsidRPr="008E6313">
        <w:rPr>
          <w:sz w:val="26"/>
        </w:rPr>
        <w:t xml:space="preserve">ии седа́лен, глас </w:t>
      </w:r>
      <w:r w:rsidR="00DA6E4F" w:rsidRPr="008E6313">
        <w:rPr>
          <w:sz w:val="26"/>
        </w:rPr>
        <w:t>4</w:t>
      </w:r>
      <w:r w:rsidRPr="008E6313">
        <w:rPr>
          <w:sz w:val="26"/>
        </w:rPr>
        <w:t>:</w:t>
      </w:r>
    </w:p>
    <w:p w:rsidR="00030C53" w:rsidRPr="008E6313" w:rsidRDefault="00030C53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Н</w:t>
      </w:r>
      <w:r w:rsidRPr="008E6313">
        <w:rPr>
          <w:sz w:val="26"/>
          <w:szCs w:val="26"/>
        </w:rPr>
        <w:t>а Го́спода упова́я,/ вся́кия печа́ли пучи́ну преплы́л еси/</w:t>
      </w:r>
      <w:r w:rsidR="009C1509" w:rsidRPr="008E6313">
        <w:rPr>
          <w:sz w:val="26"/>
          <w:szCs w:val="26"/>
        </w:rPr>
        <w:t xml:space="preserve"> и,</w:t>
      </w:r>
      <w:r w:rsidRPr="008E6313">
        <w:rPr>
          <w:sz w:val="26"/>
          <w:szCs w:val="26"/>
        </w:rPr>
        <w:t xml:space="preserve"> мертв быва́я мяте́жу мирски́х страсте́й,/ </w:t>
      </w:r>
      <w:r w:rsidR="009C1509" w:rsidRPr="008E6313">
        <w:rPr>
          <w:sz w:val="26"/>
          <w:szCs w:val="26"/>
        </w:rPr>
        <w:t>ж</w:t>
      </w:r>
      <w:r w:rsidRPr="008E6313">
        <w:rPr>
          <w:sz w:val="26"/>
          <w:szCs w:val="26"/>
        </w:rPr>
        <w:t xml:space="preserve">изнь ве́чную унасле́довал еси́./ Сподо́би </w:t>
      </w:r>
      <w:r w:rsidR="009C1509" w:rsidRPr="008E6313">
        <w:rPr>
          <w:sz w:val="26"/>
          <w:szCs w:val="26"/>
        </w:rPr>
        <w:t xml:space="preserve">и </w:t>
      </w:r>
      <w:r w:rsidRPr="008E6313">
        <w:rPr>
          <w:sz w:val="26"/>
          <w:szCs w:val="26"/>
        </w:rPr>
        <w:t>нас</w:t>
      </w:r>
      <w:r w:rsidR="009C1509" w:rsidRPr="008E6313">
        <w:rPr>
          <w:sz w:val="26"/>
          <w:szCs w:val="26"/>
        </w:rPr>
        <w:t>, преподо́бне,</w:t>
      </w:r>
      <w:r w:rsidRPr="008E6313">
        <w:rPr>
          <w:sz w:val="26"/>
          <w:szCs w:val="26"/>
        </w:rPr>
        <w:t xml:space="preserve"> в тягота́х и ско́рбех не стужа́ти си,/ но разуме́ти я поле́зны быти ко спасе́нию.</w:t>
      </w:r>
    </w:p>
    <w:p w:rsidR="00D3776E" w:rsidRPr="008E6313" w:rsidRDefault="002A4BEB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Сла́ва, и ны́не,</w:t>
      </w:r>
      <w:r w:rsidR="00040675" w:rsidRPr="008E6313">
        <w:rPr>
          <w:sz w:val="26"/>
        </w:rPr>
        <w:t xml:space="preserve"> </w:t>
      </w:r>
      <w:r w:rsidR="00D3776E" w:rsidRPr="008E6313">
        <w:rPr>
          <w:sz w:val="26"/>
        </w:rPr>
        <w:t>Богоро́дичен, глас то́йже:</w:t>
      </w:r>
    </w:p>
    <w:p w:rsidR="00D3776E" w:rsidRPr="008E6313" w:rsidRDefault="000868A0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П</w:t>
      </w:r>
      <w:r w:rsidRPr="008E6313">
        <w:rPr>
          <w:sz w:val="26"/>
          <w:szCs w:val="26"/>
        </w:rPr>
        <w:t xml:space="preserve">ресла́вная глаго́лашася о Тебе́, Богоро́дице, Прему́дрости Бо́жия Сокро́вище Ди́вное,/ </w:t>
      </w:r>
      <w:r w:rsidR="009C1509" w:rsidRPr="008E6313">
        <w:rPr>
          <w:sz w:val="26"/>
          <w:szCs w:val="26"/>
        </w:rPr>
        <w:t>у</w:t>
      </w:r>
      <w:r w:rsidRPr="008E6313">
        <w:rPr>
          <w:sz w:val="26"/>
          <w:szCs w:val="26"/>
        </w:rPr>
        <w:t xml:space="preserve">пра́ви прему́дро стопы́ на́ша в зако́не Госпо́дни,/ </w:t>
      </w:r>
      <w:r w:rsidR="009C1509" w:rsidRPr="008E6313">
        <w:rPr>
          <w:sz w:val="26"/>
          <w:szCs w:val="26"/>
        </w:rPr>
        <w:t xml:space="preserve">бурю </w:t>
      </w:r>
      <w:r w:rsidRPr="008E6313">
        <w:rPr>
          <w:sz w:val="26"/>
          <w:szCs w:val="26"/>
        </w:rPr>
        <w:t>помышле́ни</w:t>
      </w:r>
      <w:r w:rsidR="009C1509" w:rsidRPr="008E6313">
        <w:rPr>
          <w:sz w:val="26"/>
          <w:szCs w:val="26"/>
        </w:rPr>
        <w:t>й</w:t>
      </w:r>
      <w:r w:rsidRPr="008E6313">
        <w:rPr>
          <w:sz w:val="26"/>
          <w:szCs w:val="26"/>
        </w:rPr>
        <w:t xml:space="preserve"> уста́ви</w:t>
      </w:r>
      <w:r w:rsidR="009C1509" w:rsidRPr="008E6313">
        <w:rPr>
          <w:sz w:val="26"/>
          <w:szCs w:val="26"/>
        </w:rPr>
        <w:t>,/</w:t>
      </w:r>
      <w:r w:rsidRPr="008E6313">
        <w:rPr>
          <w:sz w:val="26"/>
          <w:szCs w:val="26"/>
        </w:rPr>
        <w:t xml:space="preserve"> се́рдца мяте́ж укроти́/ и наде́ждою ра́дости ве́чныя просвети́ ду́ши на́ша</w:t>
      </w:r>
      <w:r w:rsidR="00D3776E" w:rsidRPr="008E6313">
        <w:rPr>
          <w:sz w:val="26"/>
          <w:szCs w:val="26"/>
        </w:rPr>
        <w:t>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 xml:space="preserve">По полиеле́и седа́лен, глас </w:t>
      </w:r>
      <w:r w:rsidR="00BC2536" w:rsidRPr="008E6313">
        <w:rPr>
          <w:sz w:val="26"/>
        </w:rPr>
        <w:t>5</w:t>
      </w:r>
      <w:r w:rsidRPr="008E6313">
        <w:rPr>
          <w:sz w:val="26"/>
        </w:rPr>
        <w:t>:</w:t>
      </w:r>
    </w:p>
    <w:p w:rsidR="009C1509" w:rsidRPr="008E6313" w:rsidRDefault="00BC2536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П</w:t>
      </w:r>
      <w:r w:rsidRPr="008E6313">
        <w:rPr>
          <w:sz w:val="26"/>
          <w:szCs w:val="26"/>
        </w:rPr>
        <w:t>уть приско́рбный возлюби́</w:t>
      </w:r>
      <w:r w:rsidR="009C1509" w:rsidRPr="008E6313">
        <w:rPr>
          <w:sz w:val="26"/>
          <w:szCs w:val="26"/>
        </w:rPr>
        <w:t>в</w:t>
      </w:r>
      <w:r w:rsidRPr="008E6313">
        <w:rPr>
          <w:sz w:val="26"/>
          <w:szCs w:val="26"/>
        </w:rPr>
        <w:t>,</w:t>
      </w:r>
      <w:r w:rsidR="009C1509" w:rsidRPr="008E6313">
        <w:rPr>
          <w:sz w:val="26"/>
          <w:szCs w:val="26"/>
        </w:rPr>
        <w:t>/</w:t>
      </w:r>
      <w:r w:rsidRPr="008E6313">
        <w:rPr>
          <w:sz w:val="26"/>
          <w:szCs w:val="26"/>
        </w:rPr>
        <w:t xml:space="preserve"> </w:t>
      </w:r>
      <w:r w:rsidR="009C1509" w:rsidRPr="008E6313">
        <w:rPr>
          <w:sz w:val="26"/>
          <w:szCs w:val="26"/>
        </w:rPr>
        <w:t>преподо́бнически подвиза́лся еси́, досточу́дне отче И́ове,/ и</w:t>
      </w:r>
      <w:r w:rsidR="00A5319B" w:rsidRPr="008E6313">
        <w:rPr>
          <w:sz w:val="26"/>
          <w:szCs w:val="26"/>
        </w:rPr>
        <w:t>,</w:t>
      </w:r>
      <w:r w:rsidR="009C1509" w:rsidRPr="008E6313">
        <w:rPr>
          <w:sz w:val="26"/>
          <w:szCs w:val="26"/>
        </w:rPr>
        <w:t xml:space="preserve"> </w:t>
      </w:r>
      <w:r w:rsidRPr="008E6313">
        <w:rPr>
          <w:sz w:val="26"/>
          <w:szCs w:val="26"/>
        </w:rPr>
        <w:t xml:space="preserve">упова́ние непоколе́блемо на Го́спода возложи́в,/ </w:t>
      </w:r>
      <w:r w:rsidR="009C1509" w:rsidRPr="008E6313">
        <w:rPr>
          <w:sz w:val="26"/>
          <w:szCs w:val="26"/>
        </w:rPr>
        <w:t>ра́дость ве́чную насле́довал еси.</w:t>
      </w:r>
      <w:r w:rsidRPr="008E6313">
        <w:rPr>
          <w:sz w:val="26"/>
          <w:szCs w:val="26"/>
        </w:rPr>
        <w:t>/ По пра́ведному житию́ твоему́ честна́ кончи́на твоя́ бысть/</w:t>
      </w:r>
      <w:r w:rsidR="009C1509" w:rsidRPr="008E6313">
        <w:rPr>
          <w:sz w:val="26"/>
          <w:szCs w:val="26"/>
        </w:rPr>
        <w:t xml:space="preserve"> и со святыми водворение. </w:t>
      </w:r>
    </w:p>
    <w:p w:rsidR="00D3776E" w:rsidRPr="008E6313" w:rsidRDefault="00D3776E" w:rsidP="008E6313">
      <w:pPr>
        <w:pStyle w:val="nbtservbasic"/>
        <w:spacing w:line="240" w:lineRule="auto"/>
        <w:ind w:firstLine="0"/>
        <w:jc w:val="center"/>
        <w:rPr>
          <w:color w:val="FF0000"/>
          <w:sz w:val="26"/>
          <w:szCs w:val="26"/>
        </w:rPr>
      </w:pPr>
      <w:r w:rsidRPr="008E6313">
        <w:rPr>
          <w:color w:val="FF0000"/>
          <w:sz w:val="26"/>
          <w:szCs w:val="26"/>
        </w:rPr>
        <w:lastRenderedPageBreak/>
        <w:t>Сла́ва, и ны́не, Богоро́дичен, глас то́йже:</w:t>
      </w:r>
    </w:p>
    <w:p w:rsidR="00D3776E" w:rsidRPr="008E6313" w:rsidRDefault="00C52C93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sz w:val="26"/>
          <w:szCs w:val="26"/>
        </w:rPr>
        <w:t xml:space="preserve"> </w:t>
      </w:r>
      <w:r w:rsidR="00656A0D" w:rsidRPr="008E6313">
        <w:rPr>
          <w:color w:val="FF0000"/>
          <w:sz w:val="26"/>
          <w:szCs w:val="26"/>
        </w:rPr>
        <w:t>М</w:t>
      </w:r>
      <w:r w:rsidR="00656A0D" w:rsidRPr="008E6313">
        <w:rPr>
          <w:sz w:val="26"/>
          <w:szCs w:val="26"/>
        </w:rPr>
        <w:t xml:space="preserve">ати Божия, </w:t>
      </w:r>
      <w:r w:rsidR="00A5319B" w:rsidRPr="008E6313">
        <w:rPr>
          <w:sz w:val="26"/>
          <w:szCs w:val="26"/>
        </w:rPr>
        <w:t xml:space="preserve">Влады́чице,/ Рождеством Твоим освятившая род человеческий,/ сия́нием Небе́сныя Твоея́ сла́вы осия́й нас/ и, </w:t>
      </w:r>
      <w:r w:rsidRPr="008E6313">
        <w:rPr>
          <w:sz w:val="26"/>
          <w:szCs w:val="26"/>
        </w:rPr>
        <w:t>теплото́ю Боже́ственныя Любве́ согрева́ющи,/ душ</w:t>
      </w:r>
      <w:r w:rsidR="00656A0D" w:rsidRPr="008E6313">
        <w:rPr>
          <w:sz w:val="26"/>
          <w:szCs w:val="26"/>
        </w:rPr>
        <w:t>и</w:t>
      </w:r>
      <w:r w:rsidRPr="008E6313">
        <w:rPr>
          <w:sz w:val="26"/>
          <w:szCs w:val="26"/>
        </w:rPr>
        <w:t xml:space="preserve"> на́ш</w:t>
      </w:r>
      <w:r w:rsidR="00A5319B" w:rsidRPr="008E6313">
        <w:rPr>
          <w:sz w:val="26"/>
          <w:szCs w:val="26"/>
        </w:rPr>
        <w:t>а</w:t>
      </w:r>
      <w:r w:rsidRPr="008E6313">
        <w:rPr>
          <w:sz w:val="26"/>
          <w:szCs w:val="26"/>
        </w:rPr>
        <w:t xml:space="preserve"> хра́м</w:t>
      </w:r>
      <w:r w:rsidR="00656A0D" w:rsidRPr="008E6313">
        <w:rPr>
          <w:sz w:val="26"/>
          <w:szCs w:val="26"/>
        </w:rPr>
        <w:t>ы</w:t>
      </w:r>
      <w:r w:rsidRPr="008E6313">
        <w:rPr>
          <w:sz w:val="26"/>
          <w:szCs w:val="26"/>
        </w:rPr>
        <w:t xml:space="preserve"> Бо́жии </w:t>
      </w:r>
      <w:r w:rsidR="00A5319B" w:rsidRPr="008E6313">
        <w:rPr>
          <w:sz w:val="26"/>
          <w:szCs w:val="26"/>
        </w:rPr>
        <w:t>соделай</w:t>
      </w:r>
      <w:r w:rsidR="0026089F" w:rsidRPr="008E6313">
        <w:rPr>
          <w:sz w:val="26"/>
          <w:szCs w:val="26"/>
        </w:rPr>
        <w:t>.</w:t>
      </w:r>
    </w:p>
    <w:p w:rsidR="00D3776E" w:rsidRPr="008E6313" w:rsidRDefault="00D3776E" w:rsidP="008E6313">
      <w:pPr>
        <w:pStyle w:val="nbtservbasic"/>
        <w:spacing w:line="240" w:lineRule="auto"/>
        <w:rPr>
          <w:rStyle w:val="nbtservred"/>
          <w:sz w:val="26"/>
          <w:szCs w:val="26"/>
        </w:rPr>
      </w:pPr>
      <w:r w:rsidRPr="008E6313">
        <w:rPr>
          <w:rStyle w:val="nbtservred"/>
          <w:sz w:val="26"/>
          <w:szCs w:val="26"/>
        </w:rPr>
        <w:t>Степе́нна, 1-й антифо́н 4-го гла́са. Проки́мен, глас 4: Ч</w:t>
      </w:r>
      <w:r w:rsidRPr="008E6313">
        <w:rPr>
          <w:sz w:val="26"/>
          <w:szCs w:val="26"/>
        </w:rPr>
        <w:t>естна́ пред Го́сподем</w:t>
      </w:r>
      <w:r w:rsidRPr="008E6313">
        <w:rPr>
          <w:rStyle w:val="nbtservred"/>
          <w:color w:val="auto"/>
          <w:sz w:val="26"/>
          <w:szCs w:val="26"/>
        </w:rPr>
        <w:t>/</w:t>
      </w:r>
      <w:r w:rsidRPr="008E6313">
        <w:rPr>
          <w:sz w:val="26"/>
          <w:szCs w:val="26"/>
        </w:rPr>
        <w:t xml:space="preserve"> смерть преподо́бных Его́. </w:t>
      </w:r>
      <w:r w:rsidRPr="008E6313">
        <w:rPr>
          <w:rStyle w:val="nbtservred"/>
          <w:sz w:val="26"/>
          <w:szCs w:val="26"/>
        </w:rPr>
        <w:t>Стих: Ч</w:t>
      </w:r>
      <w:r w:rsidRPr="008E6313">
        <w:rPr>
          <w:sz w:val="26"/>
          <w:szCs w:val="26"/>
        </w:rPr>
        <w:t xml:space="preserve">то возда́м Го́сподеви о всех, я́же воздаде́ ми? </w:t>
      </w:r>
      <w:r w:rsidRPr="008E6313">
        <w:rPr>
          <w:rStyle w:val="nbtservred"/>
          <w:sz w:val="26"/>
          <w:szCs w:val="26"/>
        </w:rPr>
        <w:t>В</w:t>
      </w:r>
      <w:r w:rsidRPr="008E6313">
        <w:rPr>
          <w:sz w:val="26"/>
          <w:szCs w:val="26"/>
        </w:rPr>
        <w:t xml:space="preserve">ся́кое дыха́ние: </w:t>
      </w:r>
      <w:r w:rsidRPr="008E6313">
        <w:rPr>
          <w:rStyle w:val="nbtservred"/>
          <w:sz w:val="26"/>
          <w:szCs w:val="26"/>
        </w:rPr>
        <w:t>Ева́нгелие от Матфе́</w:t>
      </w:r>
      <w:r w:rsidR="00C6073C" w:rsidRPr="008E6313">
        <w:rPr>
          <w:rStyle w:val="nbtservred"/>
          <w:sz w:val="26"/>
          <w:szCs w:val="26"/>
        </w:rPr>
        <w:t>а</w:t>
      </w:r>
      <w:r w:rsidRPr="008E6313">
        <w:rPr>
          <w:rStyle w:val="nbtservred"/>
          <w:sz w:val="26"/>
          <w:szCs w:val="26"/>
        </w:rPr>
        <w:t>, зача́ло 43.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По 50-м псалме́ стихи́ра, глас 6:</w:t>
      </w:r>
    </w:p>
    <w:p w:rsidR="00D3776E" w:rsidRPr="008E6313" w:rsidRDefault="00C91C23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П</w:t>
      </w:r>
      <w:r w:rsidRPr="008E6313">
        <w:rPr>
          <w:sz w:val="26"/>
          <w:szCs w:val="26"/>
        </w:rPr>
        <w:t>р</w:t>
      </w:r>
      <w:r w:rsidR="00D3776E" w:rsidRPr="008E6313">
        <w:rPr>
          <w:sz w:val="26"/>
          <w:szCs w:val="26"/>
        </w:rPr>
        <w:t>е</w:t>
      </w:r>
      <w:r w:rsidRPr="008E6313">
        <w:rPr>
          <w:sz w:val="26"/>
          <w:szCs w:val="26"/>
        </w:rPr>
        <w:t xml:space="preserve">подо́бне о́тче,/ се́рдце </w:t>
      </w:r>
      <w:r w:rsidR="00A5319B" w:rsidRPr="008E6313">
        <w:rPr>
          <w:sz w:val="26"/>
          <w:szCs w:val="26"/>
        </w:rPr>
        <w:t>твое</w:t>
      </w:r>
      <w:r w:rsidRPr="008E6313">
        <w:rPr>
          <w:sz w:val="26"/>
          <w:szCs w:val="26"/>
        </w:rPr>
        <w:t xml:space="preserve"> храм Ду́ху Влады́чню угото́ва</w:t>
      </w:r>
      <w:r w:rsidR="00A5319B" w:rsidRPr="008E6313">
        <w:rPr>
          <w:sz w:val="26"/>
          <w:szCs w:val="26"/>
        </w:rPr>
        <w:t>в</w:t>
      </w:r>
      <w:r w:rsidRPr="008E6313">
        <w:rPr>
          <w:sz w:val="26"/>
          <w:szCs w:val="26"/>
        </w:rPr>
        <w:t>,/ глаго́л</w:t>
      </w:r>
      <w:r w:rsidR="00A5319B" w:rsidRPr="008E6313">
        <w:rPr>
          <w:sz w:val="26"/>
          <w:szCs w:val="26"/>
        </w:rPr>
        <w:t>ом</w:t>
      </w:r>
      <w:r w:rsidRPr="008E6313">
        <w:rPr>
          <w:sz w:val="26"/>
          <w:szCs w:val="26"/>
        </w:rPr>
        <w:t xml:space="preserve"> Госпо́дни</w:t>
      </w:r>
      <w:r w:rsidR="00A5319B" w:rsidRPr="008E6313">
        <w:rPr>
          <w:sz w:val="26"/>
          <w:szCs w:val="26"/>
        </w:rPr>
        <w:t>м неусыпно внимал еси</w:t>
      </w:r>
      <w:r w:rsidRPr="008E6313">
        <w:rPr>
          <w:sz w:val="26"/>
          <w:szCs w:val="26"/>
        </w:rPr>
        <w:t xml:space="preserve">/ </w:t>
      </w:r>
      <w:r w:rsidR="00A5319B" w:rsidRPr="008E6313">
        <w:rPr>
          <w:sz w:val="26"/>
          <w:szCs w:val="26"/>
        </w:rPr>
        <w:t xml:space="preserve">и, </w:t>
      </w:r>
      <w:r w:rsidRPr="008E6313">
        <w:rPr>
          <w:sz w:val="26"/>
          <w:szCs w:val="26"/>
        </w:rPr>
        <w:t xml:space="preserve">смире́нием и кро́тостию украси́вся,/ </w:t>
      </w:r>
      <w:r w:rsidR="00E5701E" w:rsidRPr="008E6313">
        <w:rPr>
          <w:sz w:val="26"/>
          <w:szCs w:val="26"/>
        </w:rPr>
        <w:t>в послушание</w:t>
      </w:r>
      <w:r w:rsidR="00925045" w:rsidRPr="008E6313">
        <w:rPr>
          <w:sz w:val="26"/>
          <w:szCs w:val="26"/>
        </w:rPr>
        <w:t xml:space="preserve"> Бо́жие</w:t>
      </w:r>
      <w:r w:rsidR="00A5319B" w:rsidRPr="008E6313">
        <w:rPr>
          <w:sz w:val="26"/>
          <w:szCs w:val="26"/>
        </w:rPr>
        <w:t xml:space="preserve"> себе́ повинул еси</w:t>
      </w:r>
      <w:r w:rsidR="00925045" w:rsidRPr="008E6313">
        <w:rPr>
          <w:sz w:val="26"/>
          <w:szCs w:val="26"/>
        </w:rPr>
        <w:t xml:space="preserve">,/ </w:t>
      </w:r>
      <w:r w:rsidR="00A5319B" w:rsidRPr="008E6313">
        <w:rPr>
          <w:sz w:val="26"/>
          <w:szCs w:val="26"/>
        </w:rPr>
        <w:t xml:space="preserve">темже </w:t>
      </w:r>
      <w:r w:rsidR="00925045" w:rsidRPr="008E6313">
        <w:rPr>
          <w:sz w:val="26"/>
          <w:szCs w:val="26"/>
        </w:rPr>
        <w:t>моли́ о нас</w:t>
      </w:r>
      <w:r w:rsidR="00A5319B" w:rsidRPr="008E6313">
        <w:rPr>
          <w:sz w:val="26"/>
          <w:szCs w:val="26"/>
        </w:rPr>
        <w:t xml:space="preserve"> Преблагаго Бога</w:t>
      </w:r>
      <w:r w:rsidR="00925045" w:rsidRPr="008E6313">
        <w:rPr>
          <w:sz w:val="26"/>
          <w:szCs w:val="26"/>
        </w:rPr>
        <w:t>,</w:t>
      </w:r>
      <w:r w:rsidR="00A5319B" w:rsidRPr="008E6313">
        <w:rPr>
          <w:sz w:val="26"/>
          <w:szCs w:val="26"/>
        </w:rPr>
        <w:t>/</w:t>
      </w:r>
      <w:r w:rsidR="00925045" w:rsidRPr="008E6313">
        <w:rPr>
          <w:sz w:val="26"/>
          <w:szCs w:val="26"/>
        </w:rPr>
        <w:t xml:space="preserve"> Его́же</w:t>
      </w:r>
      <w:r w:rsidR="00E65716" w:rsidRPr="008E6313">
        <w:rPr>
          <w:sz w:val="26"/>
          <w:szCs w:val="26"/>
        </w:rPr>
        <w:t xml:space="preserve"> возлюби душа</w:t>
      </w:r>
      <w:r w:rsidRPr="008E6313">
        <w:rPr>
          <w:sz w:val="26"/>
          <w:szCs w:val="26"/>
        </w:rPr>
        <w:t xml:space="preserve"> твоя́,/ </w:t>
      </w:r>
      <w:r w:rsidR="00A5319B" w:rsidRPr="008E6313">
        <w:rPr>
          <w:sz w:val="26"/>
          <w:szCs w:val="26"/>
        </w:rPr>
        <w:t xml:space="preserve">да отве́рзет нам две́ри </w:t>
      </w:r>
      <w:r w:rsidRPr="008E6313">
        <w:rPr>
          <w:sz w:val="26"/>
          <w:szCs w:val="26"/>
        </w:rPr>
        <w:t>пока</w:t>
      </w:r>
      <w:r w:rsidR="00925045" w:rsidRPr="008E6313">
        <w:rPr>
          <w:sz w:val="26"/>
          <w:szCs w:val="26"/>
        </w:rPr>
        <w:t>я́ния/</w:t>
      </w:r>
      <w:r w:rsidRPr="008E6313">
        <w:rPr>
          <w:sz w:val="26"/>
          <w:szCs w:val="26"/>
        </w:rPr>
        <w:t xml:space="preserve"> и </w:t>
      </w:r>
      <w:r w:rsidR="00A677E7" w:rsidRPr="008E6313">
        <w:rPr>
          <w:sz w:val="26"/>
          <w:szCs w:val="26"/>
        </w:rPr>
        <w:t>спасет души наша</w:t>
      </w:r>
      <w:r w:rsidR="00D3776E" w:rsidRPr="008E6313">
        <w:rPr>
          <w:sz w:val="26"/>
          <w:szCs w:val="26"/>
        </w:rPr>
        <w:t>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 xml:space="preserve">Кано́н, </w:t>
      </w:r>
      <w:r w:rsidR="002D7E9F" w:rsidRPr="008E6313">
        <w:rPr>
          <w:sz w:val="26"/>
        </w:rPr>
        <w:t>глас 4.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Песнь 1</w:t>
      </w:r>
    </w:p>
    <w:p w:rsidR="00D3776E" w:rsidRPr="008E6313" w:rsidRDefault="00D3776E" w:rsidP="008E6313">
      <w:pPr>
        <w:pStyle w:val="nbtservstih"/>
        <w:spacing w:before="0" w:after="0" w:line="240" w:lineRule="auto"/>
        <w:rPr>
          <w:i/>
          <w:sz w:val="26"/>
          <w:szCs w:val="26"/>
        </w:rPr>
      </w:pPr>
      <w:r w:rsidRPr="008E6313">
        <w:rPr>
          <w:rStyle w:val="nbtservred"/>
          <w:i/>
          <w:sz w:val="26"/>
          <w:szCs w:val="26"/>
        </w:rPr>
        <w:t xml:space="preserve">Ирмо́с: </w:t>
      </w:r>
      <w:r w:rsidR="002D7E9F" w:rsidRPr="008E6313">
        <w:rPr>
          <w:rStyle w:val="nbtservred"/>
          <w:i/>
          <w:sz w:val="26"/>
          <w:szCs w:val="26"/>
        </w:rPr>
        <w:t>М</w:t>
      </w:r>
      <w:r w:rsidR="002D7E9F" w:rsidRPr="008E6313">
        <w:rPr>
          <w:rStyle w:val="nbtservred"/>
          <w:i/>
          <w:color w:val="auto"/>
          <w:sz w:val="26"/>
          <w:szCs w:val="26"/>
        </w:rPr>
        <w:t>о́ря чермну́ю пучи́ну/ невла́жными стопа́ми/ дре́вний пешеше́ствовав Изра́иль,/ кресто</w:t>
      </w:r>
      <w:r w:rsidR="00831F41" w:rsidRPr="008E6313">
        <w:rPr>
          <w:rStyle w:val="nbtservred"/>
          <w:i/>
          <w:color w:val="auto"/>
          <w:sz w:val="26"/>
          <w:szCs w:val="26"/>
        </w:rPr>
        <w:t>обра́зныма Моисе́овыма рука́ма/</w:t>
      </w:r>
      <w:r w:rsidR="002D7E9F" w:rsidRPr="008E6313">
        <w:rPr>
          <w:rStyle w:val="nbtservred"/>
          <w:i/>
          <w:color w:val="auto"/>
          <w:sz w:val="26"/>
          <w:szCs w:val="26"/>
        </w:rPr>
        <w:t xml:space="preserve"> Амали́кову си́лу в пусты́ни победи́л есть.</w:t>
      </w:r>
    </w:p>
    <w:p w:rsidR="00D3776E" w:rsidRPr="008E6313" w:rsidRDefault="001C177B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И</w:t>
      </w:r>
      <w:r w:rsidRPr="008E6313">
        <w:rPr>
          <w:sz w:val="26"/>
          <w:szCs w:val="26"/>
        </w:rPr>
        <w:t>́</w:t>
      </w:r>
      <w:r w:rsidR="00D3776E" w:rsidRPr="008E6313">
        <w:rPr>
          <w:sz w:val="26"/>
          <w:szCs w:val="26"/>
        </w:rPr>
        <w:t>о</w:t>
      </w:r>
      <w:r w:rsidRPr="008E6313">
        <w:rPr>
          <w:sz w:val="26"/>
          <w:szCs w:val="26"/>
        </w:rPr>
        <w:t>ве преподо́бне,</w:t>
      </w:r>
      <w:r w:rsidR="00A677E7" w:rsidRPr="008E6313">
        <w:rPr>
          <w:sz w:val="26"/>
          <w:szCs w:val="26"/>
        </w:rPr>
        <w:t>/</w:t>
      </w:r>
      <w:r w:rsidRPr="008E6313">
        <w:rPr>
          <w:sz w:val="26"/>
          <w:szCs w:val="26"/>
        </w:rPr>
        <w:t xml:space="preserve"> проле́й моли́тву твою́ ко Христу́ Бо́гу,/ да сподо́бит мя</w:t>
      </w:r>
      <w:r w:rsidR="00A677E7" w:rsidRPr="008E6313">
        <w:rPr>
          <w:sz w:val="26"/>
          <w:szCs w:val="26"/>
        </w:rPr>
        <w:t>,</w:t>
      </w:r>
      <w:r w:rsidRPr="008E6313">
        <w:rPr>
          <w:sz w:val="26"/>
          <w:szCs w:val="26"/>
        </w:rPr>
        <w:t xml:space="preserve"> недосто́йнаго</w:t>
      </w:r>
      <w:r w:rsidR="00A677E7" w:rsidRPr="008E6313">
        <w:rPr>
          <w:sz w:val="26"/>
          <w:szCs w:val="26"/>
        </w:rPr>
        <w:t>,</w:t>
      </w:r>
      <w:r w:rsidRPr="008E6313">
        <w:rPr>
          <w:sz w:val="26"/>
          <w:szCs w:val="26"/>
        </w:rPr>
        <w:t xml:space="preserve"> песнь хвале́бную тебе́ воспе́ти/ и по́двиги твоя́ досто́йно просла́вити</w:t>
      </w:r>
      <w:r w:rsidR="00D3776E" w:rsidRPr="008E6313">
        <w:rPr>
          <w:sz w:val="26"/>
          <w:szCs w:val="26"/>
        </w:rPr>
        <w:t>.</w:t>
      </w:r>
    </w:p>
    <w:p w:rsidR="00A677E7" w:rsidRPr="008E6313" w:rsidRDefault="005E3230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О</w:t>
      </w:r>
      <w:r w:rsidRPr="008E6313">
        <w:rPr>
          <w:sz w:val="26"/>
          <w:szCs w:val="26"/>
        </w:rPr>
        <w:t xml:space="preserve">т ю́ности Бо́га возлюби́в, блаже́нне,/ до конца́ </w:t>
      </w:r>
      <w:r w:rsidR="00A677E7" w:rsidRPr="008E6313">
        <w:rPr>
          <w:sz w:val="26"/>
          <w:szCs w:val="26"/>
        </w:rPr>
        <w:t>Т</w:t>
      </w:r>
      <w:r w:rsidRPr="008E6313">
        <w:rPr>
          <w:sz w:val="26"/>
          <w:szCs w:val="26"/>
        </w:rPr>
        <w:t>ому́ порабо́тал еси́</w:t>
      </w:r>
      <w:r w:rsidR="00A677E7" w:rsidRPr="008E6313">
        <w:rPr>
          <w:sz w:val="26"/>
          <w:szCs w:val="26"/>
        </w:rPr>
        <w:t>/ и,</w:t>
      </w:r>
      <w:r w:rsidRPr="008E6313">
        <w:rPr>
          <w:sz w:val="26"/>
          <w:szCs w:val="26"/>
        </w:rPr>
        <w:t xml:space="preserve"> благода́тию </w:t>
      </w:r>
      <w:r w:rsidR="00A677E7" w:rsidRPr="008E6313">
        <w:rPr>
          <w:sz w:val="26"/>
          <w:szCs w:val="26"/>
        </w:rPr>
        <w:t>Того́ обогати́вся,</w:t>
      </w:r>
      <w:r w:rsidRPr="008E6313">
        <w:rPr>
          <w:sz w:val="26"/>
          <w:szCs w:val="26"/>
        </w:rPr>
        <w:t>/</w:t>
      </w:r>
      <w:r w:rsidR="00A677E7" w:rsidRPr="008E6313">
        <w:rPr>
          <w:sz w:val="26"/>
          <w:szCs w:val="26"/>
        </w:rPr>
        <w:t xml:space="preserve"> </w:t>
      </w:r>
      <w:r w:rsidRPr="008E6313">
        <w:rPr>
          <w:sz w:val="26"/>
          <w:szCs w:val="26"/>
        </w:rPr>
        <w:t xml:space="preserve">мно́гия </w:t>
      </w:r>
      <w:r w:rsidR="00A677E7" w:rsidRPr="008E6313">
        <w:rPr>
          <w:sz w:val="26"/>
          <w:szCs w:val="26"/>
        </w:rPr>
        <w:t xml:space="preserve">духо́вныя </w:t>
      </w:r>
      <w:r w:rsidRPr="008E6313">
        <w:rPr>
          <w:sz w:val="26"/>
          <w:szCs w:val="26"/>
        </w:rPr>
        <w:t>д</w:t>
      </w:r>
      <w:r w:rsidR="001B740C" w:rsidRPr="008E6313">
        <w:rPr>
          <w:sz w:val="26"/>
          <w:szCs w:val="26"/>
        </w:rPr>
        <w:t>а́ры при</w:t>
      </w:r>
      <w:r w:rsidR="00A677E7" w:rsidRPr="008E6313">
        <w:rPr>
          <w:sz w:val="26"/>
          <w:szCs w:val="26"/>
        </w:rPr>
        <w:t>ходящим раздавал еси.</w:t>
      </w:r>
    </w:p>
    <w:p w:rsidR="00D3776E" w:rsidRPr="008E6313" w:rsidRDefault="00C21694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В</w:t>
      </w:r>
      <w:r w:rsidR="00D3776E" w:rsidRPr="008E6313">
        <w:rPr>
          <w:sz w:val="26"/>
          <w:szCs w:val="26"/>
        </w:rPr>
        <w:t>и</w:t>
      </w:r>
      <w:r w:rsidRPr="008E6313">
        <w:rPr>
          <w:sz w:val="26"/>
          <w:szCs w:val="26"/>
        </w:rPr>
        <w:t>́дя Госпо́дь от младе́нства ре́вность твою́,</w:t>
      </w:r>
      <w:r w:rsidR="00A677E7" w:rsidRPr="008E6313">
        <w:rPr>
          <w:sz w:val="26"/>
          <w:szCs w:val="26"/>
        </w:rPr>
        <w:t>/</w:t>
      </w:r>
      <w:r w:rsidRPr="008E6313">
        <w:rPr>
          <w:sz w:val="26"/>
          <w:szCs w:val="26"/>
        </w:rPr>
        <w:t xml:space="preserve"> </w:t>
      </w:r>
      <w:r w:rsidR="00A677E7" w:rsidRPr="008E6313">
        <w:rPr>
          <w:sz w:val="26"/>
          <w:szCs w:val="26"/>
        </w:rPr>
        <w:t>чина иерейскаго удостои тя, преподобне,/</w:t>
      </w:r>
      <w:r w:rsidRPr="008E6313">
        <w:rPr>
          <w:sz w:val="26"/>
          <w:szCs w:val="26"/>
        </w:rPr>
        <w:t xml:space="preserve"> </w:t>
      </w:r>
      <w:r w:rsidR="000E5F9A" w:rsidRPr="008E6313">
        <w:rPr>
          <w:sz w:val="26"/>
          <w:szCs w:val="26"/>
        </w:rPr>
        <w:t xml:space="preserve">и </w:t>
      </w:r>
      <w:r w:rsidRPr="008E6313">
        <w:rPr>
          <w:sz w:val="26"/>
          <w:szCs w:val="26"/>
        </w:rPr>
        <w:t>па́стве твое́й во спасе́ние</w:t>
      </w:r>
      <w:r w:rsidR="0014708F" w:rsidRPr="008E6313">
        <w:rPr>
          <w:sz w:val="26"/>
          <w:szCs w:val="26"/>
        </w:rPr>
        <w:t xml:space="preserve"> дарова́</w:t>
      </w:r>
      <w:r w:rsidR="00A677E7" w:rsidRPr="008E6313">
        <w:rPr>
          <w:sz w:val="26"/>
          <w:szCs w:val="26"/>
        </w:rPr>
        <w:t>,/ яко служи́теля благогове́йна и молитве́нника те́пла.</w:t>
      </w:r>
    </w:p>
    <w:p w:rsidR="00D3776E" w:rsidRPr="008E6313" w:rsidRDefault="00AF208F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Богоро́дичен: Н</w:t>
      </w:r>
      <w:r w:rsidR="00D3776E" w:rsidRPr="008E6313">
        <w:rPr>
          <w:sz w:val="26"/>
          <w:szCs w:val="26"/>
        </w:rPr>
        <w:t>е</w:t>
      </w:r>
      <w:r w:rsidRPr="008E6313">
        <w:rPr>
          <w:sz w:val="26"/>
          <w:szCs w:val="26"/>
        </w:rPr>
        <w:t xml:space="preserve"> и́мам словесе́</w:t>
      </w:r>
      <w:r w:rsidR="0014708F" w:rsidRPr="008E6313">
        <w:rPr>
          <w:sz w:val="26"/>
          <w:szCs w:val="26"/>
        </w:rPr>
        <w:t xml:space="preserve"> достойнаго</w:t>
      </w:r>
      <w:r w:rsidRPr="008E6313">
        <w:rPr>
          <w:sz w:val="26"/>
          <w:szCs w:val="26"/>
        </w:rPr>
        <w:t xml:space="preserve"> просла́вити Тя, Богоро́дице,/ ни ра́зума воспе́ти Тя, </w:t>
      </w:r>
      <w:r w:rsidR="000E5F9A" w:rsidRPr="008E6313">
        <w:rPr>
          <w:sz w:val="26"/>
          <w:szCs w:val="26"/>
        </w:rPr>
        <w:t>Влады́чице,/ но то́кмо в ско́рбех</w:t>
      </w:r>
      <w:r w:rsidRPr="008E6313">
        <w:rPr>
          <w:sz w:val="26"/>
          <w:szCs w:val="26"/>
        </w:rPr>
        <w:t xml:space="preserve"> </w:t>
      </w:r>
      <w:r w:rsidR="0014708F" w:rsidRPr="008E6313">
        <w:rPr>
          <w:sz w:val="26"/>
          <w:szCs w:val="26"/>
        </w:rPr>
        <w:t xml:space="preserve">усердно </w:t>
      </w:r>
      <w:r w:rsidRPr="008E6313">
        <w:rPr>
          <w:sz w:val="26"/>
          <w:szCs w:val="26"/>
        </w:rPr>
        <w:t>вопию́ Т</w:t>
      </w:r>
      <w:r w:rsidR="0014708F" w:rsidRPr="008E6313">
        <w:rPr>
          <w:sz w:val="26"/>
          <w:szCs w:val="26"/>
        </w:rPr>
        <w:t>и:</w:t>
      </w:r>
      <w:r w:rsidR="006671B9" w:rsidRPr="008E6313">
        <w:rPr>
          <w:sz w:val="26"/>
          <w:szCs w:val="26"/>
        </w:rPr>
        <w:t>/ изба́ви мя рабо́ты вра́жия</w:t>
      </w:r>
      <w:r w:rsidR="00855B9E" w:rsidRPr="008E6313">
        <w:rPr>
          <w:sz w:val="26"/>
          <w:szCs w:val="26"/>
        </w:rPr>
        <w:t xml:space="preserve">/ </w:t>
      </w:r>
      <w:r w:rsidRPr="008E6313">
        <w:rPr>
          <w:sz w:val="26"/>
          <w:szCs w:val="26"/>
        </w:rPr>
        <w:t xml:space="preserve">и в не́мощи мое́й </w:t>
      </w:r>
      <w:r w:rsidR="0014708F" w:rsidRPr="008E6313">
        <w:rPr>
          <w:sz w:val="26"/>
          <w:szCs w:val="26"/>
        </w:rPr>
        <w:t>П</w:t>
      </w:r>
      <w:r w:rsidRPr="008E6313">
        <w:rPr>
          <w:sz w:val="26"/>
          <w:szCs w:val="26"/>
        </w:rPr>
        <w:t>омо́щница ми бу́ди</w:t>
      </w:r>
      <w:r w:rsidR="00D3776E" w:rsidRPr="008E6313">
        <w:rPr>
          <w:sz w:val="26"/>
          <w:szCs w:val="26"/>
        </w:rPr>
        <w:t>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Песнь 3</w:t>
      </w:r>
    </w:p>
    <w:p w:rsidR="00D3776E" w:rsidRPr="008E6313" w:rsidRDefault="00D3776E" w:rsidP="008E6313">
      <w:pPr>
        <w:pStyle w:val="nbtservstih"/>
        <w:spacing w:before="0" w:after="0" w:line="240" w:lineRule="auto"/>
        <w:rPr>
          <w:i/>
          <w:sz w:val="26"/>
          <w:szCs w:val="26"/>
        </w:rPr>
      </w:pPr>
      <w:r w:rsidRPr="008E6313">
        <w:rPr>
          <w:rStyle w:val="nbtservred"/>
          <w:i/>
          <w:sz w:val="26"/>
          <w:szCs w:val="26"/>
        </w:rPr>
        <w:t xml:space="preserve">Ирмо́с: </w:t>
      </w:r>
      <w:r w:rsidR="00335773" w:rsidRPr="008E6313">
        <w:rPr>
          <w:rStyle w:val="nbtservred"/>
          <w:i/>
          <w:sz w:val="26"/>
          <w:szCs w:val="26"/>
        </w:rPr>
        <w:t>В</w:t>
      </w:r>
      <w:r w:rsidR="00335773" w:rsidRPr="008E6313">
        <w:rPr>
          <w:rStyle w:val="nbtservred"/>
          <w:i/>
          <w:color w:val="auto"/>
          <w:sz w:val="26"/>
          <w:szCs w:val="26"/>
        </w:rPr>
        <w:t>есели́тся о Тебе́ Це́рковь Твоя́, Христе́, зову́щи:</w:t>
      </w:r>
      <w:r w:rsidR="00831F41" w:rsidRPr="008E6313">
        <w:rPr>
          <w:rStyle w:val="nbtservred"/>
          <w:i/>
          <w:color w:val="auto"/>
          <w:sz w:val="26"/>
          <w:szCs w:val="26"/>
        </w:rPr>
        <w:t xml:space="preserve">/ Ты моя́ </w:t>
      </w:r>
      <w:r w:rsidR="0014708F" w:rsidRPr="008E6313">
        <w:rPr>
          <w:rStyle w:val="nbtservred"/>
          <w:i/>
          <w:color w:val="auto"/>
          <w:sz w:val="26"/>
          <w:szCs w:val="26"/>
        </w:rPr>
        <w:t>К</w:t>
      </w:r>
      <w:r w:rsidR="00831F41" w:rsidRPr="008E6313">
        <w:rPr>
          <w:rStyle w:val="nbtservred"/>
          <w:i/>
          <w:color w:val="auto"/>
          <w:sz w:val="26"/>
          <w:szCs w:val="26"/>
        </w:rPr>
        <w:t>ре́пость, Го́споди,/</w:t>
      </w:r>
      <w:r w:rsidR="00335773" w:rsidRPr="008E6313">
        <w:rPr>
          <w:rStyle w:val="nbtservred"/>
          <w:i/>
          <w:color w:val="auto"/>
          <w:sz w:val="26"/>
          <w:szCs w:val="26"/>
        </w:rPr>
        <w:t xml:space="preserve"> и </w:t>
      </w:r>
      <w:r w:rsidR="0014708F" w:rsidRPr="008E6313">
        <w:rPr>
          <w:rStyle w:val="nbtservred"/>
          <w:i/>
          <w:color w:val="auto"/>
          <w:sz w:val="26"/>
          <w:szCs w:val="26"/>
        </w:rPr>
        <w:t>П</w:t>
      </w:r>
      <w:r w:rsidR="00335773" w:rsidRPr="008E6313">
        <w:rPr>
          <w:rStyle w:val="nbtservred"/>
          <w:i/>
          <w:color w:val="auto"/>
          <w:sz w:val="26"/>
          <w:szCs w:val="26"/>
        </w:rPr>
        <w:t xml:space="preserve">рибе́жище, и </w:t>
      </w:r>
      <w:r w:rsidR="0014708F" w:rsidRPr="008E6313">
        <w:rPr>
          <w:rStyle w:val="nbtservred"/>
          <w:i/>
          <w:color w:val="auto"/>
          <w:sz w:val="26"/>
          <w:szCs w:val="26"/>
        </w:rPr>
        <w:t>У</w:t>
      </w:r>
      <w:r w:rsidR="00335773" w:rsidRPr="008E6313">
        <w:rPr>
          <w:rStyle w:val="nbtservred"/>
          <w:i/>
          <w:color w:val="auto"/>
          <w:sz w:val="26"/>
          <w:szCs w:val="26"/>
        </w:rPr>
        <w:t>твержде́ние.</w:t>
      </w:r>
    </w:p>
    <w:p w:rsidR="0014708F" w:rsidRPr="008E6313" w:rsidRDefault="0014708F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Е</w:t>
      </w:r>
      <w:r w:rsidRPr="008E6313">
        <w:rPr>
          <w:sz w:val="26"/>
          <w:szCs w:val="26"/>
        </w:rPr>
        <w:t>ще́ сый в ми́ре,/ постническому житию, моли́тве и богомы́слию прилежа́л еси, досточу́дне,/ целому́дрием же укра́шен,/ чистото́ю души́ твоея́ Бо́гови прибли́жился еси́./ Моли́ Того́ усе́рдно, вся́кия скве́рны нам изба́витися.</w:t>
      </w:r>
    </w:p>
    <w:p w:rsidR="00D3776E" w:rsidRPr="008E6313" w:rsidRDefault="002D2F9F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Б</w:t>
      </w:r>
      <w:r w:rsidRPr="008E6313">
        <w:rPr>
          <w:sz w:val="26"/>
          <w:szCs w:val="26"/>
        </w:rPr>
        <w:t>лагода́ть смире́нием и ве́рою</w:t>
      </w:r>
      <w:r w:rsidR="00EF63E4" w:rsidRPr="008E6313">
        <w:rPr>
          <w:sz w:val="26"/>
          <w:szCs w:val="26"/>
        </w:rPr>
        <w:t xml:space="preserve"> стяжа́в</w:t>
      </w:r>
      <w:r w:rsidR="0014708F" w:rsidRPr="008E6313">
        <w:rPr>
          <w:sz w:val="26"/>
          <w:szCs w:val="26"/>
        </w:rPr>
        <w:t>,/ тишину́ и ра́дость души́ твое́й обре́л еси́/ и,</w:t>
      </w:r>
      <w:r w:rsidRPr="008E6313">
        <w:rPr>
          <w:sz w:val="26"/>
          <w:szCs w:val="26"/>
        </w:rPr>
        <w:t xml:space="preserve"> благодаре́ние вознос</w:t>
      </w:r>
      <w:r w:rsidR="0014708F" w:rsidRPr="008E6313">
        <w:rPr>
          <w:sz w:val="26"/>
          <w:szCs w:val="26"/>
        </w:rPr>
        <w:t>я</w:t>
      </w:r>
      <w:r w:rsidRPr="008E6313">
        <w:rPr>
          <w:sz w:val="26"/>
          <w:szCs w:val="26"/>
        </w:rPr>
        <w:t xml:space="preserve"> </w:t>
      </w:r>
      <w:r w:rsidR="0014708F" w:rsidRPr="008E6313">
        <w:rPr>
          <w:sz w:val="26"/>
          <w:szCs w:val="26"/>
        </w:rPr>
        <w:t xml:space="preserve">Царю́ </w:t>
      </w:r>
      <w:r w:rsidRPr="008E6313">
        <w:rPr>
          <w:sz w:val="26"/>
          <w:szCs w:val="26"/>
        </w:rPr>
        <w:t>Небе́сному</w:t>
      </w:r>
      <w:r w:rsidR="00196A1B" w:rsidRPr="008E6313">
        <w:rPr>
          <w:sz w:val="26"/>
          <w:szCs w:val="26"/>
        </w:rPr>
        <w:t>,</w:t>
      </w:r>
      <w:r w:rsidR="00E023F8" w:rsidRPr="008E6313">
        <w:rPr>
          <w:sz w:val="26"/>
          <w:szCs w:val="26"/>
        </w:rPr>
        <w:t xml:space="preserve">/ </w:t>
      </w:r>
      <w:r w:rsidR="00EF63E4" w:rsidRPr="008E6313">
        <w:rPr>
          <w:sz w:val="26"/>
          <w:szCs w:val="26"/>
        </w:rPr>
        <w:t>от силы в силу восходил еси, преподобне.</w:t>
      </w:r>
    </w:p>
    <w:p w:rsidR="00EF63E4" w:rsidRPr="008E6313" w:rsidRDefault="00EF63E4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color w:val="FF0000"/>
          <w:sz w:val="26"/>
          <w:szCs w:val="26"/>
        </w:rPr>
        <w:t>П</w:t>
      </w:r>
      <w:r w:rsidR="009014A4" w:rsidRPr="008E6313">
        <w:rPr>
          <w:sz w:val="26"/>
          <w:szCs w:val="26"/>
        </w:rPr>
        <w:t>е́нием бла</w:t>
      </w:r>
      <w:r w:rsidRPr="008E6313">
        <w:rPr>
          <w:sz w:val="26"/>
          <w:szCs w:val="26"/>
        </w:rPr>
        <w:t xml:space="preserve">голе́пным Господа прославля́я,/ </w:t>
      </w:r>
      <w:r w:rsidR="009014A4" w:rsidRPr="008E6313">
        <w:rPr>
          <w:sz w:val="26"/>
          <w:szCs w:val="26"/>
        </w:rPr>
        <w:t>мно́</w:t>
      </w:r>
      <w:r w:rsidRPr="008E6313">
        <w:rPr>
          <w:sz w:val="26"/>
          <w:szCs w:val="26"/>
        </w:rPr>
        <w:t>гия</w:t>
      </w:r>
      <w:r w:rsidR="009014A4" w:rsidRPr="008E6313">
        <w:rPr>
          <w:sz w:val="26"/>
          <w:szCs w:val="26"/>
        </w:rPr>
        <w:t xml:space="preserve"> </w:t>
      </w:r>
      <w:r w:rsidRPr="008E6313">
        <w:rPr>
          <w:sz w:val="26"/>
          <w:szCs w:val="26"/>
        </w:rPr>
        <w:t xml:space="preserve">люди </w:t>
      </w:r>
      <w:r w:rsidR="009014A4" w:rsidRPr="008E6313">
        <w:rPr>
          <w:sz w:val="26"/>
          <w:szCs w:val="26"/>
        </w:rPr>
        <w:t>сла́дк</w:t>
      </w:r>
      <w:r w:rsidRPr="008E6313">
        <w:rPr>
          <w:sz w:val="26"/>
          <w:szCs w:val="26"/>
        </w:rPr>
        <w:t>им гласом твоим</w:t>
      </w:r>
      <w:r w:rsidR="009014A4" w:rsidRPr="008E6313">
        <w:rPr>
          <w:sz w:val="26"/>
          <w:szCs w:val="26"/>
        </w:rPr>
        <w:t xml:space="preserve"> во умиле́ние при</w:t>
      </w:r>
      <w:r w:rsidRPr="008E6313">
        <w:rPr>
          <w:sz w:val="26"/>
          <w:szCs w:val="26"/>
        </w:rPr>
        <w:t>водил еси</w:t>
      </w:r>
      <w:r w:rsidR="009014A4" w:rsidRPr="008E6313">
        <w:rPr>
          <w:sz w:val="26"/>
          <w:szCs w:val="26"/>
        </w:rPr>
        <w:t xml:space="preserve">, </w:t>
      </w:r>
      <w:r w:rsidRPr="008E6313">
        <w:rPr>
          <w:sz w:val="26"/>
          <w:szCs w:val="26"/>
        </w:rPr>
        <w:t xml:space="preserve">И́ове преблаже́нне,/ и, </w:t>
      </w:r>
      <w:r w:rsidR="009014A4" w:rsidRPr="008E6313">
        <w:rPr>
          <w:sz w:val="26"/>
          <w:szCs w:val="26"/>
        </w:rPr>
        <w:t xml:space="preserve">усе́рдне </w:t>
      </w:r>
      <w:r w:rsidR="00EC1D94" w:rsidRPr="008E6313">
        <w:rPr>
          <w:sz w:val="26"/>
          <w:szCs w:val="26"/>
        </w:rPr>
        <w:t>божественную службу совершая,/ теплыя молитвы за паству твою</w:t>
      </w:r>
      <w:r w:rsidRPr="008E6313">
        <w:rPr>
          <w:sz w:val="26"/>
          <w:szCs w:val="26"/>
        </w:rPr>
        <w:t xml:space="preserve"> возносил еси.</w:t>
      </w:r>
    </w:p>
    <w:p w:rsidR="00EC1D94" w:rsidRPr="008E6313" w:rsidRDefault="000E5F9A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sz w:val="26"/>
          <w:szCs w:val="26"/>
        </w:rPr>
        <w:t xml:space="preserve"> </w:t>
      </w:r>
      <w:r w:rsidR="00BD6215" w:rsidRPr="008E6313">
        <w:rPr>
          <w:rStyle w:val="nbtservred"/>
          <w:sz w:val="26"/>
          <w:szCs w:val="26"/>
        </w:rPr>
        <w:t>Богоро́дичен: М</w:t>
      </w:r>
      <w:r w:rsidR="00BD6215" w:rsidRPr="008E6313">
        <w:rPr>
          <w:sz w:val="26"/>
          <w:szCs w:val="26"/>
        </w:rPr>
        <w:t>а́ти Бо́жия Пречи́стая,/ преподо́бным Похвало́ и Утвержде́ние,/ душ святы́х Невестокраси́тельнице Сла́вная,/ моли́ со преподо́бным И́овом Сы́на Твоего́</w:t>
      </w:r>
      <w:r w:rsidR="009A1F21" w:rsidRPr="008E6313">
        <w:rPr>
          <w:sz w:val="26"/>
          <w:szCs w:val="26"/>
        </w:rPr>
        <w:t>,</w:t>
      </w:r>
      <w:r w:rsidR="00BD6215" w:rsidRPr="008E6313">
        <w:rPr>
          <w:sz w:val="26"/>
          <w:szCs w:val="26"/>
        </w:rPr>
        <w:t xml:space="preserve"> Христа́ Бо́га на́шего,/ вся́кия гре</w:t>
      </w:r>
      <w:r w:rsidR="00855B9E" w:rsidRPr="008E6313">
        <w:rPr>
          <w:sz w:val="26"/>
          <w:szCs w:val="26"/>
        </w:rPr>
        <w:t>хо́вныя скве́рны нам совлещи́ся</w:t>
      </w:r>
      <w:r w:rsidR="00BD6215" w:rsidRPr="008E6313">
        <w:rPr>
          <w:sz w:val="26"/>
          <w:szCs w:val="26"/>
        </w:rPr>
        <w:t>/ и с</w:t>
      </w:r>
      <w:r w:rsidR="00EC1D94" w:rsidRPr="008E6313">
        <w:rPr>
          <w:sz w:val="26"/>
          <w:szCs w:val="26"/>
        </w:rPr>
        <w:t>лезами</w:t>
      </w:r>
      <w:r w:rsidR="00BD6215" w:rsidRPr="008E6313">
        <w:rPr>
          <w:sz w:val="26"/>
          <w:szCs w:val="26"/>
        </w:rPr>
        <w:t xml:space="preserve"> покая́ния </w:t>
      </w:r>
      <w:r w:rsidR="00EC1D94" w:rsidRPr="008E6313">
        <w:rPr>
          <w:sz w:val="26"/>
          <w:szCs w:val="26"/>
        </w:rPr>
        <w:t>омытися.</w:t>
      </w:r>
    </w:p>
    <w:p w:rsidR="00A765B4" w:rsidRPr="008E6313" w:rsidRDefault="00A765B4" w:rsidP="008E6313">
      <w:pPr>
        <w:pStyle w:val="nbtservbasic"/>
        <w:spacing w:line="240" w:lineRule="auto"/>
        <w:ind w:firstLine="0"/>
        <w:jc w:val="center"/>
        <w:rPr>
          <w:color w:val="FF0000"/>
          <w:sz w:val="26"/>
          <w:szCs w:val="26"/>
        </w:rPr>
      </w:pPr>
    </w:p>
    <w:p w:rsidR="00A765B4" w:rsidRPr="008E6313" w:rsidRDefault="00A765B4" w:rsidP="008E6313">
      <w:pPr>
        <w:pStyle w:val="nbtservbasic"/>
        <w:spacing w:line="240" w:lineRule="auto"/>
        <w:ind w:firstLine="0"/>
        <w:jc w:val="center"/>
        <w:rPr>
          <w:color w:val="FF0000"/>
          <w:sz w:val="26"/>
          <w:szCs w:val="26"/>
        </w:rPr>
      </w:pPr>
    </w:p>
    <w:p w:rsidR="00A765B4" w:rsidRPr="008E6313" w:rsidRDefault="00A765B4" w:rsidP="008E6313">
      <w:pPr>
        <w:pStyle w:val="nbtservbasic"/>
        <w:spacing w:line="240" w:lineRule="auto"/>
        <w:ind w:firstLine="0"/>
        <w:jc w:val="center"/>
        <w:rPr>
          <w:color w:val="FF0000"/>
          <w:sz w:val="26"/>
          <w:szCs w:val="26"/>
        </w:rPr>
      </w:pPr>
    </w:p>
    <w:p w:rsidR="00D3776E" w:rsidRPr="008E6313" w:rsidRDefault="00D3776E" w:rsidP="008E6313">
      <w:pPr>
        <w:pStyle w:val="nbtservbasic"/>
        <w:spacing w:line="240" w:lineRule="auto"/>
        <w:ind w:firstLine="0"/>
        <w:jc w:val="center"/>
        <w:rPr>
          <w:color w:val="FF0000"/>
          <w:sz w:val="26"/>
          <w:szCs w:val="26"/>
        </w:rPr>
      </w:pPr>
      <w:r w:rsidRPr="008E6313">
        <w:rPr>
          <w:color w:val="FF0000"/>
          <w:sz w:val="26"/>
          <w:szCs w:val="26"/>
        </w:rPr>
        <w:t xml:space="preserve">Седа́лен, глас </w:t>
      </w:r>
      <w:r w:rsidR="00BA5B01" w:rsidRPr="008E6313">
        <w:rPr>
          <w:color w:val="FF0000"/>
          <w:sz w:val="26"/>
          <w:szCs w:val="26"/>
        </w:rPr>
        <w:t>2</w:t>
      </w:r>
      <w:r w:rsidRPr="008E6313">
        <w:rPr>
          <w:color w:val="FF0000"/>
          <w:sz w:val="26"/>
          <w:szCs w:val="26"/>
        </w:rPr>
        <w:t>:</w:t>
      </w:r>
    </w:p>
    <w:p w:rsidR="00D3776E" w:rsidRPr="008E6313" w:rsidRDefault="00BA5B01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З</w:t>
      </w:r>
      <w:r w:rsidRPr="008E6313">
        <w:rPr>
          <w:sz w:val="26"/>
          <w:szCs w:val="26"/>
        </w:rPr>
        <w:t xml:space="preserve">емна́я оста́вль, </w:t>
      </w:r>
      <w:r w:rsidR="000E5F9A" w:rsidRPr="008E6313">
        <w:rPr>
          <w:sz w:val="26"/>
          <w:szCs w:val="26"/>
        </w:rPr>
        <w:t>Н</w:t>
      </w:r>
      <w:r w:rsidRPr="008E6313">
        <w:rPr>
          <w:sz w:val="26"/>
          <w:szCs w:val="26"/>
        </w:rPr>
        <w:t>ебе́сная обр</w:t>
      </w:r>
      <w:r w:rsidR="005B502E" w:rsidRPr="008E6313">
        <w:rPr>
          <w:sz w:val="26"/>
          <w:szCs w:val="26"/>
        </w:rPr>
        <w:t>ел еси</w:t>
      </w:r>
      <w:r w:rsidRPr="008E6313">
        <w:rPr>
          <w:sz w:val="26"/>
          <w:szCs w:val="26"/>
        </w:rPr>
        <w:t xml:space="preserve">,/ </w:t>
      </w:r>
      <w:r w:rsidR="002541C9" w:rsidRPr="008E6313">
        <w:rPr>
          <w:sz w:val="26"/>
          <w:szCs w:val="26"/>
        </w:rPr>
        <w:t>плотию обложен</w:t>
      </w:r>
      <w:r w:rsidRPr="008E6313">
        <w:rPr>
          <w:sz w:val="26"/>
          <w:szCs w:val="26"/>
        </w:rPr>
        <w:t xml:space="preserve">, безпло́тным подо́бился еси́, </w:t>
      </w:r>
      <w:r w:rsidR="005B502E" w:rsidRPr="008E6313">
        <w:rPr>
          <w:sz w:val="26"/>
          <w:szCs w:val="26"/>
        </w:rPr>
        <w:t xml:space="preserve">святе </w:t>
      </w:r>
      <w:r w:rsidRPr="008E6313">
        <w:rPr>
          <w:sz w:val="26"/>
          <w:szCs w:val="26"/>
        </w:rPr>
        <w:t xml:space="preserve">И́ове,/ Боже́ственным </w:t>
      </w:r>
      <w:r w:rsidR="005B502E" w:rsidRPr="008E6313">
        <w:rPr>
          <w:sz w:val="26"/>
          <w:szCs w:val="26"/>
        </w:rPr>
        <w:t xml:space="preserve">же </w:t>
      </w:r>
      <w:r w:rsidR="00A1091F" w:rsidRPr="008E6313">
        <w:rPr>
          <w:sz w:val="26"/>
          <w:szCs w:val="26"/>
        </w:rPr>
        <w:t xml:space="preserve">духом </w:t>
      </w:r>
      <w:r w:rsidR="005B502E" w:rsidRPr="008E6313">
        <w:rPr>
          <w:sz w:val="26"/>
          <w:szCs w:val="26"/>
        </w:rPr>
        <w:t>просвещен</w:t>
      </w:r>
      <w:r w:rsidR="00BF2B42" w:rsidRPr="008E6313">
        <w:rPr>
          <w:sz w:val="26"/>
          <w:szCs w:val="26"/>
        </w:rPr>
        <w:t>,/</w:t>
      </w:r>
      <w:r w:rsidR="00743648" w:rsidRPr="008E6313">
        <w:rPr>
          <w:sz w:val="26"/>
          <w:szCs w:val="26"/>
        </w:rPr>
        <w:t xml:space="preserve"> сердца́</w:t>
      </w:r>
      <w:r w:rsidR="005E33FB" w:rsidRPr="008E6313">
        <w:rPr>
          <w:sz w:val="26"/>
          <w:szCs w:val="26"/>
        </w:rPr>
        <w:t xml:space="preserve"> человеков</w:t>
      </w:r>
      <w:r w:rsidR="00743648" w:rsidRPr="008E6313">
        <w:rPr>
          <w:sz w:val="26"/>
          <w:szCs w:val="26"/>
        </w:rPr>
        <w:t xml:space="preserve"> прозрева́</w:t>
      </w:r>
      <w:r w:rsidR="005E33FB" w:rsidRPr="008E6313">
        <w:rPr>
          <w:sz w:val="26"/>
          <w:szCs w:val="26"/>
        </w:rPr>
        <w:t xml:space="preserve">л </w:t>
      </w:r>
      <w:r w:rsidR="005E33FB" w:rsidRPr="008E6313">
        <w:rPr>
          <w:sz w:val="26"/>
          <w:szCs w:val="26"/>
        </w:rPr>
        <w:lastRenderedPageBreak/>
        <w:t>еси</w:t>
      </w:r>
      <w:r w:rsidR="005B502E" w:rsidRPr="008E6313">
        <w:rPr>
          <w:sz w:val="26"/>
          <w:szCs w:val="26"/>
        </w:rPr>
        <w:t>.</w:t>
      </w:r>
      <w:r w:rsidR="009A1F21" w:rsidRPr="008E6313">
        <w:rPr>
          <w:sz w:val="26"/>
          <w:szCs w:val="26"/>
        </w:rPr>
        <w:t xml:space="preserve">/ </w:t>
      </w:r>
      <w:r w:rsidR="005B502E" w:rsidRPr="008E6313">
        <w:rPr>
          <w:sz w:val="26"/>
          <w:szCs w:val="26"/>
        </w:rPr>
        <w:t>Ны</w:t>
      </w:r>
      <w:r w:rsidR="009A1F21" w:rsidRPr="008E6313">
        <w:rPr>
          <w:sz w:val="26"/>
          <w:szCs w:val="26"/>
        </w:rPr>
        <w:t>не</w:t>
      </w:r>
      <w:r w:rsidR="005B502E" w:rsidRPr="008E6313">
        <w:rPr>
          <w:sz w:val="26"/>
          <w:szCs w:val="26"/>
        </w:rPr>
        <w:t>,</w:t>
      </w:r>
      <w:r w:rsidR="009A1F21" w:rsidRPr="008E6313">
        <w:rPr>
          <w:sz w:val="26"/>
          <w:szCs w:val="26"/>
        </w:rPr>
        <w:t xml:space="preserve"> я́ко звезда</w:t>
      </w:r>
      <w:r w:rsidR="005B502E" w:rsidRPr="008E6313">
        <w:rPr>
          <w:sz w:val="26"/>
          <w:szCs w:val="26"/>
        </w:rPr>
        <w:t>,</w:t>
      </w:r>
      <w:r w:rsidR="00743648" w:rsidRPr="008E6313">
        <w:rPr>
          <w:sz w:val="26"/>
          <w:szCs w:val="26"/>
        </w:rPr>
        <w:t xml:space="preserve"> сия́еши </w:t>
      </w:r>
      <w:r w:rsidR="005B502E" w:rsidRPr="008E6313">
        <w:rPr>
          <w:sz w:val="26"/>
          <w:szCs w:val="26"/>
        </w:rPr>
        <w:t>на Небеси и зриши с</w:t>
      </w:r>
      <w:r w:rsidR="00743648" w:rsidRPr="008E6313">
        <w:rPr>
          <w:sz w:val="26"/>
          <w:szCs w:val="26"/>
        </w:rPr>
        <w:t>ла́в</w:t>
      </w:r>
      <w:r w:rsidR="005B502E" w:rsidRPr="008E6313">
        <w:rPr>
          <w:sz w:val="26"/>
          <w:szCs w:val="26"/>
        </w:rPr>
        <w:t>у Святыя Троицы,</w:t>
      </w:r>
      <w:r w:rsidR="00743648" w:rsidRPr="008E6313">
        <w:rPr>
          <w:sz w:val="26"/>
          <w:szCs w:val="26"/>
        </w:rPr>
        <w:t xml:space="preserve">/ </w:t>
      </w:r>
      <w:r w:rsidR="005B502E" w:rsidRPr="008E6313">
        <w:rPr>
          <w:sz w:val="26"/>
          <w:szCs w:val="26"/>
        </w:rPr>
        <w:t>Юже</w:t>
      </w:r>
      <w:r w:rsidR="004040AC" w:rsidRPr="008E6313">
        <w:rPr>
          <w:sz w:val="26"/>
          <w:szCs w:val="26"/>
        </w:rPr>
        <w:t xml:space="preserve"> </w:t>
      </w:r>
      <w:r w:rsidR="00BF2B42" w:rsidRPr="008E6313">
        <w:rPr>
          <w:sz w:val="26"/>
          <w:szCs w:val="26"/>
        </w:rPr>
        <w:t>моли́, преподо́бне,/ да</w:t>
      </w:r>
      <w:r w:rsidR="004040AC" w:rsidRPr="008E6313">
        <w:rPr>
          <w:sz w:val="26"/>
          <w:szCs w:val="26"/>
        </w:rPr>
        <w:t xml:space="preserve"> исцелит </w:t>
      </w:r>
      <w:r w:rsidR="00743648" w:rsidRPr="008E6313">
        <w:rPr>
          <w:sz w:val="26"/>
          <w:szCs w:val="26"/>
        </w:rPr>
        <w:t>не́мощ</w:t>
      </w:r>
      <w:r w:rsidR="004040AC" w:rsidRPr="008E6313">
        <w:rPr>
          <w:sz w:val="26"/>
          <w:szCs w:val="26"/>
        </w:rPr>
        <w:t>и</w:t>
      </w:r>
      <w:r w:rsidR="00743648" w:rsidRPr="008E6313">
        <w:rPr>
          <w:sz w:val="26"/>
          <w:szCs w:val="26"/>
        </w:rPr>
        <w:t xml:space="preserve"> на́ш</w:t>
      </w:r>
      <w:r w:rsidR="004040AC" w:rsidRPr="008E6313">
        <w:rPr>
          <w:sz w:val="26"/>
          <w:szCs w:val="26"/>
        </w:rPr>
        <w:t>а</w:t>
      </w:r>
      <w:r w:rsidR="00743648" w:rsidRPr="008E6313">
        <w:rPr>
          <w:sz w:val="26"/>
          <w:szCs w:val="26"/>
        </w:rPr>
        <w:t xml:space="preserve">/ и </w:t>
      </w:r>
      <w:r w:rsidR="005B502E" w:rsidRPr="008E6313">
        <w:rPr>
          <w:sz w:val="26"/>
          <w:szCs w:val="26"/>
        </w:rPr>
        <w:t xml:space="preserve">сподобит </w:t>
      </w:r>
      <w:r w:rsidR="00743648" w:rsidRPr="008E6313">
        <w:rPr>
          <w:sz w:val="26"/>
          <w:szCs w:val="26"/>
        </w:rPr>
        <w:t>Ца́рствия Своего́</w:t>
      </w:r>
      <w:r w:rsidR="00D3776E" w:rsidRPr="008E6313">
        <w:rPr>
          <w:sz w:val="26"/>
          <w:szCs w:val="26"/>
        </w:rPr>
        <w:t>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Сла́ва, и ны́не, Богоро́дичен:</w:t>
      </w:r>
    </w:p>
    <w:p w:rsidR="00D3776E" w:rsidRPr="008E6313" w:rsidRDefault="000658E8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И</w:t>
      </w:r>
      <w:r w:rsidRPr="008E6313">
        <w:rPr>
          <w:sz w:val="26"/>
          <w:szCs w:val="26"/>
        </w:rPr>
        <w:t xml:space="preserve">стаява́ет се́рдце мое́, Пречи́стая,/ </w:t>
      </w:r>
      <w:r w:rsidR="00515343" w:rsidRPr="008E6313">
        <w:rPr>
          <w:sz w:val="26"/>
          <w:szCs w:val="26"/>
        </w:rPr>
        <w:t>тщаще</w:t>
      </w:r>
      <w:r w:rsidR="005B502E" w:rsidRPr="008E6313">
        <w:rPr>
          <w:sz w:val="26"/>
          <w:szCs w:val="26"/>
        </w:rPr>
        <w:t>е</w:t>
      </w:r>
      <w:r w:rsidR="00515343" w:rsidRPr="008E6313">
        <w:rPr>
          <w:sz w:val="26"/>
          <w:szCs w:val="26"/>
        </w:rPr>
        <w:t>ся воспети</w:t>
      </w:r>
      <w:r w:rsidRPr="008E6313">
        <w:rPr>
          <w:sz w:val="26"/>
          <w:szCs w:val="26"/>
        </w:rPr>
        <w:t xml:space="preserve"> непости́жную та́йну Рождества́ Твоего́</w:t>
      </w:r>
      <w:r w:rsidR="00831F41" w:rsidRPr="008E6313">
        <w:rPr>
          <w:sz w:val="26"/>
          <w:szCs w:val="26"/>
        </w:rPr>
        <w:t>,/ Сло́во бо О́тчее несказа́нно</w:t>
      </w:r>
      <w:r w:rsidR="006E0514" w:rsidRPr="008E6313">
        <w:rPr>
          <w:sz w:val="26"/>
          <w:szCs w:val="26"/>
        </w:rPr>
        <w:t xml:space="preserve"> </w:t>
      </w:r>
      <w:r w:rsidR="00741B00" w:rsidRPr="008E6313">
        <w:rPr>
          <w:sz w:val="26"/>
          <w:szCs w:val="26"/>
        </w:rPr>
        <w:t>во утробу Твою вместила еси</w:t>
      </w:r>
      <w:r w:rsidR="00855B9E" w:rsidRPr="008E6313">
        <w:rPr>
          <w:sz w:val="26"/>
          <w:szCs w:val="26"/>
        </w:rPr>
        <w:t>,</w:t>
      </w:r>
      <w:r w:rsidRPr="008E6313">
        <w:rPr>
          <w:sz w:val="26"/>
          <w:szCs w:val="26"/>
        </w:rPr>
        <w:t xml:space="preserve">/ </w:t>
      </w:r>
      <w:r w:rsidR="004040AC" w:rsidRPr="008E6313">
        <w:rPr>
          <w:sz w:val="26"/>
          <w:szCs w:val="26"/>
        </w:rPr>
        <w:t xml:space="preserve">и </w:t>
      </w:r>
      <w:r w:rsidRPr="008E6313">
        <w:rPr>
          <w:sz w:val="26"/>
          <w:szCs w:val="26"/>
        </w:rPr>
        <w:t>Ма́ти спасе́ния яви́лася еси́ нам</w:t>
      </w:r>
      <w:r w:rsidR="00D3776E" w:rsidRPr="008E6313">
        <w:rPr>
          <w:sz w:val="26"/>
          <w:szCs w:val="26"/>
        </w:rPr>
        <w:t>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Песнь 4</w:t>
      </w:r>
    </w:p>
    <w:p w:rsidR="00D3776E" w:rsidRPr="008E6313" w:rsidRDefault="00D3776E" w:rsidP="008E6313">
      <w:pPr>
        <w:pStyle w:val="nbtservstih"/>
        <w:spacing w:before="0" w:after="0" w:line="240" w:lineRule="auto"/>
        <w:rPr>
          <w:i/>
          <w:sz w:val="26"/>
          <w:szCs w:val="26"/>
        </w:rPr>
      </w:pPr>
      <w:r w:rsidRPr="008E6313">
        <w:rPr>
          <w:rStyle w:val="nbtservred"/>
          <w:i/>
          <w:sz w:val="26"/>
          <w:szCs w:val="26"/>
        </w:rPr>
        <w:t xml:space="preserve">Ирмо́с: </w:t>
      </w:r>
      <w:r w:rsidR="00870A01" w:rsidRPr="008E6313">
        <w:rPr>
          <w:rStyle w:val="nbtservred"/>
          <w:i/>
          <w:sz w:val="26"/>
          <w:szCs w:val="26"/>
        </w:rPr>
        <w:t>В</w:t>
      </w:r>
      <w:r w:rsidR="00870A01" w:rsidRPr="008E6313">
        <w:rPr>
          <w:rStyle w:val="nbtservred"/>
          <w:i/>
          <w:color w:val="auto"/>
          <w:sz w:val="26"/>
          <w:szCs w:val="26"/>
        </w:rPr>
        <w:t>ознесе́на Тя ви́девши Це́рковь на Кресте́,/ Со́лнце Пра́ведное,/ ста в чи́не свое</w:t>
      </w:r>
      <w:r w:rsidR="00831F41" w:rsidRPr="008E6313">
        <w:rPr>
          <w:rStyle w:val="nbtservred"/>
          <w:i/>
          <w:color w:val="auto"/>
          <w:sz w:val="26"/>
          <w:szCs w:val="26"/>
        </w:rPr>
        <w:t>́м,/ досто́йно взыва́ющи:/</w:t>
      </w:r>
      <w:r w:rsidR="00870A01" w:rsidRPr="008E6313">
        <w:rPr>
          <w:rStyle w:val="nbtservred"/>
          <w:i/>
          <w:color w:val="auto"/>
          <w:sz w:val="26"/>
          <w:szCs w:val="26"/>
        </w:rPr>
        <w:t xml:space="preserve"> сла́ва си́ле Твое́й, Го́споди.</w:t>
      </w:r>
    </w:p>
    <w:p w:rsidR="00D3776E" w:rsidRPr="008E6313" w:rsidRDefault="008463C7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М</w:t>
      </w:r>
      <w:r w:rsidRPr="008E6313">
        <w:rPr>
          <w:sz w:val="26"/>
          <w:szCs w:val="26"/>
        </w:rPr>
        <w:t>о</w:t>
      </w:r>
      <w:r w:rsidR="00831F41" w:rsidRPr="008E6313">
        <w:rPr>
          <w:sz w:val="26"/>
          <w:szCs w:val="26"/>
        </w:rPr>
        <w:t>ли́твенниче пла́менный, та́йный</w:t>
      </w:r>
      <w:r w:rsidR="00E05615" w:rsidRPr="008E6313">
        <w:rPr>
          <w:sz w:val="26"/>
          <w:szCs w:val="26"/>
        </w:rPr>
        <w:t xml:space="preserve"> с Богом</w:t>
      </w:r>
      <w:r w:rsidRPr="008E6313">
        <w:rPr>
          <w:sz w:val="26"/>
          <w:szCs w:val="26"/>
        </w:rPr>
        <w:t xml:space="preserve"> </w:t>
      </w:r>
      <w:r w:rsidR="00855B9E" w:rsidRPr="008E6313">
        <w:rPr>
          <w:sz w:val="26"/>
          <w:szCs w:val="26"/>
        </w:rPr>
        <w:t>собесе́дниче</w:t>
      </w:r>
      <w:r w:rsidRPr="008E6313">
        <w:rPr>
          <w:sz w:val="26"/>
          <w:szCs w:val="26"/>
        </w:rPr>
        <w:t>/ и Ду́ха Боже́ственнаго соприча́стниче, преподо́бне о́тче И́ове</w:t>
      </w:r>
      <w:r w:rsidR="005B502E" w:rsidRPr="008E6313">
        <w:rPr>
          <w:sz w:val="26"/>
          <w:szCs w:val="26"/>
        </w:rPr>
        <w:t>!</w:t>
      </w:r>
      <w:r w:rsidRPr="008E6313">
        <w:rPr>
          <w:sz w:val="26"/>
          <w:szCs w:val="26"/>
        </w:rPr>
        <w:t xml:space="preserve">/ </w:t>
      </w:r>
      <w:r w:rsidR="005B502E" w:rsidRPr="008E6313">
        <w:rPr>
          <w:sz w:val="26"/>
          <w:szCs w:val="26"/>
        </w:rPr>
        <w:t xml:space="preserve">Ты, </w:t>
      </w:r>
      <w:r w:rsidRPr="008E6313">
        <w:rPr>
          <w:sz w:val="26"/>
          <w:szCs w:val="26"/>
        </w:rPr>
        <w:t xml:space="preserve">слеза́ми </w:t>
      </w:r>
      <w:r w:rsidR="005B502E" w:rsidRPr="008E6313">
        <w:rPr>
          <w:sz w:val="26"/>
          <w:szCs w:val="26"/>
        </w:rPr>
        <w:t xml:space="preserve">лице сове </w:t>
      </w:r>
      <w:r w:rsidRPr="008E6313">
        <w:rPr>
          <w:sz w:val="26"/>
          <w:szCs w:val="26"/>
        </w:rPr>
        <w:t>ороша́</w:t>
      </w:r>
      <w:r w:rsidR="005B502E" w:rsidRPr="008E6313">
        <w:rPr>
          <w:sz w:val="26"/>
          <w:szCs w:val="26"/>
        </w:rPr>
        <w:t>я</w:t>
      </w:r>
      <w:r w:rsidRPr="008E6313">
        <w:rPr>
          <w:sz w:val="26"/>
          <w:szCs w:val="26"/>
        </w:rPr>
        <w:t>,/ из глуби́ны</w:t>
      </w:r>
      <w:r w:rsidR="005B502E" w:rsidRPr="008E6313">
        <w:rPr>
          <w:sz w:val="26"/>
          <w:szCs w:val="26"/>
        </w:rPr>
        <w:t xml:space="preserve"> сердечныя</w:t>
      </w:r>
      <w:r w:rsidRPr="008E6313">
        <w:rPr>
          <w:sz w:val="26"/>
          <w:szCs w:val="26"/>
        </w:rPr>
        <w:t xml:space="preserve"> взыва́</w:t>
      </w:r>
      <w:r w:rsidR="005B502E" w:rsidRPr="008E6313">
        <w:rPr>
          <w:sz w:val="26"/>
          <w:szCs w:val="26"/>
        </w:rPr>
        <w:t>л еси</w:t>
      </w:r>
      <w:r w:rsidRPr="008E6313">
        <w:rPr>
          <w:sz w:val="26"/>
          <w:szCs w:val="26"/>
        </w:rPr>
        <w:t>: Го́споди, поми́луй мя</w:t>
      </w:r>
      <w:r w:rsidR="004910DA" w:rsidRPr="008E6313">
        <w:rPr>
          <w:sz w:val="26"/>
          <w:szCs w:val="26"/>
        </w:rPr>
        <w:t>!</w:t>
      </w:r>
      <w:r w:rsidRPr="008E6313">
        <w:rPr>
          <w:sz w:val="26"/>
          <w:szCs w:val="26"/>
        </w:rPr>
        <w:t xml:space="preserve">/ </w:t>
      </w:r>
      <w:r w:rsidR="005B502E" w:rsidRPr="008E6313">
        <w:rPr>
          <w:sz w:val="26"/>
          <w:szCs w:val="26"/>
        </w:rPr>
        <w:t>И</w:t>
      </w:r>
      <w:r w:rsidR="00831F41" w:rsidRPr="008E6313">
        <w:rPr>
          <w:sz w:val="26"/>
          <w:szCs w:val="26"/>
        </w:rPr>
        <w:t>спроси́ и нам твое́ю</w:t>
      </w:r>
      <w:r w:rsidRPr="008E6313">
        <w:rPr>
          <w:sz w:val="26"/>
          <w:szCs w:val="26"/>
        </w:rPr>
        <w:t xml:space="preserve"> моли́твою </w:t>
      </w:r>
      <w:r w:rsidR="005B502E" w:rsidRPr="008E6313">
        <w:rPr>
          <w:sz w:val="26"/>
          <w:szCs w:val="26"/>
        </w:rPr>
        <w:t>б</w:t>
      </w:r>
      <w:r w:rsidRPr="008E6313">
        <w:rPr>
          <w:sz w:val="26"/>
          <w:szCs w:val="26"/>
        </w:rPr>
        <w:t xml:space="preserve">лагода́ть Его́ и </w:t>
      </w:r>
      <w:r w:rsidR="005B502E" w:rsidRPr="008E6313">
        <w:rPr>
          <w:sz w:val="26"/>
          <w:szCs w:val="26"/>
        </w:rPr>
        <w:t>м</w:t>
      </w:r>
      <w:r w:rsidRPr="008E6313">
        <w:rPr>
          <w:sz w:val="26"/>
          <w:szCs w:val="26"/>
        </w:rPr>
        <w:t>и́лость</w:t>
      </w:r>
      <w:r w:rsidR="00D3776E" w:rsidRPr="008E6313">
        <w:rPr>
          <w:sz w:val="26"/>
          <w:szCs w:val="26"/>
        </w:rPr>
        <w:t>.</w:t>
      </w:r>
    </w:p>
    <w:p w:rsidR="00D3776E" w:rsidRPr="008E6313" w:rsidRDefault="00641F3F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Л</w:t>
      </w:r>
      <w:r w:rsidRPr="008E6313">
        <w:rPr>
          <w:sz w:val="26"/>
          <w:szCs w:val="26"/>
        </w:rPr>
        <w:t xml:space="preserve">юбве́ </w:t>
      </w:r>
      <w:r w:rsidR="00A1091F" w:rsidRPr="008E6313">
        <w:rPr>
          <w:sz w:val="26"/>
          <w:szCs w:val="26"/>
        </w:rPr>
        <w:t>Христовы</w:t>
      </w:r>
      <w:r w:rsidR="00AA1666" w:rsidRPr="008E6313">
        <w:rPr>
          <w:sz w:val="26"/>
          <w:szCs w:val="26"/>
        </w:rPr>
        <w:t xml:space="preserve"> </w:t>
      </w:r>
      <w:r w:rsidRPr="008E6313">
        <w:rPr>
          <w:sz w:val="26"/>
          <w:szCs w:val="26"/>
        </w:rPr>
        <w:t xml:space="preserve">испо́лнено бе чи́стое се́рдце твое́, досточу́дне,/ </w:t>
      </w:r>
      <w:r w:rsidR="00A765B4" w:rsidRPr="008E6313">
        <w:rPr>
          <w:sz w:val="26"/>
          <w:szCs w:val="26"/>
        </w:rPr>
        <w:t xml:space="preserve">ближния твоя паче себе возлюбивый,/ </w:t>
      </w:r>
      <w:r w:rsidR="00A1091F" w:rsidRPr="008E6313">
        <w:rPr>
          <w:sz w:val="26"/>
          <w:szCs w:val="26"/>
        </w:rPr>
        <w:t>злобы чужд быв и мщения</w:t>
      </w:r>
      <w:r w:rsidRPr="008E6313">
        <w:rPr>
          <w:sz w:val="26"/>
          <w:szCs w:val="26"/>
        </w:rPr>
        <w:t>,/ благо</w:t>
      </w:r>
      <w:r w:rsidR="00A765B4" w:rsidRPr="008E6313">
        <w:rPr>
          <w:sz w:val="26"/>
          <w:szCs w:val="26"/>
        </w:rPr>
        <w:t>дея́нии мно́гими лю́дем угожда́</w:t>
      </w:r>
      <w:r w:rsidR="005B502E" w:rsidRPr="008E6313">
        <w:rPr>
          <w:sz w:val="26"/>
          <w:szCs w:val="26"/>
        </w:rPr>
        <w:t>л еси</w:t>
      </w:r>
      <w:r w:rsidRPr="008E6313">
        <w:rPr>
          <w:sz w:val="26"/>
          <w:szCs w:val="26"/>
        </w:rPr>
        <w:t>,/ ра́дуяся о вся́кой души́ христиа́нстей</w:t>
      </w:r>
      <w:r w:rsidR="00D3776E" w:rsidRPr="008E6313">
        <w:rPr>
          <w:sz w:val="26"/>
          <w:szCs w:val="26"/>
        </w:rPr>
        <w:t>.</w:t>
      </w:r>
    </w:p>
    <w:p w:rsidR="00D3776E" w:rsidRPr="008E6313" w:rsidRDefault="00E340D2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Н</w:t>
      </w:r>
      <w:r w:rsidRPr="008E6313">
        <w:rPr>
          <w:sz w:val="26"/>
          <w:szCs w:val="26"/>
        </w:rPr>
        <w:t>е оскуде десни́ц</w:t>
      </w:r>
      <w:r w:rsidR="004040AC" w:rsidRPr="008E6313">
        <w:rPr>
          <w:sz w:val="26"/>
          <w:szCs w:val="26"/>
        </w:rPr>
        <w:t>а твоя́, пита́вшая а́лчущих,/ ниже</w:t>
      </w:r>
      <w:r w:rsidR="00A1091F" w:rsidRPr="008E6313">
        <w:rPr>
          <w:sz w:val="26"/>
          <w:szCs w:val="26"/>
        </w:rPr>
        <w:t xml:space="preserve"> преста по́мощь твоя́ стра́ждущим и обремене́нным,/ слово твое благодатное малодушным веры утверждение бысть</w:t>
      </w:r>
      <w:r w:rsidR="00831F41" w:rsidRPr="008E6313">
        <w:rPr>
          <w:sz w:val="26"/>
          <w:szCs w:val="26"/>
        </w:rPr>
        <w:t>,/ всем</w:t>
      </w:r>
      <w:r w:rsidRPr="008E6313">
        <w:rPr>
          <w:sz w:val="26"/>
          <w:szCs w:val="26"/>
        </w:rPr>
        <w:t xml:space="preserve"> </w:t>
      </w:r>
      <w:r w:rsidR="005B502E" w:rsidRPr="008E6313">
        <w:rPr>
          <w:sz w:val="26"/>
          <w:szCs w:val="26"/>
        </w:rPr>
        <w:t xml:space="preserve">бо </w:t>
      </w:r>
      <w:r w:rsidRPr="008E6313">
        <w:rPr>
          <w:sz w:val="26"/>
          <w:szCs w:val="26"/>
        </w:rPr>
        <w:t>подава́л еси́, о́тче, душеполе́зная</w:t>
      </w:r>
      <w:r w:rsidR="00D3776E" w:rsidRPr="008E6313">
        <w:rPr>
          <w:sz w:val="26"/>
          <w:szCs w:val="26"/>
        </w:rPr>
        <w:t xml:space="preserve">. </w:t>
      </w:r>
    </w:p>
    <w:p w:rsidR="00D3776E" w:rsidRPr="008E6313" w:rsidRDefault="00433796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Богоро́дичен: К</w:t>
      </w:r>
      <w:r w:rsidR="00831F41" w:rsidRPr="008E6313">
        <w:rPr>
          <w:sz w:val="26"/>
          <w:szCs w:val="26"/>
        </w:rPr>
        <w:t xml:space="preserve"> Т</w:t>
      </w:r>
      <w:r w:rsidRPr="008E6313">
        <w:rPr>
          <w:sz w:val="26"/>
          <w:szCs w:val="26"/>
        </w:rPr>
        <w:t xml:space="preserve">ебе́ простира́ю ру́це мои́, </w:t>
      </w:r>
      <w:r w:rsidR="00B62CB4" w:rsidRPr="008E6313">
        <w:rPr>
          <w:sz w:val="26"/>
          <w:szCs w:val="26"/>
        </w:rPr>
        <w:t xml:space="preserve">Предста́тельнице </w:t>
      </w:r>
      <w:r w:rsidRPr="008E6313">
        <w:rPr>
          <w:sz w:val="26"/>
          <w:szCs w:val="26"/>
        </w:rPr>
        <w:t xml:space="preserve">всем христиа́ном,/ </w:t>
      </w:r>
      <w:r w:rsidR="005B502E" w:rsidRPr="008E6313">
        <w:rPr>
          <w:sz w:val="26"/>
          <w:szCs w:val="26"/>
        </w:rPr>
        <w:t xml:space="preserve">и </w:t>
      </w:r>
      <w:r w:rsidRPr="008E6313">
        <w:rPr>
          <w:sz w:val="26"/>
          <w:szCs w:val="26"/>
        </w:rPr>
        <w:t>из глубины́ взыва́ю:/ уте́ши мя в печа́ли мое́й,/ мучи́тельства страсте́й изба́ви,/ Све́том Боже́ственн</w:t>
      </w:r>
      <w:r w:rsidR="00465D82" w:rsidRPr="008E6313">
        <w:rPr>
          <w:sz w:val="26"/>
          <w:szCs w:val="26"/>
        </w:rPr>
        <w:t>ым мрак души́ моея́ просвети́</w:t>
      </w:r>
      <w:r w:rsidR="00831F41" w:rsidRPr="008E6313">
        <w:rPr>
          <w:sz w:val="26"/>
          <w:szCs w:val="26"/>
        </w:rPr>
        <w:t>/</w:t>
      </w:r>
      <w:r w:rsidRPr="008E6313">
        <w:rPr>
          <w:sz w:val="26"/>
          <w:szCs w:val="26"/>
        </w:rPr>
        <w:t xml:space="preserve"> и прегреше́ния моя прости́ ми, Ма́ти Де́во</w:t>
      </w:r>
      <w:r w:rsidR="00D3776E" w:rsidRPr="008E6313">
        <w:rPr>
          <w:sz w:val="26"/>
          <w:szCs w:val="26"/>
        </w:rPr>
        <w:t>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Песнь 5</w:t>
      </w:r>
    </w:p>
    <w:p w:rsidR="00D3776E" w:rsidRPr="008E6313" w:rsidRDefault="00AC06B0" w:rsidP="008E6313">
      <w:pPr>
        <w:pStyle w:val="nbtservstih"/>
        <w:spacing w:before="0" w:after="0" w:line="240" w:lineRule="auto"/>
        <w:rPr>
          <w:i/>
          <w:sz w:val="26"/>
          <w:szCs w:val="26"/>
        </w:rPr>
      </w:pPr>
      <w:r w:rsidRPr="008E6313">
        <w:rPr>
          <w:rStyle w:val="nbtservred"/>
          <w:i/>
          <w:sz w:val="26"/>
          <w:szCs w:val="26"/>
        </w:rPr>
        <w:t xml:space="preserve"> </w:t>
      </w:r>
      <w:r w:rsidR="00D3776E" w:rsidRPr="008E6313">
        <w:rPr>
          <w:rStyle w:val="nbtservred"/>
          <w:i/>
          <w:sz w:val="26"/>
          <w:szCs w:val="26"/>
        </w:rPr>
        <w:t xml:space="preserve">Ирмо́с: </w:t>
      </w:r>
      <w:r w:rsidR="00D606A2" w:rsidRPr="008E6313">
        <w:rPr>
          <w:rStyle w:val="nbtservred"/>
          <w:i/>
          <w:sz w:val="26"/>
          <w:szCs w:val="26"/>
        </w:rPr>
        <w:t>Т</w:t>
      </w:r>
      <w:r w:rsidR="00D606A2" w:rsidRPr="008E6313">
        <w:rPr>
          <w:rStyle w:val="nbtservred"/>
          <w:i/>
          <w:color w:val="auto"/>
          <w:sz w:val="26"/>
          <w:szCs w:val="26"/>
        </w:rPr>
        <w:t>ы, Го́споди мой,/ Свет в мир прише́л еси́,/ Свет Святы́й, о</w:t>
      </w:r>
      <w:r w:rsidR="006E4FF5" w:rsidRPr="008E6313">
        <w:rPr>
          <w:rStyle w:val="nbtservred"/>
          <w:i/>
          <w:color w:val="auto"/>
          <w:sz w:val="26"/>
          <w:szCs w:val="26"/>
        </w:rPr>
        <w:t>браща́яй из мра́чна неве́дения/</w:t>
      </w:r>
      <w:r w:rsidR="00D606A2" w:rsidRPr="008E6313">
        <w:rPr>
          <w:rStyle w:val="nbtservred"/>
          <w:i/>
          <w:color w:val="auto"/>
          <w:sz w:val="26"/>
          <w:szCs w:val="26"/>
        </w:rPr>
        <w:t xml:space="preserve"> ве́рою воспева́ющия Тя.</w:t>
      </w:r>
    </w:p>
    <w:p w:rsidR="00D3776E" w:rsidRPr="008E6313" w:rsidRDefault="00D606A2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У</w:t>
      </w:r>
      <w:r w:rsidRPr="008E6313">
        <w:rPr>
          <w:sz w:val="26"/>
          <w:szCs w:val="26"/>
        </w:rPr>
        <w:t xml:space="preserve">ве́дев царь </w:t>
      </w:r>
      <w:r w:rsidR="005B41C6" w:rsidRPr="008E6313">
        <w:rPr>
          <w:sz w:val="26"/>
          <w:szCs w:val="26"/>
        </w:rPr>
        <w:t>земн</w:t>
      </w:r>
      <w:r w:rsidR="008D161F" w:rsidRPr="008E6313">
        <w:rPr>
          <w:sz w:val="26"/>
          <w:szCs w:val="26"/>
        </w:rPr>
        <w:t>ы</w:t>
      </w:r>
      <w:r w:rsidR="005B41C6" w:rsidRPr="008E6313">
        <w:rPr>
          <w:sz w:val="26"/>
          <w:szCs w:val="26"/>
        </w:rPr>
        <w:t xml:space="preserve">й </w:t>
      </w:r>
      <w:r w:rsidRPr="008E6313">
        <w:rPr>
          <w:sz w:val="26"/>
          <w:szCs w:val="26"/>
        </w:rPr>
        <w:t>добро́ту твою́</w:t>
      </w:r>
      <w:r w:rsidR="000560B4" w:rsidRPr="008E6313">
        <w:rPr>
          <w:sz w:val="26"/>
          <w:szCs w:val="26"/>
        </w:rPr>
        <w:t xml:space="preserve"> духовную</w:t>
      </w:r>
      <w:r w:rsidRPr="008E6313">
        <w:rPr>
          <w:sz w:val="26"/>
          <w:szCs w:val="26"/>
        </w:rPr>
        <w:t>, о́тче И́ове,/</w:t>
      </w:r>
      <w:r w:rsidR="000560B4" w:rsidRPr="008E6313">
        <w:rPr>
          <w:sz w:val="26"/>
          <w:szCs w:val="26"/>
        </w:rPr>
        <w:t>избра тя наставника себе,/</w:t>
      </w:r>
      <w:r w:rsidR="00831F41" w:rsidRPr="008E6313">
        <w:rPr>
          <w:sz w:val="26"/>
          <w:szCs w:val="26"/>
        </w:rPr>
        <w:t xml:space="preserve"> му́дростию твое́ю</w:t>
      </w:r>
      <w:r w:rsidR="000560B4" w:rsidRPr="008E6313">
        <w:rPr>
          <w:sz w:val="26"/>
          <w:szCs w:val="26"/>
        </w:rPr>
        <w:t xml:space="preserve"> </w:t>
      </w:r>
      <w:r w:rsidR="00160B4E" w:rsidRPr="008E6313">
        <w:rPr>
          <w:sz w:val="26"/>
          <w:szCs w:val="26"/>
        </w:rPr>
        <w:t>назидаяся</w:t>
      </w:r>
      <w:r w:rsidRPr="008E6313">
        <w:rPr>
          <w:sz w:val="26"/>
          <w:szCs w:val="26"/>
        </w:rPr>
        <w:t>,/ ты же со смире́нием ца́рское</w:t>
      </w:r>
      <w:r w:rsidR="00FD1E9C" w:rsidRPr="008E6313">
        <w:rPr>
          <w:sz w:val="26"/>
          <w:szCs w:val="26"/>
        </w:rPr>
        <w:t xml:space="preserve"> повеле́ние прие́м,/ сирых и убогих </w:t>
      </w:r>
      <w:r w:rsidR="008D161F" w:rsidRPr="008E6313">
        <w:rPr>
          <w:sz w:val="26"/>
          <w:szCs w:val="26"/>
        </w:rPr>
        <w:t>попечением своим не оставил еси</w:t>
      </w:r>
      <w:r w:rsidR="00B31934" w:rsidRPr="008E6313">
        <w:rPr>
          <w:sz w:val="26"/>
          <w:szCs w:val="26"/>
        </w:rPr>
        <w:t>,/</w:t>
      </w:r>
      <w:r w:rsidRPr="008E6313">
        <w:rPr>
          <w:sz w:val="26"/>
          <w:szCs w:val="26"/>
        </w:rPr>
        <w:t xml:space="preserve"> в простоте́ се́рдца служе́ние свое́ соверша́я</w:t>
      </w:r>
      <w:r w:rsidR="00D3776E" w:rsidRPr="008E6313">
        <w:rPr>
          <w:sz w:val="26"/>
          <w:szCs w:val="26"/>
        </w:rPr>
        <w:t>.</w:t>
      </w:r>
    </w:p>
    <w:p w:rsidR="00D3776E" w:rsidRPr="008E6313" w:rsidRDefault="00CD5F7E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Ц</w:t>
      </w:r>
      <w:r w:rsidRPr="008E6313">
        <w:rPr>
          <w:sz w:val="26"/>
          <w:szCs w:val="26"/>
        </w:rPr>
        <w:t>арю́ Небе́сному зело́ че́стен друг яви́лся еси́, преподо́бне,/ Той бо</w:t>
      </w:r>
      <w:r w:rsidR="00465D82" w:rsidRPr="008E6313">
        <w:rPr>
          <w:sz w:val="26"/>
          <w:szCs w:val="26"/>
        </w:rPr>
        <w:t>,</w:t>
      </w:r>
      <w:r w:rsidRPr="008E6313">
        <w:rPr>
          <w:sz w:val="26"/>
          <w:szCs w:val="26"/>
        </w:rPr>
        <w:t xml:space="preserve"> я́ко зла́то в горни́ле, очи́сти тя испыта́нии кре́пкими./ За словеса́ Госпо́дн</w:t>
      </w:r>
      <w:r w:rsidR="00D60314" w:rsidRPr="008E6313">
        <w:rPr>
          <w:sz w:val="26"/>
          <w:szCs w:val="26"/>
        </w:rPr>
        <w:t>я</w:t>
      </w:r>
      <w:r w:rsidRPr="008E6313">
        <w:rPr>
          <w:sz w:val="26"/>
          <w:szCs w:val="26"/>
        </w:rPr>
        <w:t xml:space="preserve"> ве́рою тве́рдою сохрани</w:t>
      </w:r>
      <w:r w:rsidR="00831F41" w:rsidRPr="008E6313">
        <w:rPr>
          <w:sz w:val="26"/>
          <w:szCs w:val="26"/>
        </w:rPr>
        <w:t>́л еси́ пути́ же́стоки, о́тче,/</w:t>
      </w:r>
      <w:r w:rsidRPr="008E6313">
        <w:rPr>
          <w:sz w:val="26"/>
          <w:szCs w:val="26"/>
        </w:rPr>
        <w:t xml:space="preserve"> исполня́яся благи́х преизоби́льно</w:t>
      </w:r>
      <w:r w:rsidR="00D3776E" w:rsidRPr="008E6313">
        <w:rPr>
          <w:sz w:val="26"/>
          <w:szCs w:val="26"/>
        </w:rPr>
        <w:t>.</w:t>
      </w:r>
    </w:p>
    <w:p w:rsidR="00D3776E" w:rsidRPr="008E6313" w:rsidRDefault="00676A7C" w:rsidP="008E6313">
      <w:pPr>
        <w:pStyle w:val="nbtservbasic"/>
        <w:spacing w:line="240" w:lineRule="auto"/>
        <w:ind w:firstLine="0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 xml:space="preserve">       </w:t>
      </w:r>
      <w:r w:rsidR="00C846C8" w:rsidRPr="008E6313">
        <w:rPr>
          <w:sz w:val="26"/>
          <w:szCs w:val="26"/>
        </w:rPr>
        <w:t xml:space="preserve"> </w:t>
      </w:r>
      <w:r w:rsidR="00C846C8" w:rsidRPr="008E6313">
        <w:rPr>
          <w:color w:val="FF0000"/>
          <w:sz w:val="26"/>
          <w:szCs w:val="26"/>
        </w:rPr>
        <w:t>З</w:t>
      </w:r>
      <w:r w:rsidR="00C846C8" w:rsidRPr="008E6313">
        <w:rPr>
          <w:sz w:val="26"/>
          <w:szCs w:val="26"/>
        </w:rPr>
        <w:t>авистию вражиею</w:t>
      </w:r>
      <w:r w:rsidR="005C564C" w:rsidRPr="008E6313">
        <w:rPr>
          <w:sz w:val="26"/>
          <w:szCs w:val="26"/>
        </w:rPr>
        <w:t>,</w:t>
      </w:r>
      <w:r w:rsidRPr="008E6313">
        <w:rPr>
          <w:sz w:val="26"/>
          <w:szCs w:val="26"/>
        </w:rPr>
        <w:t xml:space="preserve">/ </w:t>
      </w:r>
      <w:r w:rsidR="005C564C" w:rsidRPr="008E6313">
        <w:rPr>
          <w:sz w:val="26"/>
          <w:szCs w:val="26"/>
        </w:rPr>
        <w:t>уничиже́н б</w:t>
      </w:r>
      <w:r w:rsidR="005B41C6" w:rsidRPr="008E6313">
        <w:rPr>
          <w:sz w:val="26"/>
          <w:szCs w:val="26"/>
        </w:rPr>
        <w:t>ыл еси</w:t>
      </w:r>
      <w:r w:rsidR="005C564C" w:rsidRPr="008E6313">
        <w:rPr>
          <w:sz w:val="26"/>
          <w:szCs w:val="26"/>
        </w:rPr>
        <w:t xml:space="preserve"> клевето́ю челове́ческою, И</w:t>
      </w:r>
      <w:r w:rsidR="00933C9E" w:rsidRPr="008E6313">
        <w:rPr>
          <w:sz w:val="26"/>
          <w:szCs w:val="26"/>
        </w:rPr>
        <w:t>́</w:t>
      </w:r>
      <w:r w:rsidR="005C564C" w:rsidRPr="008E6313">
        <w:rPr>
          <w:sz w:val="26"/>
          <w:szCs w:val="26"/>
        </w:rPr>
        <w:t>ове</w:t>
      </w:r>
      <w:r w:rsidR="008D161F" w:rsidRPr="008E6313">
        <w:rPr>
          <w:sz w:val="26"/>
          <w:szCs w:val="26"/>
        </w:rPr>
        <w:t xml:space="preserve">,/ изгна́н </w:t>
      </w:r>
      <w:r w:rsidR="00933C9E" w:rsidRPr="008E6313">
        <w:rPr>
          <w:sz w:val="26"/>
          <w:szCs w:val="26"/>
        </w:rPr>
        <w:t>бо от оте́ческаго гра́да</w:t>
      </w:r>
      <w:r w:rsidR="008D161F" w:rsidRPr="008E6313">
        <w:rPr>
          <w:sz w:val="26"/>
          <w:szCs w:val="26"/>
        </w:rPr>
        <w:t xml:space="preserve"> быв</w:t>
      </w:r>
      <w:r w:rsidR="00933C9E" w:rsidRPr="008E6313">
        <w:rPr>
          <w:sz w:val="26"/>
          <w:szCs w:val="26"/>
        </w:rPr>
        <w:t>,/ во стране́ полу́нощней обре́л еси́ приста́нище</w:t>
      </w:r>
      <w:r w:rsidR="005B41C6" w:rsidRPr="008E6313">
        <w:rPr>
          <w:sz w:val="26"/>
          <w:szCs w:val="26"/>
        </w:rPr>
        <w:t>/</w:t>
      </w:r>
      <w:r w:rsidR="00933C9E" w:rsidRPr="008E6313">
        <w:rPr>
          <w:sz w:val="26"/>
          <w:szCs w:val="26"/>
        </w:rPr>
        <w:t xml:space="preserve"> во оби́тель и́ноческую </w:t>
      </w:r>
      <w:r w:rsidR="008D161F" w:rsidRPr="008E6313">
        <w:rPr>
          <w:sz w:val="26"/>
          <w:szCs w:val="26"/>
        </w:rPr>
        <w:t>преселився.</w:t>
      </w:r>
    </w:p>
    <w:p w:rsidR="00D3776E" w:rsidRPr="008E6313" w:rsidRDefault="003E2E45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Богоро́дичен: О</w:t>
      </w:r>
      <w:r w:rsidRPr="008E6313">
        <w:rPr>
          <w:sz w:val="26"/>
          <w:szCs w:val="26"/>
        </w:rPr>
        <w:t xml:space="preserve">т ю́ности моея́ </w:t>
      </w:r>
      <w:r w:rsidR="00676A7C" w:rsidRPr="008E6313">
        <w:rPr>
          <w:sz w:val="26"/>
          <w:szCs w:val="26"/>
        </w:rPr>
        <w:t>Го́спода грехопаде́нии</w:t>
      </w:r>
      <w:r w:rsidR="00A81AAB" w:rsidRPr="008E6313">
        <w:rPr>
          <w:sz w:val="26"/>
          <w:szCs w:val="26"/>
        </w:rPr>
        <w:t xml:space="preserve"> прогне́вах</w:t>
      </w:r>
      <w:r w:rsidRPr="008E6313">
        <w:rPr>
          <w:sz w:val="26"/>
          <w:szCs w:val="26"/>
        </w:rPr>
        <w:t xml:space="preserve">,/ не и́мам дерзнове́ния к Тому́, </w:t>
      </w:r>
      <w:r w:rsidR="00D54855" w:rsidRPr="008E6313">
        <w:rPr>
          <w:sz w:val="26"/>
          <w:szCs w:val="26"/>
        </w:rPr>
        <w:t>дел</w:t>
      </w:r>
      <w:r w:rsidR="000A133F" w:rsidRPr="008E6313">
        <w:rPr>
          <w:sz w:val="26"/>
          <w:szCs w:val="26"/>
        </w:rPr>
        <w:t xml:space="preserve"> бо</w:t>
      </w:r>
      <w:r w:rsidR="00D54855" w:rsidRPr="008E6313">
        <w:rPr>
          <w:sz w:val="26"/>
          <w:szCs w:val="26"/>
        </w:rPr>
        <w:t>, достойных покаяния</w:t>
      </w:r>
      <w:r w:rsidR="00A81AAB" w:rsidRPr="008E6313">
        <w:rPr>
          <w:sz w:val="26"/>
          <w:szCs w:val="26"/>
        </w:rPr>
        <w:t>, не сотворих</w:t>
      </w:r>
      <w:r w:rsidR="00465D82" w:rsidRPr="008E6313">
        <w:rPr>
          <w:sz w:val="26"/>
          <w:szCs w:val="26"/>
        </w:rPr>
        <w:t>,</w:t>
      </w:r>
      <w:r w:rsidRPr="008E6313">
        <w:rPr>
          <w:sz w:val="26"/>
          <w:szCs w:val="26"/>
        </w:rPr>
        <w:t xml:space="preserve">/ </w:t>
      </w:r>
      <w:r w:rsidR="00D60314" w:rsidRPr="008E6313">
        <w:rPr>
          <w:sz w:val="26"/>
          <w:szCs w:val="26"/>
        </w:rPr>
        <w:t xml:space="preserve">обаче </w:t>
      </w:r>
      <w:r w:rsidRPr="008E6313">
        <w:rPr>
          <w:sz w:val="26"/>
          <w:szCs w:val="26"/>
        </w:rPr>
        <w:t>Еди́ну Тебе́ стяжа́х Спору́чницу спасе́ния моего́, Пренепоро́чная,/ Ты в тес</w:t>
      </w:r>
      <w:r w:rsidR="00676A7C" w:rsidRPr="008E6313">
        <w:rPr>
          <w:sz w:val="26"/>
          <w:szCs w:val="26"/>
        </w:rPr>
        <w:t>ноте́ и ско́рби помози́ ми,/ да</w:t>
      </w:r>
      <w:r w:rsidR="00B31934" w:rsidRPr="008E6313">
        <w:rPr>
          <w:sz w:val="26"/>
          <w:szCs w:val="26"/>
        </w:rPr>
        <w:t xml:space="preserve"> скорби</w:t>
      </w:r>
      <w:r w:rsidRPr="008E6313">
        <w:rPr>
          <w:sz w:val="26"/>
          <w:szCs w:val="26"/>
        </w:rPr>
        <w:t xml:space="preserve"> вре́менн</w:t>
      </w:r>
      <w:r w:rsidR="00B31934" w:rsidRPr="008E6313">
        <w:rPr>
          <w:sz w:val="26"/>
          <w:szCs w:val="26"/>
        </w:rPr>
        <w:t>ыя</w:t>
      </w:r>
      <w:r w:rsidRPr="008E6313">
        <w:rPr>
          <w:sz w:val="26"/>
          <w:szCs w:val="26"/>
        </w:rPr>
        <w:t xml:space="preserve"> прие́мля в житии́ мое́м,/ муче́ния ве́чнаго избе́гну</w:t>
      </w:r>
      <w:r w:rsidR="003754AB" w:rsidRPr="008E6313">
        <w:rPr>
          <w:sz w:val="26"/>
          <w:szCs w:val="26"/>
        </w:rPr>
        <w:t>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Песнь 6</w:t>
      </w:r>
    </w:p>
    <w:p w:rsidR="00D3776E" w:rsidRPr="008E6313" w:rsidRDefault="00D3776E" w:rsidP="008E6313">
      <w:pPr>
        <w:pStyle w:val="nbtservstih"/>
        <w:spacing w:before="0" w:after="0" w:line="240" w:lineRule="auto"/>
        <w:rPr>
          <w:i/>
          <w:sz w:val="26"/>
          <w:szCs w:val="26"/>
        </w:rPr>
      </w:pPr>
      <w:r w:rsidRPr="008E6313">
        <w:rPr>
          <w:rStyle w:val="nbtservred"/>
          <w:i/>
          <w:sz w:val="26"/>
          <w:szCs w:val="26"/>
        </w:rPr>
        <w:t xml:space="preserve">Ирмо́с: </w:t>
      </w:r>
      <w:r w:rsidR="00205651" w:rsidRPr="008E6313">
        <w:rPr>
          <w:rStyle w:val="nbtservred"/>
          <w:i/>
          <w:sz w:val="26"/>
          <w:szCs w:val="26"/>
        </w:rPr>
        <w:t>П</w:t>
      </w:r>
      <w:r w:rsidR="00205651" w:rsidRPr="008E6313">
        <w:rPr>
          <w:rStyle w:val="nbtservred"/>
          <w:i/>
          <w:color w:val="auto"/>
          <w:sz w:val="26"/>
          <w:szCs w:val="26"/>
        </w:rPr>
        <w:t>ожру́ Ти со гла́сом хвале́ния, Го́споди,/ Це́рковь вопие́т Ти,/ от бесо́вския кро́ве очи́щшися/</w:t>
      </w:r>
      <w:r w:rsidR="006E4FF5" w:rsidRPr="008E6313">
        <w:rPr>
          <w:rStyle w:val="nbtservred"/>
          <w:i/>
          <w:color w:val="auto"/>
          <w:sz w:val="26"/>
          <w:szCs w:val="26"/>
        </w:rPr>
        <w:t xml:space="preserve"> ра́ди ми́лости от ребр Твои́х/</w:t>
      </w:r>
      <w:r w:rsidR="00205651" w:rsidRPr="008E6313">
        <w:rPr>
          <w:rStyle w:val="nbtservred"/>
          <w:i/>
          <w:color w:val="auto"/>
          <w:sz w:val="26"/>
          <w:szCs w:val="26"/>
        </w:rPr>
        <w:t xml:space="preserve"> исте́кшею Кро́вию.</w:t>
      </w:r>
    </w:p>
    <w:p w:rsidR="00D3776E" w:rsidRPr="008E6313" w:rsidRDefault="00DE3F1A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Е</w:t>
      </w:r>
      <w:r w:rsidRPr="008E6313">
        <w:rPr>
          <w:sz w:val="26"/>
          <w:szCs w:val="26"/>
        </w:rPr>
        <w:t>гд</w:t>
      </w:r>
      <w:r w:rsidR="00D3776E" w:rsidRPr="008E6313">
        <w:rPr>
          <w:sz w:val="26"/>
          <w:szCs w:val="26"/>
        </w:rPr>
        <w:t>а</w:t>
      </w:r>
      <w:r w:rsidRPr="008E6313">
        <w:rPr>
          <w:sz w:val="26"/>
          <w:szCs w:val="26"/>
        </w:rPr>
        <w:t>́ в</w:t>
      </w:r>
      <w:r w:rsidR="0085524A" w:rsidRPr="008E6313">
        <w:rPr>
          <w:sz w:val="26"/>
          <w:szCs w:val="26"/>
        </w:rPr>
        <w:t>селился</w:t>
      </w:r>
      <w:r w:rsidRPr="008E6313">
        <w:rPr>
          <w:sz w:val="26"/>
          <w:szCs w:val="26"/>
        </w:rPr>
        <w:t xml:space="preserve"> еси́ в кинови́ю, о́тче И́</w:t>
      </w:r>
      <w:r w:rsidR="00676A7C" w:rsidRPr="008E6313">
        <w:rPr>
          <w:sz w:val="26"/>
          <w:szCs w:val="26"/>
        </w:rPr>
        <w:t>ове,/</w:t>
      </w:r>
      <w:r w:rsidRPr="008E6313">
        <w:rPr>
          <w:sz w:val="26"/>
          <w:szCs w:val="26"/>
        </w:rPr>
        <w:t xml:space="preserve"> по́стническим житие́м </w:t>
      </w:r>
      <w:r w:rsidR="005562AF" w:rsidRPr="008E6313">
        <w:rPr>
          <w:sz w:val="26"/>
          <w:szCs w:val="26"/>
        </w:rPr>
        <w:t xml:space="preserve">бра́тию </w:t>
      </w:r>
      <w:r w:rsidRPr="008E6313">
        <w:rPr>
          <w:sz w:val="26"/>
          <w:szCs w:val="26"/>
        </w:rPr>
        <w:t>удив</w:t>
      </w:r>
      <w:r w:rsidR="0085524A" w:rsidRPr="008E6313">
        <w:rPr>
          <w:sz w:val="26"/>
          <w:szCs w:val="26"/>
        </w:rPr>
        <w:t>ил</w:t>
      </w:r>
      <w:r w:rsidRPr="008E6313">
        <w:rPr>
          <w:sz w:val="26"/>
          <w:szCs w:val="26"/>
        </w:rPr>
        <w:t xml:space="preserve"> еси́,/ и́гу Христо́</w:t>
      </w:r>
      <w:r w:rsidR="00676A7C" w:rsidRPr="008E6313">
        <w:rPr>
          <w:sz w:val="26"/>
          <w:szCs w:val="26"/>
        </w:rPr>
        <w:t>ву</w:t>
      </w:r>
      <w:r w:rsidR="005562AF" w:rsidRPr="008E6313">
        <w:rPr>
          <w:sz w:val="26"/>
          <w:szCs w:val="26"/>
        </w:rPr>
        <w:t xml:space="preserve"> смире́нно подклоня́яся</w:t>
      </w:r>
      <w:r w:rsidR="00676A7C" w:rsidRPr="008E6313">
        <w:rPr>
          <w:sz w:val="26"/>
          <w:szCs w:val="26"/>
        </w:rPr>
        <w:t>,/</w:t>
      </w:r>
      <w:r w:rsidRPr="008E6313">
        <w:rPr>
          <w:sz w:val="26"/>
          <w:szCs w:val="26"/>
        </w:rPr>
        <w:t xml:space="preserve"> </w:t>
      </w:r>
      <w:r w:rsidR="0085524A" w:rsidRPr="008E6313">
        <w:rPr>
          <w:sz w:val="26"/>
          <w:szCs w:val="26"/>
        </w:rPr>
        <w:t xml:space="preserve">темже Христос </w:t>
      </w:r>
      <w:r w:rsidRPr="008E6313">
        <w:rPr>
          <w:sz w:val="26"/>
          <w:szCs w:val="26"/>
        </w:rPr>
        <w:t>ри́зою ра́дования</w:t>
      </w:r>
      <w:r w:rsidR="005562AF" w:rsidRPr="008E6313">
        <w:rPr>
          <w:sz w:val="26"/>
          <w:szCs w:val="26"/>
        </w:rPr>
        <w:t xml:space="preserve"> украси́ тя</w:t>
      </w:r>
      <w:r w:rsidRPr="008E6313">
        <w:rPr>
          <w:sz w:val="26"/>
          <w:szCs w:val="26"/>
        </w:rPr>
        <w:t>,/ путь преподо́бия и кончи́ну че́стну ти уготовля́я</w:t>
      </w:r>
      <w:r w:rsidR="00D3776E" w:rsidRPr="008E6313">
        <w:rPr>
          <w:sz w:val="26"/>
          <w:szCs w:val="26"/>
        </w:rPr>
        <w:t>.</w:t>
      </w:r>
    </w:p>
    <w:p w:rsidR="00D3776E" w:rsidRPr="008E6313" w:rsidRDefault="007D7BF3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С</w:t>
      </w:r>
      <w:r w:rsidRPr="008E6313">
        <w:rPr>
          <w:sz w:val="26"/>
          <w:szCs w:val="26"/>
        </w:rPr>
        <w:t>ловеси́ Госпо́дню неуста́нно поуча́шеся се́рдце твое́</w:t>
      </w:r>
      <w:r w:rsidR="00722486" w:rsidRPr="008E6313">
        <w:rPr>
          <w:sz w:val="26"/>
          <w:szCs w:val="26"/>
        </w:rPr>
        <w:t xml:space="preserve"> чистое</w:t>
      </w:r>
      <w:r w:rsidRPr="008E6313">
        <w:rPr>
          <w:sz w:val="26"/>
          <w:szCs w:val="26"/>
        </w:rPr>
        <w:t xml:space="preserve">,/ Ду́хом </w:t>
      </w:r>
      <w:r w:rsidR="002B235E" w:rsidRPr="008E6313">
        <w:rPr>
          <w:sz w:val="26"/>
          <w:szCs w:val="26"/>
        </w:rPr>
        <w:t xml:space="preserve"> </w:t>
      </w:r>
      <w:r w:rsidR="00593D44" w:rsidRPr="008E6313">
        <w:rPr>
          <w:sz w:val="26"/>
          <w:szCs w:val="26"/>
        </w:rPr>
        <w:t>бо Святым душа́ твоя́ при́сно жива́ бе</w:t>
      </w:r>
      <w:r w:rsidR="00823AE9" w:rsidRPr="008E6313">
        <w:rPr>
          <w:sz w:val="26"/>
          <w:szCs w:val="26"/>
        </w:rPr>
        <w:t>,/ б</w:t>
      </w:r>
      <w:r w:rsidRPr="008E6313">
        <w:rPr>
          <w:sz w:val="26"/>
          <w:szCs w:val="26"/>
        </w:rPr>
        <w:t xml:space="preserve">лагода́ть смире́нием стяжа́л еси́, прему́дре,/ Ца́рству Бо́жию, еще́ на земли́ сый, я́ко </w:t>
      </w:r>
      <w:r w:rsidR="0085524A" w:rsidRPr="008E6313">
        <w:rPr>
          <w:sz w:val="26"/>
          <w:szCs w:val="26"/>
        </w:rPr>
        <w:t>н</w:t>
      </w:r>
      <w:r w:rsidRPr="008E6313">
        <w:rPr>
          <w:sz w:val="26"/>
          <w:szCs w:val="26"/>
        </w:rPr>
        <w:t>ебожи́тель приобща́яся</w:t>
      </w:r>
      <w:r w:rsidR="00D3776E" w:rsidRPr="008E6313">
        <w:rPr>
          <w:sz w:val="26"/>
          <w:szCs w:val="26"/>
        </w:rPr>
        <w:t>.</w:t>
      </w:r>
    </w:p>
    <w:p w:rsidR="00D3776E" w:rsidRPr="008E6313" w:rsidRDefault="00B50343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lastRenderedPageBreak/>
        <w:t>Б</w:t>
      </w:r>
      <w:r w:rsidRPr="008E6313">
        <w:rPr>
          <w:sz w:val="26"/>
          <w:szCs w:val="26"/>
        </w:rPr>
        <w:t>езмо́лвия ча́яше душа́ твоя́, блаже́нне, и Бо́гу предстоя́ния несмуща́емаго./ Сего́ ра́ди во ото́к А́нзерский всели́лся еси́</w:t>
      </w:r>
      <w:r w:rsidR="00722486" w:rsidRPr="008E6313">
        <w:rPr>
          <w:sz w:val="26"/>
          <w:szCs w:val="26"/>
        </w:rPr>
        <w:t>,</w:t>
      </w:r>
      <w:r w:rsidRPr="008E6313">
        <w:rPr>
          <w:sz w:val="26"/>
          <w:szCs w:val="26"/>
        </w:rPr>
        <w:t>/ иде́же предте́ча твой</w:t>
      </w:r>
      <w:r w:rsidR="000A3542" w:rsidRPr="008E6313">
        <w:rPr>
          <w:sz w:val="26"/>
          <w:szCs w:val="26"/>
        </w:rPr>
        <w:t>,</w:t>
      </w:r>
      <w:r w:rsidRPr="008E6313">
        <w:rPr>
          <w:sz w:val="26"/>
          <w:szCs w:val="26"/>
        </w:rPr>
        <w:t xml:space="preserve"> Елеаза́р богому́дрый, первонача́льник ски́тский,/ вдохнове́</w:t>
      </w:r>
      <w:r w:rsidR="00C915BE" w:rsidRPr="008E6313">
        <w:rPr>
          <w:sz w:val="26"/>
          <w:szCs w:val="26"/>
        </w:rPr>
        <w:t>нныя</w:t>
      </w:r>
      <w:r w:rsidRPr="008E6313">
        <w:rPr>
          <w:sz w:val="26"/>
          <w:szCs w:val="26"/>
        </w:rPr>
        <w:t xml:space="preserve"> Бо́гу моли́</w:t>
      </w:r>
      <w:r w:rsidR="00A765B4" w:rsidRPr="008E6313">
        <w:rPr>
          <w:sz w:val="26"/>
          <w:szCs w:val="26"/>
        </w:rPr>
        <w:t xml:space="preserve">твы </w:t>
      </w:r>
      <w:r w:rsidR="00C915BE" w:rsidRPr="008E6313">
        <w:rPr>
          <w:sz w:val="26"/>
          <w:szCs w:val="26"/>
        </w:rPr>
        <w:t>прин</w:t>
      </w:r>
      <w:r w:rsidR="00A765B4" w:rsidRPr="008E6313">
        <w:rPr>
          <w:sz w:val="26"/>
          <w:szCs w:val="26"/>
        </w:rPr>
        <w:t>ося</w:t>
      </w:r>
      <w:r w:rsidRPr="008E6313">
        <w:rPr>
          <w:sz w:val="26"/>
          <w:szCs w:val="26"/>
        </w:rPr>
        <w:t xml:space="preserve">,/ дара́ми </w:t>
      </w:r>
      <w:r w:rsidR="00A765B4" w:rsidRPr="008E6313">
        <w:rPr>
          <w:sz w:val="26"/>
          <w:szCs w:val="26"/>
        </w:rPr>
        <w:t>боже</w:t>
      </w:r>
      <w:r w:rsidR="00C915BE" w:rsidRPr="008E6313">
        <w:rPr>
          <w:sz w:val="26"/>
          <w:szCs w:val="26"/>
        </w:rPr>
        <w:t>ст</w:t>
      </w:r>
      <w:r w:rsidR="00A765B4" w:rsidRPr="008E6313">
        <w:rPr>
          <w:sz w:val="26"/>
          <w:szCs w:val="26"/>
        </w:rPr>
        <w:t>венныя благодати</w:t>
      </w:r>
      <w:r w:rsidR="00C915BE" w:rsidRPr="008E6313">
        <w:rPr>
          <w:sz w:val="26"/>
          <w:szCs w:val="26"/>
        </w:rPr>
        <w:t xml:space="preserve"> пусты́ню освятил есть</w:t>
      </w:r>
      <w:r w:rsidR="00D3776E" w:rsidRPr="008E6313">
        <w:rPr>
          <w:sz w:val="26"/>
          <w:szCs w:val="26"/>
        </w:rPr>
        <w:t>.</w:t>
      </w:r>
    </w:p>
    <w:p w:rsidR="00D3776E" w:rsidRPr="008E6313" w:rsidRDefault="009923FD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Богоро́дичен: П</w:t>
      </w:r>
      <w:r w:rsidRPr="008E6313">
        <w:rPr>
          <w:sz w:val="26"/>
          <w:szCs w:val="26"/>
        </w:rPr>
        <w:t>учи́ну беззако́ний мои́х в пучи́не милосе́рдия Твоего́ потопи́, Пречи́стая,/ бу́рю страсте́й мои́х разгоня́</w:t>
      </w:r>
      <w:r w:rsidR="00722486" w:rsidRPr="008E6313">
        <w:rPr>
          <w:sz w:val="26"/>
          <w:szCs w:val="26"/>
        </w:rPr>
        <w:t>ющи,/ и</w:t>
      </w:r>
      <w:r w:rsidRPr="008E6313">
        <w:rPr>
          <w:sz w:val="26"/>
          <w:szCs w:val="26"/>
        </w:rPr>
        <w:t xml:space="preserve"> </w:t>
      </w:r>
      <w:r w:rsidR="002B235E" w:rsidRPr="008E6313">
        <w:rPr>
          <w:sz w:val="26"/>
          <w:szCs w:val="26"/>
        </w:rPr>
        <w:t xml:space="preserve">на стези </w:t>
      </w:r>
      <w:r w:rsidR="0027342D" w:rsidRPr="008E6313">
        <w:rPr>
          <w:sz w:val="26"/>
          <w:szCs w:val="26"/>
        </w:rPr>
        <w:t>покая́ния наст</w:t>
      </w:r>
      <w:r w:rsidRPr="008E6313">
        <w:rPr>
          <w:sz w:val="26"/>
          <w:szCs w:val="26"/>
        </w:rPr>
        <w:t>а́ви мя</w:t>
      </w:r>
      <w:r w:rsidR="00D3776E" w:rsidRPr="008E6313">
        <w:rPr>
          <w:sz w:val="26"/>
          <w:szCs w:val="26"/>
        </w:rPr>
        <w:t>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 xml:space="preserve">Конда́к, глас </w:t>
      </w:r>
      <w:r w:rsidR="00300888" w:rsidRPr="008E6313">
        <w:rPr>
          <w:sz w:val="26"/>
        </w:rPr>
        <w:t>8</w:t>
      </w:r>
      <w:r w:rsidRPr="008E6313">
        <w:rPr>
          <w:sz w:val="26"/>
        </w:rPr>
        <w:t>:</w:t>
      </w:r>
    </w:p>
    <w:p w:rsidR="00D3776E" w:rsidRPr="008E6313" w:rsidRDefault="0027342D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color w:val="FF0000"/>
          <w:sz w:val="26"/>
          <w:szCs w:val="26"/>
        </w:rPr>
        <w:t>Б</w:t>
      </w:r>
      <w:r w:rsidRPr="008E6313">
        <w:rPr>
          <w:sz w:val="26"/>
          <w:szCs w:val="26"/>
        </w:rPr>
        <w:t>ожественн</w:t>
      </w:r>
      <w:r w:rsidR="000A133F" w:rsidRPr="008E6313">
        <w:rPr>
          <w:sz w:val="26"/>
          <w:szCs w:val="26"/>
        </w:rPr>
        <w:t>ая</w:t>
      </w:r>
      <w:r w:rsidRPr="008E6313">
        <w:rPr>
          <w:sz w:val="26"/>
          <w:szCs w:val="26"/>
        </w:rPr>
        <w:t xml:space="preserve"> восхождения в сердце стяжав</w:t>
      </w:r>
      <w:r w:rsidR="00300888" w:rsidRPr="008E6313">
        <w:rPr>
          <w:sz w:val="26"/>
          <w:szCs w:val="26"/>
        </w:rPr>
        <w:t xml:space="preserve">,/ </w:t>
      </w:r>
      <w:r w:rsidR="00B116FF" w:rsidRPr="008E6313">
        <w:rPr>
          <w:sz w:val="26"/>
          <w:szCs w:val="26"/>
        </w:rPr>
        <w:t>ихже</w:t>
      </w:r>
      <w:r w:rsidR="00300888" w:rsidRPr="008E6313">
        <w:rPr>
          <w:sz w:val="26"/>
          <w:szCs w:val="26"/>
        </w:rPr>
        <w:t xml:space="preserve"> ра́ди мно́ги ско́р</w:t>
      </w:r>
      <w:r w:rsidR="005C337C" w:rsidRPr="008E6313">
        <w:rPr>
          <w:sz w:val="26"/>
          <w:szCs w:val="26"/>
        </w:rPr>
        <w:t>би претерпел еси</w:t>
      </w:r>
      <w:r w:rsidR="00300888" w:rsidRPr="008E6313">
        <w:rPr>
          <w:sz w:val="26"/>
          <w:szCs w:val="26"/>
        </w:rPr>
        <w:t xml:space="preserve">,/ приста́нище обре́л еси́ в морсте́м ото́це,/ преподо́бнаго Елеаза́ра </w:t>
      </w:r>
      <w:r w:rsidR="00785C9C" w:rsidRPr="008E6313">
        <w:rPr>
          <w:sz w:val="26"/>
          <w:szCs w:val="26"/>
        </w:rPr>
        <w:t xml:space="preserve">прее́мник </w:t>
      </w:r>
      <w:r w:rsidRPr="008E6313">
        <w:rPr>
          <w:sz w:val="26"/>
          <w:szCs w:val="26"/>
        </w:rPr>
        <w:t xml:space="preserve">заве́тов </w:t>
      </w:r>
      <w:r w:rsidR="005C337C" w:rsidRPr="008E6313">
        <w:rPr>
          <w:sz w:val="26"/>
          <w:szCs w:val="26"/>
        </w:rPr>
        <w:t>быв</w:t>
      </w:r>
      <w:r w:rsidR="00300888" w:rsidRPr="008E6313">
        <w:rPr>
          <w:sz w:val="26"/>
          <w:szCs w:val="26"/>
        </w:rPr>
        <w:t>,/ Покро́вом Бо́жия Ма́тере осеня́</w:t>
      </w:r>
      <w:r w:rsidR="005C337C" w:rsidRPr="008E6313">
        <w:rPr>
          <w:sz w:val="26"/>
          <w:szCs w:val="26"/>
        </w:rPr>
        <w:t>ем</w:t>
      </w:r>
      <w:r w:rsidR="00D60314" w:rsidRPr="008E6313">
        <w:rPr>
          <w:sz w:val="26"/>
          <w:szCs w:val="26"/>
        </w:rPr>
        <w:t>ь</w:t>
      </w:r>
      <w:r w:rsidR="00300888" w:rsidRPr="008E6313">
        <w:rPr>
          <w:sz w:val="26"/>
          <w:szCs w:val="26"/>
        </w:rPr>
        <w:t>,/ достоблаже́нне о́тче И́ове,</w:t>
      </w:r>
      <w:r w:rsidR="005C337C" w:rsidRPr="008E6313">
        <w:rPr>
          <w:sz w:val="26"/>
          <w:szCs w:val="26"/>
        </w:rPr>
        <w:t>/</w:t>
      </w:r>
      <w:r w:rsidR="00300888" w:rsidRPr="008E6313">
        <w:rPr>
          <w:sz w:val="26"/>
          <w:szCs w:val="26"/>
        </w:rPr>
        <w:t xml:space="preserve"> помина́й нас чту́щих святу́ю па́мять твою́</w:t>
      </w:r>
      <w:r w:rsidR="00D3776E" w:rsidRPr="008E6313">
        <w:rPr>
          <w:sz w:val="26"/>
          <w:szCs w:val="26"/>
        </w:rPr>
        <w:t>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И́кос:</w:t>
      </w:r>
    </w:p>
    <w:p w:rsidR="00D3776E" w:rsidRPr="008E6313" w:rsidRDefault="00C642D9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О</w:t>
      </w:r>
      <w:r w:rsidRPr="008E6313">
        <w:rPr>
          <w:sz w:val="26"/>
          <w:szCs w:val="26"/>
        </w:rPr>
        <w:t xml:space="preserve">т ю́ности избра́нник Бо́жий яви́лся еси́,/ и Того́ путе́м </w:t>
      </w:r>
      <w:r w:rsidR="004759B7" w:rsidRPr="008E6313">
        <w:rPr>
          <w:sz w:val="26"/>
          <w:szCs w:val="26"/>
        </w:rPr>
        <w:t>по</w:t>
      </w:r>
      <w:r w:rsidRPr="008E6313">
        <w:rPr>
          <w:sz w:val="26"/>
          <w:szCs w:val="26"/>
        </w:rPr>
        <w:t>сле́довал еси́ невозбра́нно,/ гоне́ния, поноше́ния и ско́рби не поколеба́ша тя, преподо́бне,/ ве́рою Христо́вою окриля́</w:t>
      </w:r>
      <w:r w:rsidR="00C46CF9" w:rsidRPr="008E6313">
        <w:rPr>
          <w:sz w:val="26"/>
          <w:szCs w:val="26"/>
        </w:rPr>
        <w:t>ема</w:t>
      </w:r>
      <w:r w:rsidRPr="008E6313">
        <w:rPr>
          <w:sz w:val="26"/>
          <w:szCs w:val="26"/>
        </w:rPr>
        <w:t>./ Те́мже от ца́рских черто́гов</w:t>
      </w:r>
      <w:r w:rsidR="00C46CF9" w:rsidRPr="008E6313">
        <w:rPr>
          <w:sz w:val="26"/>
          <w:szCs w:val="26"/>
        </w:rPr>
        <w:t xml:space="preserve"> отвержен быв</w:t>
      </w:r>
      <w:r w:rsidRPr="008E6313">
        <w:rPr>
          <w:sz w:val="26"/>
          <w:szCs w:val="26"/>
        </w:rPr>
        <w:t>,/ во оби́тель Солове́цкую преселе́ние я́ко от Десни́цы Бо́жия</w:t>
      </w:r>
      <w:r w:rsidR="001A7998" w:rsidRPr="008E6313">
        <w:rPr>
          <w:sz w:val="26"/>
          <w:szCs w:val="26"/>
        </w:rPr>
        <w:t xml:space="preserve"> восприя́л еси́</w:t>
      </w:r>
      <w:r w:rsidRPr="008E6313">
        <w:rPr>
          <w:sz w:val="26"/>
          <w:szCs w:val="26"/>
        </w:rPr>
        <w:t xml:space="preserve">,/ устреми́лся еси́ к пусты́нному ото́ку А́нзерскому,/ </w:t>
      </w:r>
      <w:r w:rsidR="001A7998" w:rsidRPr="008E6313">
        <w:rPr>
          <w:sz w:val="26"/>
          <w:szCs w:val="26"/>
        </w:rPr>
        <w:t>идеже дух твой, безмолвия чая, желаемое обре́те</w:t>
      </w:r>
      <w:r w:rsidRPr="008E6313">
        <w:rPr>
          <w:sz w:val="26"/>
          <w:szCs w:val="26"/>
        </w:rPr>
        <w:t xml:space="preserve">./ </w:t>
      </w:r>
      <w:r w:rsidR="001A7998" w:rsidRPr="008E6313">
        <w:rPr>
          <w:sz w:val="26"/>
          <w:szCs w:val="26"/>
        </w:rPr>
        <w:t xml:space="preserve">таможде и повеле́ние </w:t>
      </w:r>
      <w:r w:rsidRPr="008E6313">
        <w:rPr>
          <w:sz w:val="26"/>
          <w:szCs w:val="26"/>
        </w:rPr>
        <w:t>Бо́жия Ма́тере прие́м,/ оби́тель Распя́тию Сы́на Ея́, Христа́ Бо́га на́шего,</w:t>
      </w:r>
      <w:r w:rsidR="00D55D0B" w:rsidRPr="008E6313">
        <w:rPr>
          <w:sz w:val="26"/>
          <w:szCs w:val="26"/>
        </w:rPr>
        <w:t xml:space="preserve"> воздви́гл еси́./ </w:t>
      </w:r>
      <w:r w:rsidR="001A7998" w:rsidRPr="008E6313">
        <w:rPr>
          <w:sz w:val="26"/>
          <w:szCs w:val="26"/>
        </w:rPr>
        <w:t>Сего ради п</w:t>
      </w:r>
      <w:r w:rsidR="00D55D0B" w:rsidRPr="008E6313">
        <w:rPr>
          <w:sz w:val="26"/>
          <w:szCs w:val="26"/>
        </w:rPr>
        <w:t>о́двиг любве́ и милосе́рдия в подража́ние Го́споду до конца́ испо́лнивый,/ во оби́телех Боже́ственныя Любве́ ны́не пребыва́еши,/ достоблаже́нне о́тче И́ове, помина́й нас чту́щих святу́ю па́мять твою́</w:t>
      </w:r>
      <w:r w:rsidR="00D3776E" w:rsidRPr="008E6313">
        <w:rPr>
          <w:sz w:val="26"/>
          <w:szCs w:val="26"/>
        </w:rPr>
        <w:t>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Песнь 7</w:t>
      </w:r>
    </w:p>
    <w:p w:rsidR="00D3776E" w:rsidRPr="008E6313" w:rsidRDefault="00D3776E" w:rsidP="008E6313">
      <w:pPr>
        <w:pStyle w:val="nbtservstih"/>
        <w:spacing w:before="0" w:after="0" w:line="240" w:lineRule="auto"/>
        <w:rPr>
          <w:i/>
          <w:sz w:val="26"/>
          <w:szCs w:val="26"/>
        </w:rPr>
      </w:pPr>
      <w:r w:rsidRPr="008E6313">
        <w:rPr>
          <w:rStyle w:val="nbtservred"/>
          <w:i/>
          <w:sz w:val="26"/>
          <w:szCs w:val="26"/>
        </w:rPr>
        <w:t xml:space="preserve">Ирмо́с: </w:t>
      </w:r>
      <w:r w:rsidR="00785ECC" w:rsidRPr="008E6313">
        <w:rPr>
          <w:rStyle w:val="nbtservred"/>
          <w:i/>
          <w:sz w:val="26"/>
          <w:szCs w:val="26"/>
        </w:rPr>
        <w:t xml:space="preserve">В </w:t>
      </w:r>
      <w:r w:rsidR="00785ECC" w:rsidRPr="008E6313">
        <w:rPr>
          <w:rStyle w:val="nbtservred"/>
          <w:i/>
          <w:color w:val="auto"/>
          <w:sz w:val="26"/>
          <w:szCs w:val="26"/>
        </w:rPr>
        <w:t>пещи́ авраа́мстии о́троцы перси́дстей,/ любо́вию благоче́стия па́че,/ не́жели п</w:t>
      </w:r>
      <w:r w:rsidR="00722486" w:rsidRPr="008E6313">
        <w:rPr>
          <w:rStyle w:val="nbtservred"/>
          <w:i/>
          <w:color w:val="auto"/>
          <w:sz w:val="26"/>
          <w:szCs w:val="26"/>
        </w:rPr>
        <w:t>ла́менем, опаля́еми, взыва́ху:/</w:t>
      </w:r>
      <w:r w:rsidR="00785ECC" w:rsidRPr="008E6313">
        <w:rPr>
          <w:rStyle w:val="nbtservred"/>
          <w:i/>
          <w:color w:val="auto"/>
          <w:sz w:val="26"/>
          <w:szCs w:val="26"/>
        </w:rPr>
        <w:t xml:space="preserve"> благослове́н еси́ в хра́ме сла́вы Твоея́, Го́споди.</w:t>
      </w:r>
    </w:p>
    <w:p w:rsidR="00D3776E" w:rsidRPr="008E6313" w:rsidRDefault="00D3776E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С</w:t>
      </w:r>
      <w:r w:rsidR="00785ECC" w:rsidRPr="008E6313">
        <w:rPr>
          <w:sz w:val="26"/>
          <w:szCs w:val="26"/>
        </w:rPr>
        <w:t>к</w:t>
      </w:r>
      <w:r w:rsidRPr="008E6313">
        <w:rPr>
          <w:sz w:val="26"/>
          <w:szCs w:val="26"/>
        </w:rPr>
        <w:t>и</w:t>
      </w:r>
      <w:r w:rsidR="00785ECC" w:rsidRPr="008E6313">
        <w:rPr>
          <w:sz w:val="26"/>
          <w:szCs w:val="26"/>
        </w:rPr>
        <w:t>́тскаго жития́ нача́льник яви́лся еси́, преподо́бне</w:t>
      </w:r>
      <w:r w:rsidR="009B6662" w:rsidRPr="008E6313">
        <w:rPr>
          <w:sz w:val="26"/>
          <w:szCs w:val="26"/>
        </w:rPr>
        <w:t xml:space="preserve"> отче</w:t>
      </w:r>
      <w:r w:rsidR="00785ECC" w:rsidRPr="008E6313">
        <w:rPr>
          <w:sz w:val="26"/>
          <w:szCs w:val="26"/>
        </w:rPr>
        <w:t xml:space="preserve"> И́ове,/ в доброде́телех и́ноков наставля</w:t>
      </w:r>
      <w:r w:rsidR="009B6662" w:rsidRPr="008E6313">
        <w:rPr>
          <w:sz w:val="26"/>
          <w:szCs w:val="26"/>
        </w:rPr>
        <w:t>я</w:t>
      </w:r>
      <w:r w:rsidR="00785ECC" w:rsidRPr="008E6313">
        <w:rPr>
          <w:sz w:val="26"/>
          <w:szCs w:val="26"/>
        </w:rPr>
        <w:t xml:space="preserve">,/ </w:t>
      </w:r>
      <w:r w:rsidR="009B6662" w:rsidRPr="008E6313">
        <w:rPr>
          <w:sz w:val="26"/>
          <w:szCs w:val="26"/>
        </w:rPr>
        <w:t xml:space="preserve">наипаче святое послушание блюсти увещевая:/ И тако </w:t>
      </w:r>
      <w:r w:rsidR="00785ECC" w:rsidRPr="008E6313">
        <w:rPr>
          <w:sz w:val="26"/>
          <w:szCs w:val="26"/>
        </w:rPr>
        <w:t xml:space="preserve">оте́ческою любо́вию </w:t>
      </w:r>
      <w:r w:rsidR="0027342D" w:rsidRPr="008E6313">
        <w:rPr>
          <w:sz w:val="26"/>
          <w:szCs w:val="26"/>
        </w:rPr>
        <w:t>чад</w:t>
      </w:r>
      <w:r w:rsidR="00F277BC" w:rsidRPr="008E6313">
        <w:rPr>
          <w:sz w:val="26"/>
          <w:szCs w:val="26"/>
        </w:rPr>
        <w:t xml:space="preserve"> духовных окормлял еси</w:t>
      </w:r>
      <w:r w:rsidR="00823AE9" w:rsidRPr="008E6313">
        <w:rPr>
          <w:sz w:val="26"/>
          <w:szCs w:val="26"/>
        </w:rPr>
        <w:t>,</w:t>
      </w:r>
      <w:r w:rsidR="00785ECC" w:rsidRPr="008E6313">
        <w:rPr>
          <w:sz w:val="26"/>
          <w:szCs w:val="26"/>
        </w:rPr>
        <w:t>/ попече́нием о па́стве</w:t>
      </w:r>
      <w:r w:rsidR="00EF3C11" w:rsidRPr="008E6313">
        <w:rPr>
          <w:sz w:val="26"/>
          <w:szCs w:val="26"/>
        </w:rPr>
        <w:t xml:space="preserve"> твоей завет Христов исполняя</w:t>
      </w:r>
      <w:r w:rsidR="009B6662" w:rsidRPr="008E6313">
        <w:rPr>
          <w:sz w:val="26"/>
          <w:szCs w:val="26"/>
        </w:rPr>
        <w:t>й</w:t>
      </w:r>
      <w:r w:rsidRPr="008E6313">
        <w:rPr>
          <w:sz w:val="26"/>
          <w:szCs w:val="26"/>
        </w:rPr>
        <w:t>.</w:t>
      </w:r>
    </w:p>
    <w:p w:rsidR="00D3776E" w:rsidRPr="008E6313" w:rsidRDefault="00E46DC7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П</w:t>
      </w:r>
      <w:r w:rsidR="00D3776E" w:rsidRPr="008E6313">
        <w:rPr>
          <w:sz w:val="26"/>
          <w:szCs w:val="26"/>
        </w:rPr>
        <w:t>о</w:t>
      </w:r>
      <w:r w:rsidRPr="008E6313">
        <w:rPr>
          <w:sz w:val="26"/>
          <w:szCs w:val="26"/>
        </w:rPr>
        <w:t>кая́ния пропове́дниче</w:t>
      </w:r>
      <w:r w:rsidR="005B502E" w:rsidRPr="008E6313">
        <w:rPr>
          <w:sz w:val="26"/>
          <w:szCs w:val="26"/>
        </w:rPr>
        <w:t xml:space="preserve"> и </w:t>
      </w:r>
      <w:r w:rsidRPr="008E6313">
        <w:rPr>
          <w:sz w:val="26"/>
          <w:szCs w:val="26"/>
        </w:rPr>
        <w:t>Ца́рств</w:t>
      </w:r>
      <w:r w:rsidR="005B502E" w:rsidRPr="008E6313">
        <w:rPr>
          <w:sz w:val="26"/>
          <w:szCs w:val="26"/>
        </w:rPr>
        <w:t>ия</w:t>
      </w:r>
      <w:r w:rsidRPr="008E6313">
        <w:rPr>
          <w:sz w:val="26"/>
          <w:szCs w:val="26"/>
        </w:rPr>
        <w:t xml:space="preserve"> Небе́</w:t>
      </w:r>
      <w:r w:rsidR="006E4FF5" w:rsidRPr="008E6313">
        <w:rPr>
          <w:sz w:val="26"/>
          <w:szCs w:val="26"/>
        </w:rPr>
        <w:t>сн</w:t>
      </w:r>
      <w:r w:rsidR="005B502E" w:rsidRPr="008E6313">
        <w:rPr>
          <w:sz w:val="26"/>
          <w:szCs w:val="26"/>
        </w:rPr>
        <w:t>аго наследниче!</w:t>
      </w:r>
      <w:r w:rsidR="006E4FF5" w:rsidRPr="008E6313">
        <w:rPr>
          <w:sz w:val="26"/>
          <w:szCs w:val="26"/>
        </w:rPr>
        <w:t>/</w:t>
      </w:r>
      <w:r w:rsidRPr="008E6313">
        <w:rPr>
          <w:sz w:val="26"/>
          <w:szCs w:val="26"/>
        </w:rPr>
        <w:t xml:space="preserve"> </w:t>
      </w:r>
      <w:r w:rsidR="005B502E" w:rsidRPr="008E6313">
        <w:rPr>
          <w:sz w:val="26"/>
          <w:szCs w:val="26"/>
        </w:rPr>
        <w:t xml:space="preserve">Ты, </w:t>
      </w:r>
      <w:r w:rsidRPr="008E6313">
        <w:rPr>
          <w:sz w:val="26"/>
          <w:szCs w:val="26"/>
        </w:rPr>
        <w:t xml:space="preserve">на кончи́ну жития́ своего́ и на час </w:t>
      </w:r>
      <w:r w:rsidR="004759B7" w:rsidRPr="008E6313">
        <w:rPr>
          <w:sz w:val="26"/>
          <w:szCs w:val="26"/>
        </w:rPr>
        <w:t>С</w:t>
      </w:r>
      <w:r w:rsidRPr="008E6313">
        <w:rPr>
          <w:sz w:val="26"/>
          <w:szCs w:val="26"/>
        </w:rPr>
        <w:t xml:space="preserve">тра́шнаго суда́ </w:t>
      </w:r>
      <w:r w:rsidR="004759B7" w:rsidRPr="008E6313">
        <w:rPr>
          <w:sz w:val="26"/>
          <w:szCs w:val="26"/>
        </w:rPr>
        <w:t>взирая</w:t>
      </w:r>
      <w:r w:rsidRPr="008E6313">
        <w:rPr>
          <w:sz w:val="26"/>
          <w:szCs w:val="26"/>
        </w:rPr>
        <w:t xml:space="preserve">,/ сокруше́нныя моли́твы </w:t>
      </w:r>
      <w:r w:rsidR="004759B7" w:rsidRPr="008E6313">
        <w:rPr>
          <w:sz w:val="26"/>
          <w:szCs w:val="26"/>
        </w:rPr>
        <w:t>Распятому за ны</w:t>
      </w:r>
      <w:r w:rsidRPr="008E6313">
        <w:rPr>
          <w:sz w:val="26"/>
          <w:szCs w:val="26"/>
        </w:rPr>
        <w:t xml:space="preserve"> возноси́л еси́</w:t>
      </w:r>
      <w:r w:rsidR="006E4FF5" w:rsidRPr="008E6313">
        <w:rPr>
          <w:sz w:val="26"/>
          <w:szCs w:val="26"/>
        </w:rPr>
        <w:t>,/</w:t>
      </w:r>
      <w:r w:rsidRPr="008E6313">
        <w:rPr>
          <w:sz w:val="26"/>
          <w:szCs w:val="26"/>
        </w:rPr>
        <w:t xml:space="preserve"> </w:t>
      </w:r>
      <w:r w:rsidR="004759B7" w:rsidRPr="008E6313">
        <w:rPr>
          <w:sz w:val="26"/>
          <w:szCs w:val="26"/>
        </w:rPr>
        <w:t xml:space="preserve">смиренными </w:t>
      </w:r>
      <w:r w:rsidRPr="008E6313">
        <w:rPr>
          <w:sz w:val="26"/>
          <w:szCs w:val="26"/>
        </w:rPr>
        <w:t>слеза́ми ду́шу омыва́я</w:t>
      </w:r>
      <w:r w:rsidR="009B6662" w:rsidRPr="008E6313">
        <w:rPr>
          <w:sz w:val="26"/>
          <w:szCs w:val="26"/>
        </w:rPr>
        <w:t>й</w:t>
      </w:r>
      <w:r w:rsidR="00D3776E" w:rsidRPr="008E6313">
        <w:rPr>
          <w:sz w:val="26"/>
          <w:szCs w:val="26"/>
        </w:rPr>
        <w:t>.</w:t>
      </w:r>
    </w:p>
    <w:p w:rsidR="00D3776E" w:rsidRPr="008E6313" w:rsidRDefault="006E4FF5" w:rsidP="008E6313">
      <w:pPr>
        <w:pStyle w:val="nbtservbasic"/>
        <w:spacing w:line="240" w:lineRule="auto"/>
        <w:ind w:firstLine="0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 xml:space="preserve">        </w:t>
      </w:r>
      <w:r w:rsidR="000948D6" w:rsidRPr="008E6313">
        <w:rPr>
          <w:sz w:val="26"/>
          <w:szCs w:val="26"/>
        </w:rPr>
        <w:t xml:space="preserve"> </w:t>
      </w:r>
      <w:r w:rsidR="00EF3C11" w:rsidRPr="008E6313">
        <w:rPr>
          <w:color w:val="FF0000"/>
          <w:sz w:val="26"/>
          <w:szCs w:val="26"/>
        </w:rPr>
        <w:t>С</w:t>
      </w:r>
      <w:r w:rsidR="000948D6" w:rsidRPr="008E6313">
        <w:rPr>
          <w:sz w:val="26"/>
          <w:szCs w:val="26"/>
        </w:rPr>
        <w:t xml:space="preserve">луже́нию </w:t>
      </w:r>
      <w:r w:rsidR="002660F2" w:rsidRPr="008E6313">
        <w:rPr>
          <w:sz w:val="26"/>
          <w:szCs w:val="26"/>
        </w:rPr>
        <w:t>лю́дем</w:t>
      </w:r>
      <w:r w:rsidR="000948D6" w:rsidRPr="008E6313">
        <w:rPr>
          <w:sz w:val="26"/>
          <w:szCs w:val="26"/>
        </w:rPr>
        <w:t xml:space="preserve"> па́че пре́жняго посвяти́л еси́ себе́, преподо́бне,/ попече́нию о боля́щих</w:t>
      </w:r>
      <w:r w:rsidR="009B6662" w:rsidRPr="008E6313">
        <w:rPr>
          <w:sz w:val="26"/>
          <w:szCs w:val="26"/>
        </w:rPr>
        <w:t xml:space="preserve"> вельми́ прилежа́в</w:t>
      </w:r>
      <w:r w:rsidR="000948D6" w:rsidRPr="008E6313">
        <w:rPr>
          <w:sz w:val="26"/>
          <w:szCs w:val="26"/>
        </w:rPr>
        <w:t>,/</w:t>
      </w:r>
      <w:r w:rsidR="009B6662" w:rsidRPr="008E6313">
        <w:rPr>
          <w:sz w:val="26"/>
          <w:szCs w:val="26"/>
        </w:rPr>
        <w:t xml:space="preserve"> на раны их елей возливая, любовию Христовою недуги цел</w:t>
      </w:r>
      <w:r w:rsidR="005B502E" w:rsidRPr="008E6313">
        <w:rPr>
          <w:sz w:val="26"/>
          <w:szCs w:val="26"/>
        </w:rPr>
        <w:t>ил еси</w:t>
      </w:r>
      <w:r w:rsidR="00FF41EB" w:rsidRPr="008E6313">
        <w:rPr>
          <w:sz w:val="26"/>
          <w:szCs w:val="26"/>
        </w:rPr>
        <w:t>.</w:t>
      </w:r>
      <w:r w:rsidR="009B6662" w:rsidRPr="008E6313">
        <w:rPr>
          <w:sz w:val="26"/>
          <w:szCs w:val="26"/>
        </w:rPr>
        <w:t>/ Т</w:t>
      </w:r>
      <w:r w:rsidR="000948D6" w:rsidRPr="008E6313">
        <w:rPr>
          <w:sz w:val="26"/>
          <w:szCs w:val="26"/>
        </w:rPr>
        <w:t>е́мже и мы, грехо́вными я́звами</w:t>
      </w:r>
      <w:r w:rsidR="00E715BD" w:rsidRPr="008E6313">
        <w:rPr>
          <w:sz w:val="26"/>
          <w:szCs w:val="26"/>
        </w:rPr>
        <w:t xml:space="preserve"> ура́нени,/ во благовре́менную по́</w:t>
      </w:r>
      <w:r w:rsidRPr="008E6313">
        <w:rPr>
          <w:sz w:val="26"/>
          <w:szCs w:val="26"/>
        </w:rPr>
        <w:t>мощь</w:t>
      </w:r>
      <w:r w:rsidR="00E715BD" w:rsidRPr="008E6313">
        <w:rPr>
          <w:sz w:val="26"/>
          <w:szCs w:val="26"/>
        </w:rPr>
        <w:t xml:space="preserve"> тя призыва́ем</w:t>
      </w:r>
      <w:r w:rsidR="00D3776E" w:rsidRPr="008E6313">
        <w:rPr>
          <w:sz w:val="26"/>
          <w:szCs w:val="26"/>
        </w:rPr>
        <w:t>.</w:t>
      </w:r>
    </w:p>
    <w:p w:rsidR="00D3776E" w:rsidRPr="008E6313" w:rsidRDefault="00F74438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Богоро́дичен: Н</w:t>
      </w:r>
      <w:r w:rsidRPr="008E6313">
        <w:rPr>
          <w:sz w:val="26"/>
          <w:szCs w:val="26"/>
        </w:rPr>
        <w:t>апа́стьми лю́тыми бори́мь, и стре́лы вра́жиими уязвля́емь,/ во гно́ищи грехо́в мои́х лежу́</w:t>
      </w:r>
      <w:r w:rsidR="00C96E61" w:rsidRPr="008E6313">
        <w:rPr>
          <w:sz w:val="26"/>
          <w:szCs w:val="26"/>
        </w:rPr>
        <w:t>,</w:t>
      </w:r>
      <w:r w:rsidRPr="008E6313">
        <w:rPr>
          <w:sz w:val="26"/>
          <w:szCs w:val="26"/>
        </w:rPr>
        <w:t xml:space="preserve"> стеня</w:t>
      </w:r>
      <w:r w:rsidR="009B6662" w:rsidRPr="008E6313">
        <w:rPr>
          <w:sz w:val="26"/>
          <w:szCs w:val="26"/>
        </w:rPr>
        <w:t>й</w:t>
      </w:r>
      <w:r w:rsidRPr="008E6313">
        <w:rPr>
          <w:sz w:val="26"/>
          <w:szCs w:val="26"/>
        </w:rPr>
        <w:t xml:space="preserve">,/ но Ты, Влады́чице, терпе́ние мое́ и упова́ние,/ </w:t>
      </w:r>
      <w:r w:rsidR="009B6662" w:rsidRPr="008E6313">
        <w:rPr>
          <w:sz w:val="26"/>
          <w:szCs w:val="26"/>
        </w:rPr>
        <w:t>от волн безмерных искушений изми мя</w:t>
      </w:r>
      <w:r w:rsidR="00815AF7" w:rsidRPr="008E6313">
        <w:rPr>
          <w:sz w:val="26"/>
          <w:szCs w:val="26"/>
        </w:rPr>
        <w:t>/</w:t>
      </w:r>
      <w:r w:rsidRPr="008E6313">
        <w:rPr>
          <w:sz w:val="26"/>
          <w:szCs w:val="26"/>
        </w:rPr>
        <w:t xml:space="preserve"> и во страда́</w:t>
      </w:r>
      <w:r w:rsidR="006E4FF5" w:rsidRPr="008E6313">
        <w:rPr>
          <w:sz w:val="26"/>
          <w:szCs w:val="26"/>
        </w:rPr>
        <w:t>ниих</w:t>
      </w:r>
      <w:r w:rsidRPr="008E6313">
        <w:rPr>
          <w:sz w:val="26"/>
          <w:szCs w:val="26"/>
        </w:rPr>
        <w:t xml:space="preserve"> пода́ждь ми утеше́ние</w:t>
      </w:r>
      <w:r w:rsidR="00D3776E" w:rsidRPr="008E6313">
        <w:rPr>
          <w:sz w:val="26"/>
          <w:szCs w:val="26"/>
        </w:rPr>
        <w:t>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Песнь 8</w:t>
      </w:r>
    </w:p>
    <w:p w:rsidR="00D3776E" w:rsidRPr="008E6313" w:rsidRDefault="00D3776E" w:rsidP="008E6313">
      <w:pPr>
        <w:pStyle w:val="nbtservstih"/>
        <w:spacing w:before="0" w:after="0" w:line="240" w:lineRule="auto"/>
        <w:rPr>
          <w:i/>
          <w:sz w:val="26"/>
          <w:szCs w:val="26"/>
        </w:rPr>
      </w:pPr>
      <w:r w:rsidRPr="008E6313">
        <w:rPr>
          <w:rStyle w:val="nbtservred"/>
          <w:i/>
          <w:sz w:val="26"/>
          <w:szCs w:val="26"/>
        </w:rPr>
        <w:t xml:space="preserve">Ирмо́с: </w:t>
      </w:r>
      <w:r w:rsidR="002D1D0F" w:rsidRPr="008E6313">
        <w:rPr>
          <w:rStyle w:val="nbtservred"/>
          <w:i/>
          <w:sz w:val="26"/>
          <w:szCs w:val="26"/>
        </w:rPr>
        <w:t>Р</w:t>
      </w:r>
      <w:r w:rsidR="002D1D0F" w:rsidRPr="008E6313">
        <w:rPr>
          <w:rStyle w:val="nbtservred"/>
          <w:i/>
          <w:color w:val="auto"/>
          <w:sz w:val="26"/>
          <w:szCs w:val="26"/>
        </w:rPr>
        <w:t>у́це распросте́р, Дании́л/ львов зия́ния в ро́ве затче́;/ о́гненную же си́лу угаси́ша,/ доброде́телию препоя́савшеся,/ благоче́стия</w:t>
      </w:r>
      <w:r w:rsidR="006E4FF5" w:rsidRPr="008E6313">
        <w:rPr>
          <w:rStyle w:val="nbtservred"/>
          <w:i/>
          <w:color w:val="auto"/>
          <w:sz w:val="26"/>
          <w:szCs w:val="26"/>
        </w:rPr>
        <w:t xml:space="preserve"> рачи́тели о́троцы, взыва́юще:/</w:t>
      </w:r>
      <w:r w:rsidR="002D1D0F" w:rsidRPr="008E6313">
        <w:rPr>
          <w:rStyle w:val="nbtservred"/>
          <w:i/>
          <w:color w:val="auto"/>
          <w:sz w:val="26"/>
          <w:szCs w:val="26"/>
        </w:rPr>
        <w:t xml:space="preserve"> благослови́те, вся дела́ Госпо́дня, Го́спода.</w:t>
      </w:r>
    </w:p>
    <w:p w:rsidR="00D3776E" w:rsidRPr="008E6313" w:rsidRDefault="00BF65CC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Д</w:t>
      </w:r>
      <w:r w:rsidRPr="008E6313">
        <w:rPr>
          <w:sz w:val="26"/>
          <w:szCs w:val="26"/>
        </w:rPr>
        <w:t>у́хом приобща́яся Страда́нием Госпо́дним</w:t>
      </w:r>
      <w:r w:rsidR="0027342D" w:rsidRPr="008E6313">
        <w:rPr>
          <w:sz w:val="26"/>
          <w:szCs w:val="26"/>
        </w:rPr>
        <w:t>,/</w:t>
      </w:r>
      <w:r w:rsidR="00735BCB" w:rsidRPr="008E6313">
        <w:rPr>
          <w:sz w:val="26"/>
          <w:szCs w:val="26"/>
        </w:rPr>
        <w:t xml:space="preserve"> </w:t>
      </w:r>
      <w:r w:rsidR="00FE6487" w:rsidRPr="008E6313">
        <w:rPr>
          <w:sz w:val="26"/>
          <w:szCs w:val="26"/>
        </w:rPr>
        <w:t>посто́м и бдением мо</w:t>
      </w:r>
      <w:r w:rsidR="0027342D" w:rsidRPr="008E6313">
        <w:rPr>
          <w:sz w:val="26"/>
          <w:szCs w:val="26"/>
        </w:rPr>
        <w:t>ли</w:t>
      </w:r>
      <w:r w:rsidR="00FE6487" w:rsidRPr="008E6313">
        <w:rPr>
          <w:sz w:val="26"/>
          <w:szCs w:val="26"/>
        </w:rPr>
        <w:t>твенным пло́ть с</w:t>
      </w:r>
      <w:r w:rsidR="0027342D" w:rsidRPr="008E6313">
        <w:rPr>
          <w:sz w:val="26"/>
          <w:szCs w:val="26"/>
        </w:rPr>
        <w:t>вою̀ удручал еси</w:t>
      </w:r>
      <w:r w:rsidRPr="008E6313">
        <w:rPr>
          <w:sz w:val="26"/>
          <w:szCs w:val="26"/>
        </w:rPr>
        <w:t xml:space="preserve">, преподо́бне,/ </w:t>
      </w:r>
      <w:r w:rsidR="00FF41EB" w:rsidRPr="008E6313">
        <w:rPr>
          <w:sz w:val="26"/>
          <w:szCs w:val="26"/>
        </w:rPr>
        <w:t xml:space="preserve">и </w:t>
      </w:r>
      <w:r w:rsidRPr="008E6313">
        <w:rPr>
          <w:sz w:val="26"/>
          <w:szCs w:val="26"/>
        </w:rPr>
        <w:t>се́рдце всено́щными моле́нии</w:t>
      </w:r>
      <w:r w:rsidR="00735BCB" w:rsidRPr="008E6313">
        <w:rPr>
          <w:sz w:val="26"/>
          <w:szCs w:val="26"/>
        </w:rPr>
        <w:t xml:space="preserve"> </w:t>
      </w:r>
      <w:r w:rsidRPr="008E6313">
        <w:rPr>
          <w:sz w:val="26"/>
          <w:szCs w:val="26"/>
        </w:rPr>
        <w:t xml:space="preserve">усоверша́л еси́,/ о́ком </w:t>
      </w:r>
      <w:r w:rsidR="00FF41EB" w:rsidRPr="008E6313">
        <w:rPr>
          <w:sz w:val="26"/>
          <w:szCs w:val="26"/>
        </w:rPr>
        <w:t xml:space="preserve">же </w:t>
      </w:r>
      <w:r w:rsidRPr="008E6313">
        <w:rPr>
          <w:sz w:val="26"/>
          <w:szCs w:val="26"/>
        </w:rPr>
        <w:t xml:space="preserve">приснобо́дренным та́йны </w:t>
      </w:r>
      <w:r w:rsidR="00B82730" w:rsidRPr="008E6313">
        <w:rPr>
          <w:sz w:val="26"/>
          <w:szCs w:val="26"/>
        </w:rPr>
        <w:t>Б</w:t>
      </w:r>
      <w:r w:rsidRPr="008E6313">
        <w:rPr>
          <w:sz w:val="26"/>
          <w:szCs w:val="26"/>
        </w:rPr>
        <w:t>оже́ственныя созерца́</w:t>
      </w:r>
      <w:r w:rsidR="00FF41EB" w:rsidRPr="008E6313">
        <w:rPr>
          <w:sz w:val="26"/>
          <w:szCs w:val="26"/>
        </w:rPr>
        <w:t xml:space="preserve">я, </w:t>
      </w:r>
      <w:r w:rsidRPr="008E6313">
        <w:rPr>
          <w:sz w:val="26"/>
          <w:szCs w:val="26"/>
        </w:rPr>
        <w:t>Ду́ху Свято́му оби́тель непоро́чну себе́</w:t>
      </w:r>
      <w:r w:rsidR="00FF41EB" w:rsidRPr="008E6313">
        <w:rPr>
          <w:sz w:val="26"/>
          <w:szCs w:val="26"/>
        </w:rPr>
        <w:t xml:space="preserve"> сотворил еси</w:t>
      </w:r>
      <w:r w:rsidR="00D3776E" w:rsidRPr="008E6313">
        <w:rPr>
          <w:sz w:val="26"/>
          <w:szCs w:val="26"/>
        </w:rPr>
        <w:t>.</w:t>
      </w:r>
    </w:p>
    <w:p w:rsidR="00D3776E" w:rsidRPr="008E6313" w:rsidRDefault="00D74A61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В</w:t>
      </w:r>
      <w:r w:rsidRPr="008E6313">
        <w:rPr>
          <w:sz w:val="26"/>
          <w:szCs w:val="26"/>
        </w:rPr>
        <w:t xml:space="preserve">острепета́ душа́ твоя́ свята́я, и возра́довашася смире́нныя ко́сти твоя́, блаже́нне,/ егда́ Влады́чица Всепе́тая в виде́нии  яви́ся ти вку́пе с Елеаза́ром чу́дным,/ </w:t>
      </w:r>
      <w:r w:rsidRPr="008E6313">
        <w:rPr>
          <w:sz w:val="26"/>
          <w:szCs w:val="26"/>
        </w:rPr>
        <w:lastRenderedPageBreak/>
        <w:t>повелева́ющи оби́тель Распя́тию Сы́на Ея́, Христа́ Бо́га на́шего, воздви́гнути/ и спаси́тельныя Стра́сти Его́ всече́стно просла́в</w:t>
      </w:r>
      <w:r w:rsidR="00B36D52" w:rsidRPr="008E6313">
        <w:rPr>
          <w:sz w:val="26"/>
          <w:szCs w:val="26"/>
        </w:rPr>
        <w:t>и</w:t>
      </w:r>
      <w:r w:rsidR="00B82730" w:rsidRPr="008E6313">
        <w:rPr>
          <w:sz w:val="26"/>
          <w:szCs w:val="26"/>
        </w:rPr>
        <w:t xml:space="preserve">ти. </w:t>
      </w:r>
    </w:p>
    <w:p w:rsidR="00D3776E" w:rsidRPr="008E6313" w:rsidRDefault="001E36B9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color w:val="FF0000"/>
          <w:sz w:val="26"/>
          <w:szCs w:val="26"/>
        </w:rPr>
        <w:t>Д</w:t>
      </w:r>
      <w:r w:rsidRPr="008E6313">
        <w:rPr>
          <w:sz w:val="26"/>
          <w:szCs w:val="26"/>
        </w:rPr>
        <w:t xml:space="preserve">ругая </w:t>
      </w:r>
      <w:r w:rsidR="00205EA9" w:rsidRPr="008E6313">
        <w:rPr>
          <w:sz w:val="26"/>
          <w:szCs w:val="26"/>
        </w:rPr>
        <w:t>Голго́фа гора́ нарече́ся,/ иде́</w:t>
      </w:r>
      <w:r w:rsidRPr="008E6313">
        <w:rPr>
          <w:sz w:val="26"/>
          <w:szCs w:val="26"/>
        </w:rPr>
        <w:t>же</w:t>
      </w:r>
      <w:r w:rsidR="00205EA9" w:rsidRPr="008E6313">
        <w:rPr>
          <w:sz w:val="26"/>
          <w:szCs w:val="26"/>
        </w:rPr>
        <w:t xml:space="preserve"> юдо́ль после́дняя земна́го по́прища твоего́ бысть</w:t>
      </w:r>
      <w:r w:rsidRPr="008E6313">
        <w:rPr>
          <w:sz w:val="26"/>
          <w:szCs w:val="26"/>
        </w:rPr>
        <w:t>, И́ове прему́дре,</w:t>
      </w:r>
      <w:r w:rsidR="00205EA9" w:rsidRPr="008E6313">
        <w:rPr>
          <w:sz w:val="26"/>
          <w:szCs w:val="26"/>
        </w:rPr>
        <w:t xml:space="preserve">/ сия́ бо труды́ усе́рдными твои́ми и воздыха́нии сле́зными,/ попече́нием Пресвяты́я Богоро́дицы </w:t>
      </w:r>
      <w:r w:rsidR="0027342D" w:rsidRPr="008E6313">
        <w:rPr>
          <w:sz w:val="26"/>
          <w:szCs w:val="26"/>
        </w:rPr>
        <w:t>храним</w:t>
      </w:r>
      <w:r w:rsidR="000A133F" w:rsidRPr="008E6313">
        <w:rPr>
          <w:sz w:val="26"/>
          <w:szCs w:val="26"/>
        </w:rPr>
        <w:t>а</w:t>
      </w:r>
      <w:r w:rsidR="00205EA9" w:rsidRPr="008E6313">
        <w:rPr>
          <w:sz w:val="26"/>
          <w:szCs w:val="26"/>
        </w:rPr>
        <w:t xml:space="preserve">,/ </w:t>
      </w:r>
      <w:r w:rsidRPr="008E6313">
        <w:rPr>
          <w:sz w:val="26"/>
          <w:szCs w:val="26"/>
        </w:rPr>
        <w:t>во всякой святыни и правде процвела есть.</w:t>
      </w:r>
    </w:p>
    <w:p w:rsidR="00D3776E" w:rsidRPr="008E6313" w:rsidRDefault="009C1767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 xml:space="preserve">Богоро́дичен: </w:t>
      </w:r>
      <w:r w:rsidR="00B42988" w:rsidRPr="008E6313">
        <w:rPr>
          <w:rStyle w:val="nbtservred"/>
          <w:sz w:val="26"/>
          <w:szCs w:val="26"/>
        </w:rPr>
        <w:t>Ж</w:t>
      </w:r>
      <w:r w:rsidR="00B42988" w:rsidRPr="008E6313">
        <w:rPr>
          <w:rStyle w:val="nbtservred"/>
          <w:color w:val="auto"/>
          <w:sz w:val="26"/>
          <w:szCs w:val="26"/>
        </w:rPr>
        <w:t>езл си́лы стяжа́вше, Крест Сы́на Твоего́</w:t>
      </w:r>
      <w:r w:rsidR="00FF41EB" w:rsidRPr="008E6313">
        <w:rPr>
          <w:rStyle w:val="nbtservred"/>
          <w:color w:val="auto"/>
          <w:sz w:val="26"/>
          <w:szCs w:val="26"/>
        </w:rPr>
        <w:t>,</w:t>
      </w:r>
      <w:r w:rsidR="00B42988" w:rsidRPr="008E6313">
        <w:rPr>
          <w:rStyle w:val="nbtservred"/>
          <w:color w:val="auto"/>
          <w:sz w:val="26"/>
          <w:szCs w:val="26"/>
        </w:rPr>
        <w:t xml:space="preserve"> Богоро́дице,</w:t>
      </w:r>
      <w:r w:rsidR="00B53205" w:rsidRPr="008E6313">
        <w:rPr>
          <w:rStyle w:val="nbtservred"/>
          <w:color w:val="auto"/>
          <w:sz w:val="26"/>
          <w:szCs w:val="26"/>
        </w:rPr>
        <w:t>/</w:t>
      </w:r>
      <w:r w:rsidR="00B42988" w:rsidRPr="008E6313">
        <w:rPr>
          <w:rStyle w:val="nbtservred"/>
          <w:color w:val="auto"/>
          <w:sz w:val="26"/>
          <w:szCs w:val="26"/>
        </w:rPr>
        <w:t xml:space="preserve"> тем низлага́ем вра́жия шата́ния,</w:t>
      </w:r>
      <w:r w:rsidR="00B53205" w:rsidRPr="008E6313">
        <w:rPr>
          <w:rStyle w:val="nbtservred"/>
          <w:color w:val="auto"/>
          <w:sz w:val="26"/>
          <w:szCs w:val="26"/>
        </w:rPr>
        <w:t xml:space="preserve">/ </w:t>
      </w:r>
      <w:r w:rsidR="00B42988" w:rsidRPr="008E6313">
        <w:rPr>
          <w:rStyle w:val="nbtservred"/>
          <w:color w:val="auto"/>
          <w:sz w:val="26"/>
          <w:szCs w:val="26"/>
        </w:rPr>
        <w:t>любо́вию Тя непреста́нно велича́ющии.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Песнь 9</w:t>
      </w:r>
    </w:p>
    <w:p w:rsidR="00D3776E" w:rsidRPr="008E6313" w:rsidRDefault="00D3776E" w:rsidP="008E6313">
      <w:pPr>
        <w:pStyle w:val="nbtservstih"/>
        <w:spacing w:before="0" w:after="0" w:line="240" w:lineRule="auto"/>
        <w:rPr>
          <w:i/>
          <w:sz w:val="26"/>
          <w:szCs w:val="26"/>
        </w:rPr>
      </w:pPr>
      <w:r w:rsidRPr="008E6313">
        <w:rPr>
          <w:rStyle w:val="nbtservred"/>
          <w:i/>
          <w:sz w:val="26"/>
          <w:szCs w:val="26"/>
        </w:rPr>
        <w:t xml:space="preserve">Ирмо́с: </w:t>
      </w:r>
      <w:r w:rsidR="00550FAF" w:rsidRPr="008E6313">
        <w:rPr>
          <w:rStyle w:val="nbtservred"/>
          <w:i/>
          <w:sz w:val="26"/>
          <w:szCs w:val="26"/>
        </w:rPr>
        <w:t>К</w:t>
      </w:r>
      <w:r w:rsidR="00550FAF" w:rsidRPr="008E6313">
        <w:rPr>
          <w:rStyle w:val="nbtservred"/>
          <w:i/>
          <w:color w:val="auto"/>
          <w:sz w:val="26"/>
          <w:szCs w:val="26"/>
        </w:rPr>
        <w:t>а́мень нерукосе́чный/ от несеко́мыя горы́, Тебе́, Де́во,/ краеуго́льный отсече́ся,/ Христо́с, совокуп</w:t>
      </w:r>
      <w:r w:rsidR="00B53205" w:rsidRPr="008E6313">
        <w:rPr>
          <w:rStyle w:val="nbtservred"/>
          <w:i/>
          <w:color w:val="auto"/>
          <w:sz w:val="26"/>
          <w:szCs w:val="26"/>
        </w:rPr>
        <w:t>и́вый разстоя́щаяся естества́./</w:t>
      </w:r>
      <w:r w:rsidR="00550FAF" w:rsidRPr="008E6313">
        <w:rPr>
          <w:rStyle w:val="nbtservred"/>
          <w:i/>
          <w:color w:val="auto"/>
          <w:sz w:val="26"/>
          <w:szCs w:val="26"/>
        </w:rPr>
        <w:t xml:space="preserve"> Тем, веселя́щеся, Тя, Богоро́дице, велича́ем.</w:t>
      </w:r>
    </w:p>
    <w:p w:rsidR="005D30B2" w:rsidRPr="008E6313" w:rsidRDefault="007E5E74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Б</w:t>
      </w:r>
      <w:r w:rsidRPr="008E6313">
        <w:rPr>
          <w:sz w:val="26"/>
          <w:szCs w:val="26"/>
        </w:rPr>
        <w:t>лагоче́стнаго жития́ твоего́, о́тче, ра́ди</w:t>
      </w:r>
      <w:r w:rsidR="00F77B26" w:rsidRPr="008E6313">
        <w:rPr>
          <w:sz w:val="26"/>
          <w:szCs w:val="26"/>
        </w:rPr>
        <w:t>,</w:t>
      </w:r>
      <w:r w:rsidR="0059212A" w:rsidRPr="008E6313">
        <w:rPr>
          <w:sz w:val="26"/>
          <w:szCs w:val="26"/>
        </w:rPr>
        <w:t>/</w:t>
      </w:r>
      <w:r w:rsidRPr="008E6313">
        <w:rPr>
          <w:sz w:val="26"/>
          <w:szCs w:val="26"/>
        </w:rPr>
        <w:t xml:space="preserve"> исто́чник воды́ преизоби́лен даде́ся на потре́бу оби́тели твое́й </w:t>
      </w:r>
      <w:r w:rsidR="005D30B2" w:rsidRPr="008E6313">
        <w:rPr>
          <w:sz w:val="26"/>
          <w:szCs w:val="26"/>
        </w:rPr>
        <w:t>от Пресвятыя Богородицы</w:t>
      </w:r>
      <w:r w:rsidR="00FF41EB" w:rsidRPr="008E6313">
        <w:rPr>
          <w:sz w:val="26"/>
          <w:szCs w:val="26"/>
        </w:rPr>
        <w:t>,</w:t>
      </w:r>
      <w:r w:rsidR="00B53205" w:rsidRPr="008E6313">
        <w:rPr>
          <w:sz w:val="26"/>
          <w:szCs w:val="26"/>
        </w:rPr>
        <w:t>/</w:t>
      </w:r>
      <w:r w:rsidRPr="008E6313">
        <w:rPr>
          <w:sz w:val="26"/>
          <w:szCs w:val="26"/>
        </w:rPr>
        <w:t xml:space="preserve"> </w:t>
      </w:r>
      <w:r w:rsidR="00FF41EB" w:rsidRPr="008E6313">
        <w:rPr>
          <w:sz w:val="26"/>
          <w:szCs w:val="26"/>
        </w:rPr>
        <w:t>к</w:t>
      </w:r>
      <w:r w:rsidR="005D30B2" w:rsidRPr="008E6313">
        <w:rPr>
          <w:sz w:val="26"/>
          <w:szCs w:val="26"/>
        </w:rPr>
        <w:t xml:space="preserve">упно </w:t>
      </w:r>
      <w:r w:rsidR="00FF41EB" w:rsidRPr="008E6313">
        <w:rPr>
          <w:sz w:val="26"/>
          <w:szCs w:val="26"/>
        </w:rPr>
        <w:t>же и</w:t>
      </w:r>
      <w:r w:rsidR="005D30B2" w:rsidRPr="008E6313">
        <w:rPr>
          <w:sz w:val="26"/>
          <w:szCs w:val="26"/>
        </w:rPr>
        <w:t xml:space="preserve"> </w:t>
      </w:r>
      <w:r w:rsidRPr="008E6313">
        <w:rPr>
          <w:sz w:val="26"/>
          <w:szCs w:val="26"/>
        </w:rPr>
        <w:t>дар прозре́ния и неду́гов исцеле́ния тебе́ от Бо́га</w:t>
      </w:r>
      <w:r w:rsidR="005D30B2" w:rsidRPr="008E6313">
        <w:rPr>
          <w:sz w:val="26"/>
          <w:szCs w:val="26"/>
        </w:rPr>
        <w:t xml:space="preserve"> дан бысть</w:t>
      </w:r>
      <w:r w:rsidR="00FF41EB" w:rsidRPr="008E6313">
        <w:rPr>
          <w:sz w:val="26"/>
          <w:szCs w:val="26"/>
        </w:rPr>
        <w:t>.</w:t>
      </w:r>
      <w:r w:rsidRPr="008E6313">
        <w:rPr>
          <w:sz w:val="26"/>
          <w:szCs w:val="26"/>
        </w:rPr>
        <w:t>/</w:t>
      </w:r>
      <w:r w:rsidR="00E16591" w:rsidRPr="008E6313">
        <w:rPr>
          <w:sz w:val="26"/>
          <w:szCs w:val="26"/>
        </w:rPr>
        <w:t xml:space="preserve"> </w:t>
      </w:r>
      <w:r w:rsidR="00FF41EB" w:rsidRPr="008E6313">
        <w:rPr>
          <w:sz w:val="26"/>
          <w:szCs w:val="26"/>
        </w:rPr>
        <w:t>Т</w:t>
      </w:r>
      <w:r w:rsidR="00E16591" w:rsidRPr="008E6313">
        <w:rPr>
          <w:sz w:val="26"/>
          <w:szCs w:val="26"/>
        </w:rPr>
        <w:t>емже молим тя:</w:t>
      </w:r>
      <w:r w:rsidRPr="008E6313">
        <w:rPr>
          <w:sz w:val="26"/>
          <w:szCs w:val="26"/>
        </w:rPr>
        <w:t xml:space="preserve"> и</w:t>
      </w:r>
      <w:r w:rsidR="00FF41EB" w:rsidRPr="008E6313">
        <w:rPr>
          <w:sz w:val="26"/>
          <w:szCs w:val="26"/>
        </w:rPr>
        <w:t>сцели</w:t>
      </w:r>
      <w:r w:rsidRPr="008E6313">
        <w:rPr>
          <w:sz w:val="26"/>
          <w:szCs w:val="26"/>
        </w:rPr>
        <w:t xml:space="preserve"> не́мощ</w:t>
      </w:r>
      <w:r w:rsidR="00FF41EB" w:rsidRPr="008E6313">
        <w:rPr>
          <w:sz w:val="26"/>
          <w:szCs w:val="26"/>
        </w:rPr>
        <w:t>и</w:t>
      </w:r>
      <w:r w:rsidRPr="008E6313">
        <w:rPr>
          <w:sz w:val="26"/>
          <w:szCs w:val="26"/>
        </w:rPr>
        <w:t xml:space="preserve"> на́ш</w:t>
      </w:r>
      <w:r w:rsidR="00FF41EB" w:rsidRPr="008E6313">
        <w:rPr>
          <w:sz w:val="26"/>
          <w:szCs w:val="26"/>
        </w:rPr>
        <w:t>а душевныя вкупе и телесныя.</w:t>
      </w:r>
    </w:p>
    <w:p w:rsidR="00D3776E" w:rsidRPr="008E6313" w:rsidRDefault="00C11389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Л</w:t>
      </w:r>
      <w:r w:rsidRPr="008E6313">
        <w:rPr>
          <w:sz w:val="26"/>
          <w:szCs w:val="26"/>
        </w:rPr>
        <w:t>юбо́вию Христо́вою испо́лнено бысть се́рдце твое́, преподо́бне И́ове,/ е́юже вы́ну му́дро врачева́л еси́ поро́ки людс</w:t>
      </w:r>
      <w:r w:rsidR="000A133F" w:rsidRPr="008E6313">
        <w:rPr>
          <w:sz w:val="26"/>
          <w:szCs w:val="26"/>
        </w:rPr>
        <w:t>тии</w:t>
      </w:r>
      <w:r w:rsidR="00CF02D5" w:rsidRPr="008E6313">
        <w:rPr>
          <w:sz w:val="26"/>
          <w:szCs w:val="26"/>
        </w:rPr>
        <w:t>.</w:t>
      </w:r>
      <w:r w:rsidR="00B53205" w:rsidRPr="008E6313">
        <w:rPr>
          <w:sz w:val="26"/>
          <w:szCs w:val="26"/>
        </w:rPr>
        <w:t>/</w:t>
      </w:r>
      <w:r w:rsidRPr="008E6313">
        <w:rPr>
          <w:sz w:val="26"/>
          <w:szCs w:val="26"/>
        </w:rPr>
        <w:t xml:space="preserve"> Егда́</w:t>
      </w:r>
      <w:r w:rsidR="00CF02D5" w:rsidRPr="008E6313">
        <w:rPr>
          <w:sz w:val="26"/>
          <w:szCs w:val="26"/>
        </w:rPr>
        <w:t xml:space="preserve"> бо татие</w:t>
      </w:r>
      <w:r w:rsidRPr="008E6313">
        <w:rPr>
          <w:sz w:val="26"/>
          <w:szCs w:val="26"/>
        </w:rPr>
        <w:t xml:space="preserve"> приидо́ша восхи́тити плоды́ трудо́в бра́тских, и Бо́гом нака́зани бы́ша,/ </w:t>
      </w:r>
      <w:r w:rsidR="00320556" w:rsidRPr="008E6313">
        <w:rPr>
          <w:sz w:val="26"/>
          <w:szCs w:val="26"/>
        </w:rPr>
        <w:t>Того умолив, разреше́ние им испроси́л еси́</w:t>
      </w:r>
      <w:r w:rsidRPr="008E6313">
        <w:rPr>
          <w:sz w:val="26"/>
          <w:szCs w:val="26"/>
        </w:rPr>
        <w:t>,/ и трудо́м покая́нным на путь пра́веднаго жития́ наста́вил еси́ я</w:t>
      </w:r>
      <w:r w:rsidR="00D3776E" w:rsidRPr="008E6313">
        <w:rPr>
          <w:sz w:val="26"/>
          <w:szCs w:val="26"/>
        </w:rPr>
        <w:t>.</w:t>
      </w:r>
    </w:p>
    <w:p w:rsidR="00D3776E" w:rsidRPr="008E6313" w:rsidRDefault="00302DCA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В</w:t>
      </w:r>
      <w:r w:rsidRPr="008E6313">
        <w:rPr>
          <w:sz w:val="26"/>
          <w:szCs w:val="26"/>
        </w:rPr>
        <w:t>о гла́се ра́дования а́нгельскаго прехожда́ше душа́ твоя́, блаже́нне, от оби́тели земны́я во оби́тел</w:t>
      </w:r>
      <w:r w:rsidR="00B53205" w:rsidRPr="008E6313">
        <w:rPr>
          <w:sz w:val="26"/>
          <w:szCs w:val="26"/>
        </w:rPr>
        <w:t>и</w:t>
      </w:r>
      <w:r w:rsidR="00256DFB" w:rsidRPr="008E6313">
        <w:rPr>
          <w:sz w:val="26"/>
          <w:szCs w:val="26"/>
        </w:rPr>
        <w:t xml:space="preserve"> В</w:t>
      </w:r>
      <w:r w:rsidRPr="008E6313">
        <w:rPr>
          <w:sz w:val="26"/>
          <w:szCs w:val="26"/>
        </w:rPr>
        <w:t>е́чн</w:t>
      </w:r>
      <w:r w:rsidR="00826208" w:rsidRPr="008E6313">
        <w:rPr>
          <w:sz w:val="26"/>
          <w:szCs w:val="26"/>
        </w:rPr>
        <w:t>ыя</w:t>
      </w:r>
      <w:r w:rsidRPr="008E6313">
        <w:rPr>
          <w:sz w:val="26"/>
          <w:szCs w:val="26"/>
        </w:rPr>
        <w:t>,/ вся бо испо́лнил еси́ от Го́спода ти повеле́нная,/ н</w:t>
      </w:r>
      <w:r w:rsidR="00E56312" w:rsidRPr="008E6313">
        <w:rPr>
          <w:sz w:val="26"/>
          <w:szCs w:val="26"/>
        </w:rPr>
        <w:t xml:space="preserve">икогда́же </w:t>
      </w:r>
      <w:r w:rsidR="00E56312" w:rsidRPr="008E6313">
        <w:rPr>
          <w:color w:val="000000" w:themeColor="text1"/>
          <w:sz w:val="26"/>
          <w:szCs w:val="26"/>
        </w:rPr>
        <w:t>Во́ли Его́ преслу́шав</w:t>
      </w:r>
      <w:r w:rsidR="00E56312" w:rsidRPr="008E6313">
        <w:rPr>
          <w:sz w:val="26"/>
          <w:szCs w:val="26"/>
        </w:rPr>
        <w:t>.</w:t>
      </w:r>
      <w:r w:rsidRPr="008E6313">
        <w:rPr>
          <w:sz w:val="26"/>
          <w:szCs w:val="26"/>
        </w:rPr>
        <w:t>/</w:t>
      </w:r>
      <w:r w:rsidR="00E56312" w:rsidRPr="008E6313">
        <w:rPr>
          <w:sz w:val="26"/>
          <w:szCs w:val="26"/>
        </w:rPr>
        <w:t xml:space="preserve"> И</w:t>
      </w:r>
      <w:r w:rsidR="00CF02D5" w:rsidRPr="008E6313">
        <w:rPr>
          <w:sz w:val="26"/>
          <w:szCs w:val="26"/>
        </w:rPr>
        <w:t xml:space="preserve"> ны́не предстоя́ Престо́лу Всесвяты́я Тро́ицы, вку́пе с новому́ченики Солове</w:t>
      </w:r>
      <w:r w:rsidR="00320556" w:rsidRPr="008E6313">
        <w:rPr>
          <w:sz w:val="26"/>
          <w:szCs w:val="26"/>
        </w:rPr>
        <w:t>цк</w:t>
      </w:r>
      <w:r w:rsidR="00CF02D5" w:rsidRPr="008E6313">
        <w:rPr>
          <w:sz w:val="26"/>
          <w:szCs w:val="26"/>
        </w:rPr>
        <w:t>ими,/ возноси́ о нас моле́ния усе́рдно.</w:t>
      </w:r>
    </w:p>
    <w:p w:rsidR="00D3776E" w:rsidRPr="008E6313" w:rsidRDefault="00A31BA5" w:rsidP="008E6313">
      <w:pPr>
        <w:pStyle w:val="nbtservbasic"/>
        <w:spacing w:line="240" w:lineRule="auto"/>
        <w:rPr>
          <w:color w:val="FF0000"/>
          <w:sz w:val="26"/>
          <w:szCs w:val="26"/>
        </w:rPr>
      </w:pPr>
      <w:r w:rsidRPr="008E6313">
        <w:rPr>
          <w:rStyle w:val="nbtservred"/>
          <w:sz w:val="26"/>
          <w:szCs w:val="26"/>
        </w:rPr>
        <w:t xml:space="preserve">Богоро́дичен: </w:t>
      </w:r>
      <w:r w:rsidR="00CF02D5" w:rsidRPr="008E6313">
        <w:rPr>
          <w:rStyle w:val="nbtservred"/>
          <w:sz w:val="26"/>
          <w:szCs w:val="26"/>
        </w:rPr>
        <w:t>Я</w:t>
      </w:r>
      <w:r w:rsidR="00CF02D5" w:rsidRPr="008E6313">
        <w:rPr>
          <w:rStyle w:val="nbtservred"/>
          <w:color w:val="auto"/>
          <w:sz w:val="26"/>
          <w:szCs w:val="26"/>
        </w:rPr>
        <w:t>ко испра</w:t>
      </w:r>
      <w:r w:rsidR="00E56312" w:rsidRPr="008E6313">
        <w:rPr>
          <w:rStyle w:val="nbtservred"/>
          <w:color w:val="auto"/>
          <w:sz w:val="26"/>
          <w:szCs w:val="26"/>
        </w:rPr>
        <w:t>вила еси прежде разслабленнаго,</w:t>
      </w:r>
      <w:r w:rsidR="00CD5713" w:rsidRPr="008E6313">
        <w:rPr>
          <w:rStyle w:val="nbtservred"/>
          <w:color w:val="auto"/>
          <w:sz w:val="26"/>
          <w:szCs w:val="26"/>
        </w:rPr>
        <w:t>/ тако и нас,</w:t>
      </w:r>
      <w:r w:rsidR="00DD1A8C" w:rsidRPr="008E6313">
        <w:rPr>
          <w:rStyle w:val="nbtservred"/>
          <w:color w:val="auto"/>
          <w:sz w:val="26"/>
          <w:szCs w:val="26"/>
        </w:rPr>
        <w:t xml:space="preserve"> душею и телом</w:t>
      </w:r>
      <w:r w:rsidR="00CD5713" w:rsidRPr="008E6313">
        <w:rPr>
          <w:rStyle w:val="nbtservred"/>
          <w:color w:val="auto"/>
          <w:sz w:val="26"/>
          <w:szCs w:val="26"/>
        </w:rPr>
        <w:t xml:space="preserve"> </w:t>
      </w:r>
      <w:r w:rsidR="00CF02D5" w:rsidRPr="008E6313">
        <w:rPr>
          <w:rStyle w:val="nbtservred"/>
          <w:color w:val="auto"/>
          <w:sz w:val="26"/>
          <w:szCs w:val="26"/>
        </w:rPr>
        <w:t>разслабленных, теплым Тв</w:t>
      </w:r>
      <w:r w:rsidR="00E56312" w:rsidRPr="008E6313">
        <w:rPr>
          <w:rStyle w:val="nbtservred"/>
          <w:color w:val="auto"/>
          <w:sz w:val="26"/>
          <w:szCs w:val="26"/>
        </w:rPr>
        <w:t>оим предстательством исправи,</w:t>
      </w:r>
      <w:r w:rsidR="00CF02D5" w:rsidRPr="008E6313">
        <w:rPr>
          <w:rStyle w:val="nbtservred"/>
          <w:color w:val="auto"/>
          <w:sz w:val="26"/>
          <w:szCs w:val="26"/>
        </w:rPr>
        <w:t>/ да поем присно величия Твоя.</w:t>
      </w:r>
      <w:r w:rsidR="00D3776E" w:rsidRPr="008E6313">
        <w:rPr>
          <w:sz w:val="26"/>
          <w:szCs w:val="26"/>
        </w:rPr>
        <w:t xml:space="preserve"> 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Свети́лен:</w:t>
      </w:r>
    </w:p>
    <w:p w:rsidR="00D3776E" w:rsidRPr="008E6313" w:rsidRDefault="00546358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С</w:t>
      </w:r>
      <w:r w:rsidRPr="008E6313">
        <w:rPr>
          <w:sz w:val="26"/>
          <w:szCs w:val="26"/>
        </w:rPr>
        <w:t>вети́льниче, Ду́</w:t>
      </w:r>
      <w:r w:rsidR="00E63311" w:rsidRPr="008E6313">
        <w:rPr>
          <w:sz w:val="26"/>
          <w:szCs w:val="26"/>
        </w:rPr>
        <w:t>хом</w:t>
      </w:r>
      <w:r w:rsidR="00C93EFD" w:rsidRPr="008E6313">
        <w:rPr>
          <w:sz w:val="26"/>
          <w:szCs w:val="26"/>
        </w:rPr>
        <w:t xml:space="preserve"> </w:t>
      </w:r>
      <w:r w:rsidR="00AC0043" w:rsidRPr="008E6313">
        <w:rPr>
          <w:sz w:val="26"/>
          <w:szCs w:val="26"/>
        </w:rPr>
        <w:t xml:space="preserve">Святым </w:t>
      </w:r>
      <w:r w:rsidRPr="008E6313">
        <w:rPr>
          <w:sz w:val="26"/>
          <w:szCs w:val="26"/>
        </w:rPr>
        <w:t>возжже́</w:t>
      </w:r>
      <w:r w:rsidR="00E63311" w:rsidRPr="008E6313">
        <w:rPr>
          <w:sz w:val="26"/>
          <w:szCs w:val="26"/>
        </w:rPr>
        <w:t>нный,/</w:t>
      </w:r>
      <w:r w:rsidRPr="008E6313">
        <w:rPr>
          <w:sz w:val="26"/>
          <w:szCs w:val="26"/>
        </w:rPr>
        <w:t xml:space="preserve"> в по́двизех сла́вных пожи́л еси́, о́</w:t>
      </w:r>
      <w:r w:rsidR="00E63311" w:rsidRPr="008E6313">
        <w:rPr>
          <w:sz w:val="26"/>
          <w:szCs w:val="26"/>
        </w:rPr>
        <w:t>тче,</w:t>
      </w:r>
      <w:r w:rsidRPr="008E6313">
        <w:rPr>
          <w:sz w:val="26"/>
          <w:szCs w:val="26"/>
        </w:rPr>
        <w:t xml:space="preserve"> </w:t>
      </w:r>
      <w:r w:rsidR="00826208" w:rsidRPr="008E6313">
        <w:rPr>
          <w:sz w:val="26"/>
          <w:szCs w:val="26"/>
        </w:rPr>
        <w:t xml:space="preserve">миру </w:t>
      </w:r>
      <w:r w:rsidRPr="008E6313">
        <w:rPr>
          <w:sz w:val="26"/>
          <w:szCs w:val="26"/>
        </w:rPr>
        <w:t xml:space="preserve">светя́,/ прича́стники </w:t>
      </w:r>
      <w:r w:rsidR="00826208" w:rsidRPr="008E6313">
        <w:rPr>
          <w:sz w:val="26"/>
          <w:szCs w:val="26"/>
        </w:rPr>
        <w:t>С</w:t>
      </w:r>
      <w:r w:rsidRPr="008E6313">
        <w:rPr>
          <w:sz w:val="26"/>
          <w:szCs w:val="26"/>
        </w:rPr>
        <w:t>ве́та</w:t>
      </w:r>
      <w:r w:rsidR="001026E0" w:rsidRPr="008E6313">
        <w:rPr>
          <w:sz w:val="26"/>
          <w:szCs w:val="26"/>
        </w:rPr>
        <w:t xml:space="preserve"> Божественного</w:t>
      </w:r>
      <w:r w:rsidR="003F5E41" w:rsidRPr="008E6313">
        <w:rPr>
          <w:sz w:val="26"/>
          <w:szCs w:val="26"/>
        </w:rPr>
        <w:t xml:space="preserve"> </w:t>
      </w:r>
      <w:r w:rsidRPr="008E6313">
        <w:rPr>
          <w:sz w:val="26"/>
          <w:szCs w:val="26"/>
        </w:rPr>
        <w:t>ученики́ твоя́</w:t>
      </w:r>
      <w:r w:rsidR="00826208" w:rsidRPr="008E6313">
        <w:rPr>
          <w:sz w:val="26"/>
          <w:szCs w:val="26"/>
        </w:rPr>
        <w:t xml:space="preserve"> сотворяя</w:t>
      </w:r>
      <w:r w:rsidRPr="008E6313">
        <w:rPr>
          <w:sz w:val="26"/>
          <w:szCs w:val="26"/>
        </w:rPr>
        <w:t>,/ моли́, преподо́бне</w:t>
      </w:r>
      <w:r w:rsidR="008E795A" w:rsidRPr="008E6313">
        <w:rPr>
          <w:sz w:val="26"/>
          <w:szCs w:val="26"/>
        </w:rPr>
        <w:t>,</w:t>
      </w:r>
      <w:r w:rsidRPr="008E6313">
        <w:rPr>
          <w:sz w:val="26"/>
          <w:szCs w:val="26"/>
        </w:rPr>
        <w:t xml:space="preserve"> Светода́теля Го́спода/ тьмы</w:t>
      </w:r>
      <w:r w:rsidR="00121834" w:rsidRPr="008E6313">
        <w:rPr>
          <w:sz w:val="26"/>
          <w:szCs w:val="26"/>
        </w:rPr>
        <w:t xml:space="preserve"> греха и</w:t>
      </w:r>
      <w:r w:rsidRPr="008E6313">
        <w:rPr>
          <w:sz w:val="26"/>
          <w:szCs w:val="26"/>
        </w:rPr>
        <w:t xml:space="preserve"> неве́дения нам избежа́ти,/ и во све́</w:t>
      </w:r>
      <w:r w:rsidR="00E63311" w:rsidRPr="008E6313">
        <w:rPr>
          <w:sz w:val="26"/>
          <w:szCs w:val="26"/>
        </w:rPr>
        <w:t>тлостех</w:t>
      </w:r>
      <w:r w:rsidRPr="008E6313">
        <w:rPr>
          <w:sz w:val="26"/>
          <w:szCs w:val="26"/>
        </w:rPr>
        <w:t xml:space="preserve"> повеле́</w:t>
      </w:r>
      <w:r w:rsidR="00E63311" w:rsidRPr="008E6313">
        <w:rPr>
          <w:sz w:val="26"/>
          <w:szCs w:val="26"/>
        </w:rPr>
        <w:t xml:space="preserve">ний </w:t>
      </w:r>
      <w:r w:rsidR="00826208" w:rsidRPr="008E6313">
        <w:rPr>
          <w:sz w:val="26"/>
          <w:szCs w:val="26"/>
        </w:rPr>
        <w:t xml:space="preserve">Господних </w:t>
      </w:r>
      <w:r w:rsidRPr="008E6313">
        <w:rPr>
          <w:sz w:val="26"/>
          <w:szCs w:val="26"/>
        </w:rPr>
        <w:t>ходи́ти</w:t>
      </w:r>
      <w:r w:rsidR="00D3776E" w:rsidRPr="008E6313">
        <w:rPr>
          <w:sz w:val="26"/>
          <w:szCs w:val="26"/>
        </w:rPr>
        <w:t>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Сла́ва, и ны́не, Богоро́дичен:</w:t>
      </w:r>
    </w:p>
    <w:p w:rsidR="00D3776E" w:rsidRPr="008E6313" w:rsidRDefault="006D58AB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М</w:t>
      </w:r>
      <w:r w:rsidRPr="008E6313">
        <w:rPr>
          <w:sz w:val="26"/>
          <w:szCs w:val="26"/>
        </w:rPr>
        <w:t xml:space="preserve">а́ти Све́та Невече́рняго,/ Свети́ло светоза́рнаго сия́ния,/ </w:t>
      </w:r>
      <w:r w:rsidR="008B00C0" w:rsidRPr="008E6313">
        <w:rPr>
          <w:sz w:val="26"/>
          <w:szCs w:val="26"/>
        </w:rPr>
        <w:t>Б</w:t>
      </w:r>
      <w:r w:rsidRPr="008E6313">
        <w:rPr>
          <w:sz w:val="26"/>
          <w:szCs w:val="26"/>
        </w:rPr>
        <w:t xml:space="preserve">огове́дения све́том </w:t>
      </w:r>
      <w:r w:rsidR="00B26970" w:rsidRPr="008E6313">
        <w:rPr>
          <w:sz w:val="26"/>
          <w:szCs w:val="26"/>
        </w:rPr>
        <w:t>сердечн</w:t>
      </w:r>
      <w:r w:rsidR="00D60314" w:rsidRPr="008E6313">
        <w:rPr>
          <w:sz w:val="26"/>
          <w:szCs w:val="26"/>
        </w:rPr>
        <w:t>ая</w:t>
      </w:r>
      <w:r w:rsidR="00B26970" w:rsidRPr="008E6313">
        <w:rPr>
          <w:sz w:val="26"/>
          <w:szCs w:val="26"/>
        </w:rPr>
        <w:t xml:space="preserve"> оч</w:t>
      </w:r>
      <w:r w:rsidR="00D60314" w:rsidRPr="008E6313">
        <w:rPr>
          <w:sz w:val="26"/>
          <w:szCs w:val="26"/>
        </w:rPr>
        <w:t>са</w:t>
      </w:r>
      <w:r w:rsidR="00B26970" w:rsidRPr="008E6313">
        <w:rPr>
          <w:sz w:val="26"/>
          <w:szCs w:val="26"/>
        </w:rPr>
        <w:t xml:space="preserve"> наш</w:t>
      </w:r>
      <w:r w:rsidR="00D60314" w:rsidRPr="008E6313">
        <w:rPr>
          <w:sz w:val="26"/>
          <w:szCs w:val="26"/>
        </w:rPr>
        <w:t>а</w:t>
      </w:r>
      <w:r w:rsidR="00B26970" w:rsidRPr="008E6313">
        <w:rPr>
          <w:sz w:val="26"/>
          <w:szCs w:val="26"/>
        </w:rPr>
        <w:t xml:space="preserve"> просвети</w:t>
      </w:r>
      <w:r w:rsidRPr="008E6313">
        <w:rPr>
          <w:sz w:val="26"/>
          <w:szCs w:val="26"/>
        </w:rPr>
        <w:t>,/ да иму́ще свети́льники при́сно горя́</w:t>
      </w:r>
      <w:r w:rsidR="00DD083A" w:rsidRPr="008E6313">
        <w:rPr>
          <w:sz w:val="26"/>
          <w:szCs w:val="26"/>
        </w:rPr>
        <w:t>щи</w:t>
      </w:r>
      <w:r w:rsidRPr="008E6313">
        <w:rPr>
          <w:sz w:val="26"/>
          <w:szCs w:val="26"/>
        </w:rPr>
        <w:t xml:space="preserve">я,/ угото́вим себе́ в сре́тение Жениху́ Христу́,/ </w:t>
      </w:r>
      <w:r w:rsidR="008B00C0" w:rsidRPr="008E6313">
        <w:rPr>
          <w:sz w:val="26"/>
          <w:szCs w:val="26"/>
        </w:rPr>
        <w:t>И</w:t>
      </w:r>
      <w:r w:rsidRPr="008E6313">
        <w:rPr>
          <w:sz w:val="26"/>
          <w:szCs w:val="26"/>
        </w:rPr>
        <w:t>же мра́ка нощна́го нас изба́вит,/ день незаходи́мый нам да́рует,/ и сы́ны Све́та Своего́ сотвори́т</w:t>
      </w:r>
      <w:r w:rsidR="00D3776E" w:rsidRPr="008E6313">
        <w:rPr>
          <w:sz w:val="26"/>
          <w:szCs w:val="26"/>
        </w:rPr>
        <w:t>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На хвали́тех стихи́ры, глас 4:</w:t>
      </w:r>
    </w:p>
    <w:p w:rsidR="00D3776E" w:rsidRPr="008E6313" w:rsidRDefault="00CD28F1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color w:val="FF0000"/>
          <w:sz w:val="26"/>
          <w:szCs w:val="26"/>
        </w:rPr>
        <w:t xml:space="preserve"> К</w:t>
      </w:r>
      <w:r w:rsidRPr="008E6313">
        <w:rPr>
          <w:sz w:val="26"/>
          <w:szCs w:val="26"/>
        </w:rPr>
        <w:t xml:space="preserve">ий язык </w:t>
      </w:r>
      <w:r w:rsidR="00F6565F" w:rsidRPr="008E6313">
        <w:rPr>
          <w:sz w:val="26"/>
          <w:szCs w:val="26"/>
        </w:rPr>
        <w:t>и</w:t>
      </w:r>
      <w:r w:rsidR="00C16800" w:rsidRPr="008E6313">
        <w:rPr>
          <w:sz w:val="26"/>
          <w:szCs w:val="26"/>
        </w:rPr>
        <w:t>зрещѝ возмо́жет по́двиги твоя</w:t>
      </w:r>
      <w:r w:rsidR="00BF5B41" w:rsidRPr="008E6313">
        <w:rPr>
          <w:sz w:val="26"/>
          <w:szCs w:val="26"/>
        </w:rPr>
        <w:t>, преподо́</w:t>
      </w:r>
      <w:r w:rsidR="00EB5947" w:rsidRPr="008E6313">
        <w:rPr>
          <w:sz w:val="26"/>
          <w:szCs w:val="26"/>
        </w:rPr>
        <w:t>бне</w:t>
      </w:r>
      <w:r w:rsidR="00900DB7" w:rsidRPr="008E6313">
        <w:rPr>
          <w:sz w:val="26"/>
          <w:szCs w:val="26"/>
        </w:rPr>
        <w:t>,</w:t>
      </w:r>
      <w:r w:rsidR="00BF5B41" w:rsidRPr="008E6313">
        <w:rPr>
          <w:sz w:val="26"/>
          <w:szCs w:val="26"/>
        </w:rPr>
        <w:t>/</w:t>
      </w:r>
      <w:r w:rsidR="00A5505C" w:rsidRPr="008E6313">
        <w:rPr>
          <w:sz w:val="26"/>
          <w:szCs w:val="26"/>
        </w:rPr>
        <w:t xml:space="preserve"> </w:t>
      </w:r>
      <w:r w:rsidR="00900DB7" w:rsidRPr="008E6313">
        <w:rPr>
          <w:sz w:val="26"/>
          <w:szCs w:val="26"/>
        </w:rPr>
        <w:t>в</w:t>
      </w:r>
      <w:r w:rsidR="00F6565F" w:rsidRPr="008E6313">
        <w:rPr>
          <w:sz w:val="26"/>
          <w:szCs w:val="26"/>
        </w:rPr>
        <w:t>оздержа́ни</w:t>
      </w:r>
      <w:r w:rsidR="00835935" w:rsidRPr="008E6313">
        <w:rPr>
          <w:sz w:val="26"/>
          <w:szCs w:val="26"/>
        </w:rPr>
        <w:t>ем</w:t>
      </w:r>
      <w:r w:rsidR="00D60314" w:rsidRPr="008E6313">
        <w:rPr>
          <w:sz w:val="26"/>
          <w:szCs w:val="26"/>
        </w:rPr>
        <w:t xml:space="preserve"> бо</w:t>
      </w:r>
      <w:r w:rsidR="00F6565F" w:rsidRPr="008E6313">
        <w:rPr>
          <w:sz w:val="26"/>
          <w:szCs w:val="26"/>
        </w:rPr>
        <w:t xml:space="preserve"> тело твоѐ</w:t>
      </w:r>
      <w:r w:rsidR="00835935" w:rsidRPr="008E6313">
        <w:rPr>
          <w:sz w:val="26"/>
          <w:szCs w:val="26"/>
        </w:rPr>
        <w:t xml:space="preserve"> увядил еси</w:t>
      </w:r>
      <w:r w:rsidR="00F6565F" w:rsidRPr="008E6313">
        <w:rPr>
          <w:sz w:val="26"/>
          <w:szCs w:val="26"/>
        </w:rPr>
        <w:t>,</w:t>
      </w:r>
      <w:r w:rsidR="00A5505C" w:rsidRPr="008E6313">
        <w:rPr>
          <w:sz w:val="26"/>
          <w:szCs w:val="26"/>
        </w:rPr>
        <w:t xml:space="preserve">/ </w:t>
      </w:r>
      <w:r w:rsidR="00900DB7" w:rsidRPr="008E6313">
        <w:rPr>
          <w:sz w:val="26"/>
          <w:szCs w:val="26"/>
        </w:rPr>
        <w:t xml:space="preserve">житие́м же сло́вом, любо́вию и ду́хом,/ </w:t>
      </w:r>
      <w:r w:rsidR="00A5505C" w:rsidRPr="008E6313">
        <w:rPr>
          <w:sz w:val="26"/>
          <w:szCs w:val="26"/>
        </w:rPr>
        <w:t>ве́рою и чистото́ю серде́</w:t>
      </w:r>
      <w:r w:rsidR="00E63311" w:rsidRPr="008E6313">
        <w:rPr>
          <w:sz w:val="26"/>
          <w:szCs w:val="26"/>
        </w:rPr>
        <w:t>чною,/</w:t>
      </w:r>
      <w:r w:rsidR="00A5505C" w:rsidRPr="008E6313">
        <w:rPr>
          <w:sz w:val="26"/>
          <w:szCs w:val="26"/>
        </w:rPr>
        <w:t xml:space="preserve"> </w:t>
      </w:r>
      <w:r w:rsidR="00900DB7" w:rsidRPr="008E6313">
        <w:rPr>
          <w:sz w:val="26"/>
          <w:szCs w:val="26"/>
        </w:rPr>
        <w:t xml:space="preserve">вся́кия добродетели ви́д испра́вил есѝ/ и </w:t>
      </w:r>
      <w:r w:rsidR="00A5505C" w:rsidRPr="008E6313">
        <w:rPr>
          <w:sz w:val="26"/>
          <w:szCs w:val="26"/>
        </w:rPr>
        <w:t xml:space="preserve">ду́шу </w:t>
      </w:r>
      <w:r w:rsidR="00900DB7" w:rsidRPr="008E6313">
        <w:rPr>
          <w:sz w:val="26"/>
          <w:szCs w:val="26"/>
        </w:rPr>
        <w:t xml:space="preserve">твою </w:t>
      </w:r>
      <w:r w:rsidR="00A5505C" w:rsidRPr="008E6313">
        <w:rPr>
          <w:sz w:val="26"/>
          <w:szCs w:val="26"/>
        </w:rPr>
        <w:t xml:space="preserve">за дру́ги </w:t>
      </w:r>
      <w:r w:rsidR="00900DB7" w:rsidRPr="008E6313">
        <w:rPr>
          <w:sz w:val="26"/>
          <w:szCs w:val="26"/>
        </w:rPr>
        <w:t xml:space="preserve">полага́л еси́./ Темже </w:t>
      </w:r>
      <w:r w:rsidR="006B11B5" w:rsidRPr="008E6313">
        <w:rPr>
          <w:sz w:val="26"/>
          <w:szCs w:val="26"/>
        </w:rPr>
        <w:t>молим тя:</w:t>
      </w:r>
      <w:r w:rsidR="00900DB7" w:rsidRPr="008E6313">
        <w:rPr>
          <w:sz w:val="26"/>
          <w:szCs w:val="26"/>
        </w:rPr>
        <w:t>/</w:t>
      </w:r>
      <w:r w:rsidR="006B11B5" w:rsidRPr="008E6313">
        <w:rPr>
          <w:sz w:val="26"/>
          <w:szCs w:val="26"/>
        </w:rPr>
        <w:t xml:space="preserve"> </w:t>
      </w:r>
      <w:r w:rsidR="00C16800" w:rsidRPr="008E6313">
        <w:rPr>
          <w:sz w:val="26"/>
          <w:szCs w:val="26"/>
        </w:rPr>
        <w:t xml:space="preserve">грехо́вную </w:t>
      </w:r>
      <w:r w:rsidR="00900DB7" w:rsidRPr="008E6313">
        <w:rPr>
          <w:sz w:val="26"/>
          <w:szCs w:val="26"/>
        </w:rPr>
        <w:t xml:space="preserve">пре́лесть </w:t>
      </w:r>
      <w:r w:rsidR="003360E6" w:rsidRPr="008E6313">
        <w:rPr>
          <w:sz w:val="26"/>
          <w:szCs w:val="26"/>
        </w:rPr>
        <w:t xml:space="preserve">от серде́ц на́ших </w:t>
      </w:r>
      <w:r w:rsidR="00900DB7" w:rsidRPr="008E6313">
        <w:rPr>
          <w:sz w:val="26"/>
          <w:szCs w:val="26"/>
        </w:rPr>
        <w:t xml:space="preserve">отжени </w:t>
      </w:r>
      <w:r w:rsidR="00A5505C" w:rsidRPr="008E6313">
        <w:rPr>
          <w:sz w:val="26"/>
          <w:szCs w:val="26"/>
        </w:rPr>
        <w:t>/</w:t>
      </w:r>
      <w:r w:rsidR="00900DB7" w:rsidRPr="008E6313">
        <w:rPr>
          <w:sz w:val="26"/>
          <w:szCs w:val="26"/>
        </w:rPr>
        <w:t xml:space="preserve"> </w:t>
      </w:r>
      <w:r w:rsidR="00A242F2" w:rsidRPr="008E6313">
        <w:rPr>
          <w:sz w:val="26"/>
          <w:szCs w:val="26"/>
        </w:rPr>
        <w:t>и</w:t>
      </w:r>
      <w:r w:rsidR="00A5505C" w:rsidRPr="008E6313">
        <w:rPr>
          <w:sz w:val="26"/>
          <w:szCs w:val="26"/>
        </w:rPr>
        <w:t xml:space="preserve"> в </w:t>
      </w:r>
      <w:r w:rsidR="00D60314" w:rsidRPr="008E6313">
        <w:rPr>
          <w:sz w:val="26"/>
          <w:szCs w:val="26"/>
        </w:rPr>
        <w:t>л</w:t>
      </w:r>
      <w:r w:rsidR="00A5505C" w:rsidRPr="008E6313">
        <w:rPr>
          <w:sz w:val="26"/>
          <w:szCs w:val="26"/>
        </w:rPr>
        <w:t>юбви́</w:t>
      </w:r>
      <w:r w:rsidR="006434C6" w:rsidRPr="008E6313">
        <w:rPr>
          <w:sz w:val="26"/>
          <w:szCs w:val="26"/>
        </w:rPr>
        <w:t xml:space="preserve"> Господни</w:t>
      </w:r>
      <w:r w:rsidR="00900DB7" w:rsidRPr="008E6313">
        <w:rPr>
          <w:sz w:val="26"/>
          <w:szCs w:val="26"/>
        </w:rPr>
        <w:t xml:space="preserve"> нас утверди́</w:t>
      </w:r>
      <w:r w:rsidR="00D3776E" w:rsidRPr="008E6313">
        <w:rPr>
          <w:sz w:val="26"/>
          <w:szCs w:val="26"/>
        </w:rPr>
        <w:t xml:space="preserve">. </w:t>
      </w:r>
    </w:p>
    <w:p w:rsidR="00900DB7" w:rsidRPr="008E6313" w:rsidRDefault="00900DB7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color w:val="FF0000"/>
          <w:sz w:val="26"/>
          <w:szCs w:val="26"/>
        </w:rPr>
        <w:t>О</w:t>
      </w:r>
      <w:r w:rsidRPr="008E6313">
        <w:rPr>
          <w:sz w:val="26"/>
          <w:szCs w:val="26"/>
        </w:rPr>
        <w:t>тче преподобне И́ове,/ Ду́ха Свята́го сосу́де избра́нный,/ ты, Боже́ственныя любвѐ сла́достию уязвлен,/ посеще́ния Бо́жия Ма́тере сподо́бился еси́,/ Яже повеле ти обитель иноческую создати/ на прославле́ние во́льныя стра́сти Христа́ и Бо́га нашего,/ спасе́ния на́шего ра́ди распеншагося/ и Воскресе́ние нам дарова́вшаго.</w:t>
      </w:r>
    </w:p>
    <w:p w:rsidR="00D3776E" w:rsidRPr="008E6313" w:rsidRDefault="003F59BC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lastRenderedPageBreak/>
        <w:t>Г</w:t>
      </w:r>
      <w:r w:rsidRPr="008E6313">
        <w:rPr>
          <w:sz w:val="26"/>
          <w:szCs w:val="26"/>
        </w:rPr>
        <w:t xml:space="preserve">ора́, я́же пре́жде имене не имущая,/ сла́вою неувяда́емою увенча́ся/ и вторая Голго́фа от Ма́тере Бо́жия нарече́ся/ </w:t>
      </w:r>
      <w:r w:rsidR="002C4A37" w:rsidRPr="008E6313">
        <w:rPr>
          <w:sz w:val="26"/>
          <w:szCs w:val="26"/>
        </w:rPr>
        <w:t>страда́ний ра́ди во́льных Сы́на Ея́, Спа́са на́шего,/</w:t>
      </w:r>
      <w:r w:rsidR="00757850" w:rsidRPr="008E6313">
        <w:rPr>
          <w:sz w:val="26"/>
          <w:szCs w:val="26"/>
        </w:rPr>
        <w:t xml:space="preserve"> и мученик ради</w:t>
      </w:r>
      <w:r w:rsidR="00EB5947" w:rsidRPr="008E6313">
        <w:rPr>
          <w:sz w:val="26"/>
          <w:szCs w:val="26"/>
        </w:rPr>
        <w:t>,</w:t>
      </w:r>
      <w:r w:rsidR="00757850" w:rsidRPr="008E6313">
        <w:rPr>
          <w:sz w:val="26"/>
          <w:szCs w:val="26"/>
        </w:rPr>
        <w:t xml:space="preserve"> зде</w:t>
      </w:r>
      <w:r w:rsidR="006120C6" w:rsidRPr="008E6313">
        <w:rPr>
          <w:sz w:val="26"/>
          <w:szCs w:val="26"/>
        </w:rPr>
        <w:t xml:space="preserve"> </w:t>
      </w:r>
      <w:r w:rsidR="00757850" w:rsidRPr="008E6313">
        <w:rPr>
          <w:sz w:val="26"/>
          <w:szCs w:val="26"/>
        </w:rPr>
        <w:t>в последняя времена возсиявших</w:t>
      </w:r>
      <w:r w:rsidR="00F55E94" w:rsidRPr="008E6313">
        <w:rPr>
          <w:sz w:val="26"/>
          <w:szCs w:val="26"/>
        </w:rPr>
        <w:t>./ Сего ради</w:t>
      </w:r>
      <w:r w:rsidR="006120C6" w:rsidRPr="008E6313">
        <w:rPr>
          <w:sz w:val="26"/>
          <w:szCs w:val="26"/>
        </w:rPr>
        <w:t xml:space="preserve"> радуются вернии и праздник составляют, вопиюще Христу Богу:</w:t>
      </w:r>
      <w:r w:rsidR="00D71C70" w:rsidRPr="008E6313">
        <w:rPr>
          <w:sz w:val="26"/>
          <w:szCs w:val="26"/>
        </w:rPr>
        <w:t>/</w:t>
      </w:r>
      <w:r w:rsidR="006120C6" w:rsidRPr="008E6313">
        <w:rPr>
          <w:sz w:val="26"/>
          <w:szCs w:val="26"/>
        </w:rPr>
        <w:t xml:space="preserve"> мучеников похвала и победа Ты еси, Всесильне.</w:t>
      </w:r>
    </w:p>
    <w:p w:rsidR="00D3776E" w:rsidRPr="008E6313" w:rsidRDefault="00984028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С</w:t>
      </w:r>
      <w:r w:rsidRPr="008E6313">
        <w:rPr>
          <w:sz w:val="26"/>
          <w:szCs w:val="26"/>
        </w:rPr>
        <w:t>ме́ртный час во уме́ и се́рдце при́сно</w:t>
      </w:r>
      <w:r w:rsidR="00F250B6" w:rsidRPr="008E6313">
        <w:rPr>
          <w:sz w:val="26"/>
          <w:szCs w:val="26"/>
        </w:rPr>
        <w:t xml:space="preserve"> созерцая</w:t>
      </w:r>
      <w:r w:rsidRPr="008E6313">
        <w:rPr>
          <w:sz w:val="26"/>
          <w:szCs w:val="26"/>
        </w:rPr>
        <w:t xml:space="preserve">/ </w:t>
      </w:r>
      <w:r w:rsidR="003F59BC" w:rsidRPr="008E6313">
        <w:rPr>
          <w:sz w:val="26"/>
          <w:szCs w:val="26"/>
        </w:rPr>
        <w:t xml:space="preserve">и день Су́дный па́мятствуя,/ болезненне </w:t>
      </w:r>
      <w:r w:rsidRPr="008E6313">
        <w:rPr>
          <w:sz w:val="26"/>
          <w:szCs w:val="26"/>
        </w:rPr>
        <w:t>воздыха́л еси́, о́тче,</w:t>
      </w:r>
      <w:r w:rsidR="003F59BC" w:rsidRPr="008E6313">
        <w:rPr>
          <w:sz w:val="26"/>
          <w:szCs w:val="26"/>
        </w:rPr>
        <w:t>/</w:t>
      </w:r>
      <w:r w:rsidRPr="008E6313">
        <w:rPr>
          <w:sz w:val="26"/>
          <w:szCs w:val="26"/>
        </w:rPr>
        <w:t xml:space="preserve"> </w:t>
      </w:r>
      <w:r w:rsidR="003F59BC" w:rsidRPr="008E6313">
        <w:rPr>
          <w:sz w:val="26"/>
          <w:szCs w:val="26"/>
        </w:rPr>
        <w:t xml:space="preserve">и </w:t>
      </w:r>
      <w:r w:rsidRPr="008E6313">
        <w:rPr>
          <w:sz w:val="26"/>
          <w:szCs w:val="26"/>
        </w:rPr>
        <w:t xml:space="preserve">покая́нными слеза́ми ду́шу </w:t>
      </w:r>
      <w:r w:rsidR="003F59BC" w:rsidRPr="008E6313">
        <w:rPr>
          <w:sz w:val="26"/>
          <w:szCs w:val="26"/>
        </w:rPr>
        <w:t xml:space="preserve">твою </w:t>
      </w:r>
      <w:r w:rsidRPr="008E6313">
        <w:rPr>
          <w:sz w:val="26"/>
          <w:szCs w:val="26"/>
        </w:rPr>
        <w:t>омыва́л еси́</w:t>
      </w:r>
      <w:r w:rsidR="003F59BC" w:rsidRPr="008E6313">
        <w:rPr>
          <w:sz w:val="26"/>
          <w:szCs w:val="26"/>
        </w:rPr>
        <w:t>.</w:t>
      </w:r>
      <w:r w:rsidR="005768CF" w:rsidRPr="008E6313">
        <w:rPr>
          <w:sz w:val="26"/>
          <w:szCs w:val="26"/>
        </w:rPr>
        <w:t>/</w:t>
      </w:r>
      <w:r w:rsidRPr="008E6313">
        <w:rPr>
          <w:sz w:val="26"/>
          <w:szCs w:val="26"/>
        </w:rPr>
        <w:t xml:space="preserve"> </w:t>
      </w:r>
      <w:r w:rsidR="003F59BC" w:rsidRPr="008E6313">
        <w:rPr>
          <w:sz w:val="26"/>
          <w:szCs w:val="26"/>
        </w:rPr>
        <w:t>Т</w:t>
      </w:r>
      <w:r w:rsidR="00F250B6" w:rsidRPr="008E6313">
        <w:rPr>
          <w:sz w:val="26"/>
          <w:szCs w:val="26"/>
        </w:rPr>
        <w:t xml:space="preserve">емже </w:t>
      </w:r>
      <w:r w:rsidRPr="008E6313">
        <w:rPr>
          <w:sz w:val="26"/>
          <w:szCs w:val="26"/>
        </w:rPr>
        <w:t>сподо́би и нас пла́чем о гресе́х</w:t>
      </w:r>
      <w:r w:rsidR="003F59BC" w:rsidRPr="008E6313">
        <w:rPr>
          <w:sz w:val="26"/>
          <w:szCs w:val="26"/>
        </w:rPr>
        <w:t xml:space="preserve"> своих/</w:t>
      </w:r>
      <w:r w:rsidRPr="008E6313">
        <w:rPr>
          <w:sz w:val="26"/>
          <w:szCs w:val="26"/>
        </w:rPr>
        <w:t xml:space="preserve"> </w:t>
      </w:r>
      <w:r w:rsidR="003F59BC" w:rsidRPr="008E6313">
        <w:rPr>
          <w:sz w:val="26"/>
          <w:szCs w:val="26"/>
        </w:rPr>
        <w:t>м</w:t>
      </w:r>
      <w:r w:rsidRPr="008E6313">
        <w:rPr>
          <w:sz w:val="26"/>
          <w:szCs w:val="26"/>
        </w:rPr>
        <w:t>и́лость Бо́жию стяжа́</w:t>
      </w:r>
      <w:r w:rsidR="005768CF" w:rsidRPr="008E6313">
        <w:rPr>
          <w:sz w:val="26"/>
          <w:szCs w:val="26"/>
        </w:rPr>
        <w:t xml:space="preserve">ти/ </w:t>
      </w:r>
      <w:r w:rsidR="003F59BC" w:rsidRPr="008E6313">
        <w:rPr>
          <w:sz w:val="26"/>
          <w:szCs w:val="26"/>
        </w:rPr>
        <w:t>и</w:t>
      </w:r>
      <w:r w:rsidR="00DD70B3" w:rsidRPr="008E6313">
        <w:rPr>
          <w:sz w:val="26"/>
          <w:szCs w:val="26"/>
        </w:rPr>
        <w:t xml:space="preserve"> безпреткнове́нно в </w:t>
      </w:r>
      <w:r w:rsidR="003F59BC" w:rsidRPr="008E6313">
        <w:rPr>
          <w:sz w:val="26"/>
          <w:szCs w:val="26"/>
        </w:rPr>
        <w:t xml:space="preserve">Царство </w:t>
      </w:r>
      <w:r w:rsidR="00C16800" w:rsidRPr="008E6313">
        <w:rPr>
          <w:sz w:val="26"/>
          <w:szCs w:val="26"/>
        </w:rPr>
        <w:t xml:space="preserve">Небесное </w:t>
      </w:r>
      <w:r w:rsidR="003F59BC" w:rsidRPr="008E6313">
        <w:rPr>
          <w:sz w:val="26"/>
          <w:szCs w:val="26"/>
        </w:rPr>
        <w:t>вни́ти</w:t>
      </w:r>
      <w:r w:rsidR="00F250B6" w:rsidRPr="008E6313">
        <w:rPr>
          <w:sz w:val="26"/>
          <w:szCs w:val="26"/>
        </w:rPr>
        <w:t>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Сла́ва, глас 8:</w:t>
      </w:r>
    </w:p>
    <w:p w:rsidR="00D3776E" w:rsidRPr="008E6313" w:rsidRDefault="00D3776E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П</w:t>
      </w:r>
      <w:r w:rsidRPr="008E6313">
        <w:rPr>
          <w:sz w:val="26"/>
          <w:szCs w:val="26"/>
        </w:rPr>
        <w:t>р</w:t>
      </w:r>
      <w:r w:rsidR="00226EF3" w:rsidRPr="008E6313">
        <w:rPr>
          <w:sz w:val="26"/>
          <w:szCs w:val="26"/>
        </w:rPr>
        <w:t>ед</w:t>
      </w:r>
      <w:r w:rsidR="00F250B6" w:rsidRPr="008E6313">
        <w:rPr>
          <w:sz w:val="26"/>
          <w:szCs w:val="26"/>
        </w:rPr>
        <w:t>ава</w:t>
      </w:r>
      <w:r w:rsidR="00226EF3" w:rsidRPr="008E6313">
        <w:rPr>
          <w:sz w:val="26"/>
          <w:szCs w:val="26"/>
        </w:rPr>
        <w:t>я́ чи́стую ду́шу твою́ в ру́це Бо́жи</w:t>
      </w:r>
      <w:r w:rsidR="0043418D" w:rsidRPr="008E6313">
        <w:rPr>
          <w:sz w:val="26"/>
          <w:szCs w:val="26"/>
        </w:rPr>
        <w:t>я</w:t>
      </w:r>
      <w:r w:rsidR="00226EF3" w:rsidRPr="008E6313">
        <w:rPr>
          <w:sz w:val="26"/>
          <w:szCs w:val="26"/>
        </w:rPr>
        <w:t>,/ умиле́нно взыва́л еси́, о́</w:t>
      </w:r>
      <w:r w:rsidR="005768CF" w:rsidRPr="008E6313">
        <w:rPr>
          <w:sz w:val="26"/>
          <w:szCs w:val="26"/>
        </w:rPr>
        <w:t>тче</w:t>
      </w:r>
      <w:r w:rsidR="003F59BC" w:rsidRPr="008E6313">
        <w:rPr>
          <w:sz w:val="26"/>
          <w:szCs w:val="26"/>
        </w:rPr>
        <w:t>:/</w:t>
      </w:r>
      <w:r w:rsidR="00226EF3" w:rsidRPr="008E6313">
        <w:rPr>
          <w:sz w:val="26"/>
          <w:szCs w:val="26"/>
        </w:rPr>
        <w:t xml:space="preserve"> приими́, </w:t>
      </w:r>
      <w:r w:rsidR="000A133F" w:rsidRPr="008E6313">
        <w:rPr>
          <w:sz w:val="26"/>
          <w:szCs w:val="26"/>
        </w:rPr>
        <w:t>П</w:t>
      </w:r>
      <w:r w:rsidR="00226EF3" w:rsidRPr="008E6313">
        <w:rPr>
          <w:sz w:val="26"/>
          <w:szCs w:val="26"/>
        </w:rPr>
        <w:t xml:space="preserve">реблаги́й Го́споди, в ми́ре дух </w:t>
      </w:r>
      <w:r w:rsidR="002478C8" w:rsidRPr="008E6313">
        <w:rPr>
          <w:sz w:val="26"/>
          <w:szCs w:val="26"/>
        </w:rPr>
        <w:t>раба Твоего</w:t>
      </w:r>
      <w:r w:rsidR="00226EF3" w:rsidRPr="008E6313">
        <w:rPr>
          <w:sz w:val="26"/>
          <w:szCs w:val="26"/>
        </w:rPr>
        <w:t>,/ от младе́нства Тебе́ еди́наго возжеле́вш</w:t>
      </w:r>
      <w:r w:rsidR="002478C8" w:rsidRPr="008E6313">
        <w:rPr>
          <w:sz w:val="26"/>
          <w:szCs w:val="26"/>
        </w:rPr>
        <w:t>аго</w:t>
      </w:r>
      <w:r w:rsidR="00226EF3" w:rsidRPr="008E6313">
        <w:rPr>
          <w:sz w:val="26"/>
          <w:szCs w:val="26"/>
        </w:rPr>
        <w:t>/ и во́ли Твоея́ вы́ну ча́</w:t>
      </w:r>
      <w:r w:rsidR="00BF600C" w:rsidRPr="008E6313">
        <w:rPr>
          <w:sz w:val="26"/>
          <w:szCs w:val="26"/>
        </w:rPr>
        <w:t>явш</w:t>
      </w:r>
      <w:r w:rsidR="002478C8" w:rsidRPr="008E6313">
        <w:rPr>
          <w:sz w:val="26"/>
          <w:szCs w:val="26"/>
        </w:rPr>
        <w:t>аго</w:t>
      </w:r>
      <w:r w:rsidR="00BF600C" w:rsidRPr="008E6313">
        <w:rPr>
          <w:sz w:val="26"/>
          <w:szCs w:val="26"/>
        </w:rPr>
        <w:t>.</w:t>
      </w:r>
      <w:r w:rsidR="005768CF" w:rsidRPr="008E6313">
        <w:rPr>
          <w:sz w:val="26"/>
          <w:szCs w:val="26"/>
        </w:rPr>
        <w:t>/</w:t>
      </w:r>
      <w:r w:rsidR="00226EF3" w:rsidRPr="008E6313">
        <w:rPr>
          <w:sz w:val="26"/>
          <w:szCs w:val="26"/>
        </w:rPr>
        <w:t xml:space="preserve"> Рабо́в же Твои́х, и́</w:t>
      </w:r>
      <w:r w:rsidR="005768CF" w:rsidRPr="008E6313">
        <w:rPr>
          <w:sz w:val="26"/>
          <w:szCs w:val="26"/>
        </w:rPr>
        <w:t>хже</w:t>
      </w:r>
      <w:r w:rsidR="00226EF3" w:rsidRPr="008E6313">
        <w:rPr>
          <w:sz w:val="26"/>
          <w:szCs w:val="26"/>
        </w:rPr>
        <w:t xml:space="preserve"> во еди́но ста́до</w:t>
      </w:r>
      <w:r w:rsidR="009F232A" w:rsidRPr="008E6313">
        <w:rPr>
          <w:sz w:val="26"/>
          <w:szCs w:val="26"/>
        </w:rPr>
        <w:t xml:space="preserve"> зде</w:t>
      </w:r>
      <w:r w:rsidR="00226EF3" w:rsidRPr="008E6313">
        <w:rPr>
          <w:sz w:val="26"/>
          <w:szCs w:val="26"/>
        </w:rPr>
        <w:t xml:space="preserve"> собра́л еси́,/ в послуша́нии и вся́ком доброде́лании наста́ви/</w:t>
      </w:r>
      <w:r w:rsidR="002478C8" w:rsidRPr="008E6313">
        <w:rPr>
          <w:sz w:val="26"/>
          <w:szCs w:val="26"/>
        </w:rPr>
        <w:t xml:space="preserve"> и</w:t>
      </w:r>
      <w:r w:rsidR="00226EF3" w:rsidRPr="008E6313">
        <w:rPr>
          <w:sz w:val="26"/>
          <w:szCs w:val="26"/>
        </w:rPr>
        <w:t xml:space="preserve"> в ми́</w:t>
      </w:r>
      <w:r w:rsidR="005768CF" w:rsidRPr="008E6313">
        <w:rPr>
          <w:sz w:val="26"/>
          <w:szCs w:val="26"/>
        </w:rPr>
        <w:t>ре и</w:t>
      </w:r>
      <w:r w:rsidR="00314990" w:rsidRPr="008E6313">
        <w:rPr>
          <w:sz w:val="26"/>
          <w:szCs w:val="26"/>
        </w:rPr>
        <w:t xml:space="preserve"> </w:t>
      </w:r>
      <w:r w:rsidR="009F232A" w:rsidRPr="008E6313">
        <w:rPr>
          <w:sz w:val="26"/>
          <w:szCs w:val="26"/>
        </w:rPr>
        <w:t>единомыслии</w:t>
      </w:r>
      <w:r w:rsidR="00226EF3" w:rsidRPr="008E6313">
        <w:rPr>
          <w:sz w:val="26"/>
          <w:szCs w:val="26"/>
        </w:rPr>
        <w:t xml:space="preserve"> сохрани́</w:t>
      </w:r>
      <w:r w:rsidR="002478C8" w:rsidRPr="008E6313">
        <w:rPr>
          <w:sz w:val="26"/>
          <w:szCs w:val="26"/>
        </w:rPr>
        <w:t>.</w:t>
      </w:r>
    </w:p>
    <w:p w:rsidR="00D3776E" w:rsidRPr="008E6313" w:rsidRDefault="005768CF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 xml:space="preserve">И ны́не, </w:t>
      </w:r>
      <w:r w:rsidR="00D3776E" w:rsidRPr="008E6313">
        <w:rPr>
          <w:sz w:val="26"/>
        </w:rPr>
        <w:t>Богоро́дичен, глас то́йже:</w:t>
      </w:r>
    </w:p>
    <w:p w:rsidR="00BA6888" w:rsidRPr="008E6313" w:rsidRDefault="006D782A" w:rsidP="008E6313">
      <w:pPr>
        <w:pStyle w:val="nbtservbasic"/>
        <w:spacing w:line="240" w:lineRule="auto"/>
        <w:rPr>
          <w:sz w:val="26"/>
          <w:szCs w:val="26"/>
        </w:rPr>
      </w:pPr>
      <w:r w:rsidRPr="008E6313">
        <w:rPr>
          <w:rStyle w:val="nbtservred"/>
          <w:sz w:val="26"/>
          <w:szCs w:val="26"/>
        </w:rPr>
        <w:t>Б</w:t>
      </w:r>
      <w:r w:rsidRPr="008E6313">
        <w:rPr>
          <w:sz w:val="26"/>
          <w:szCs w:val="26"/>
        </w:rPr>
        <w:t>оле́</w:t>
      </w:r>
      <w:r w:rsidR="00FE722B" w:rsidRPr="008E6313">
        <w:rPr>
          <w:sz w:val="26"/>
          <w:szCs w:val="26"/>
        </w:rPr>
        <w:t>зни</w:t>
      </w:r>
      <w:r w:rsidRPr="008E6313">
        <w:rPr>
          <w:sz w:val="26"/>
          <w:szCs w:val="26"/>
        </w:rPr>
        <w:t xml:space="preserve"> души́ моея́ исцели́, Пренепоро́чная,/ си́лу на вра́жие ополче́ние ми да́руй,/ мою́ нечистоту́ Твое́ю с</w:t>
      </w:r>
      <w:r w:rsidR="006A1A78" w:rsidRPr="008E6313">
        <w:rPr>
          <w:sz w:val="26"/>
          <w:szCs w:val="26"/>
        </w:rPr>
        <w:t>в</w:t>
      </w:r>
      <w:r w:rsidRPr="008E6313">
        <w:rPr>
          <w:sz w:val="26"/>
          <w:szCs w:val="26"/>
        </w:rPr>
        <w:t>яты́нею очи́сти,/ моле́ния сле́зная моя́ ко Го́споду напра́ви,/ и о души́ мое́й пред Ним Предста́тельница бу́ди</w:t>
      </w:r>
      <w:r w:rsidR="00D3776E" w:rsidRPr="008E6313">
        <w:rPr>
          <w:sz w:val="26"/>
          <w:szCs w:val="26"/>
        </w:rPr>
        <w:t>.</w:t>
      </w:r>
    </w:p>
    <w:p w:rsidR="00800B2B" w:rsidRPr="008E6313" w:rsidRDefault="00800B2B" w:rsidP="008E631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D3776E" w:rsidRPr="008E6313" w:rsidRDefault="00D3776E" w:rsidP="008E6313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8E6313">
        <w:rPr>
          <w:rFonts w:ascii="Times New Roman" w:hAnsi="Times New Roman"/>
          <w:color w:val="FF0000"/>
          <w:sz w:val="26"/>
          <w:szCs w:val="26"/>
        </w:rPr>
        <w:t>Н</w:t>
      </w:r>
      <w:r w:rsidR="00A9408F" w:rsidRPr="008E6313">
        <w:rPr>
          <w:rFonts w:ascii="Times New Roman" w:hAnsi="Times New Roman"/>
          <w:color w:val="FF0000"/>
          <w:sz w:val="26"/>
          <w:szCs w:val="26"/>
        </w:rPr>
        <w:t>а Литургии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Слу́жба вся преподо́бническая.</w:t>
      </w:r>
    </w:p>
    <w:p w:rsidR="00D3776E" w:rsidRPr="008E6313" w:rsidRDefault="00D3776E" w:rsidP="008E6313">
      <w:pPr>
        <w:pStyle w:val="nbtservheadred"/>
        <w:spacing w:before="0" w:line="240" w:lineRule="auto"/>
        <w:rPr>
          <w:sz w:val="26"/>
        </w:rPr>
      </w:pPr>
      <w:r w:rsidRPr="008E6313">
        <w:rPr>
          <w:sz w:val="26"/>
        </w:rPr>
        <w:t>Моли́тва</w:t>
      </w:r>
    </w:p>
    <w:p w:rsidR="00485A40" w:rsidRPr="008E6313" w:rsidRDefault="00664B57" w:rsidP="008E6313">
      <w:pPr>
        <w:pStyle w:val="nbtservbasic"/>
        <w:spacing w:line="240" w:lineRule="auto"/>
        <w:rPr>
          <w:rStyle w:val="nbtservred"/>
          <w:color w:val="auto"/>
          <w:sz w:val="26"/>
          <w:szCs w:val="26"/>
        </w:rPr>
      </w:pPr>
      <w:r w:rsidRPr="008E6313">
        <w:rPr>
          <w:rStyle w:val="nbtservred"/>
          <w:sz w:val="26"/>
          <w:szCs w:val="26"/>
        </w:rPr>
        <w:t xml:space="preserve">O </w:t>
      </w:r>
      <w:r w:rsidRPr="008E6313">
        <w:rPr>
          <w:rStyle w:val="nbtservred"/>
          <w:color w:val="auto"/>
          <w:sz w:val="26"/>
          <w:szCs w:val="26"/>
        </w:rPr>
        <w:t>преподóбне и богонóсне óтче наш И́ове! Пусты́</w:t>
      </w:r>
      <w:r w:rsidR="0064046C" w:rsidRPr="008E6313">
        <w:rPr>
          <w:rStyle w:val="nbtservred"/>
          <w:color w:val="auto"/>
          <w:sz w:val="26"/>
          <w:szCs w:val="26"/>
        </w:rPr>
        <w:t>ни Áнзерския безмóлв</w:t>
      </w:r>
      <w:r w:rsidRPr="008E6313">
        <w:rPr>
          <w:rStyle w:val="nbtservred"/>
          <w:color w:val="auto"/>
          <w:sz w:val="26"/>
          <w:szCs w:val="26"/>
        </w:rPr>
        <w:t xml:space="preserve">ный обитáтелю, обéтов монáшеских и́стинный ревни́телю, áнгелов любéзный собесéдниче, и́ноков </w:t>
      </w:r>
      <w:r w:rsidR="00165B07" w:rsidRPr="008E6313">
        <w:rPr>
          <w:rStyle w:val="nbtservred"/>
          <w:color w:val="auto"/>
          <w:sz w:val="26"/>
          <w:szCs w:val="26"/>
        </w:rPr>
        <w:t>по</w:t>
      </w:r>
      <w:r w:rsidRPr="008E6313">
        <w:rPr>
          <w:rStyle w:val="nbtservred"/>
          <w:color w:val="auto"/>
          <w:sz w:val="26"/>
          <w:szCs w:val="26"/>
        </w:rPr>
        <w:t xml:space="preserve"> Бóзе вéрный настáвниче! Чýдно житиé твоé, неисчи́слими пóдвизи твои́, вéлие пред Бóгом дерзновéние твоé! Мóлим тя, избрáнниче Христóв, посети́ немощствýющия дýши нáша, простри́ о нас тéплую к Бóгу моли́тву твою́, огради́ заступлéнием твои́м оби́т</w:t>
      </w:r>
      <w:r w:rsidR="00D71C70" w:rsidRPr="008E6313">
        <w:rPr>
          <w:rStyle w:val="nbtservred"/>
          <w:color w:val="auto"/>
          <w:sz w:val="26"/>
          <w:szCs w:val="26"/>
        </w:rPr>
        <w:t>ель, тебé во изгнáнии прии́мшую</w:t>
      </w:r>
      <w:r w:rsidRPr="008E6313">
        <w:rPr>
          <w:rStyle w:val="nbtservred"/>
          <w:color w:val="auto"/>
          <w:sz w:val="26"/>
          <w:szCs w:val="26"/>
        </w:rPr>
        <w:t xml:space="preserve"> и на безмóлви</w:t>
      </w:r>
      <w:r w:rsidR="008061CD" w:rsidRPr="008E6313">
        <w:rPr>
          <w:rStyle w:val="nbtservred"/>
          <w:color w:val="auto"/>
          <w:sz w:val="26"/>
          <w:szCs w:val="26"/>
        </w:rPr>
        <w:t>е</w:t>
      </w:r>
      <w:r w:rsidR="00800B2B" w:rsidRPr="008E6313">
        <w:rPr>
          <w:rStyle w:val="nbtservred"/>
          <w:color w:val="auto"/>
          <w:sz w:val="26"/>
          <w:szCs w:val="26"/>
        </w:rPr>
        <w:t xml:space="preserve"> тебé </w:t>
      </w:r>
      <w:r w:rsidR="008061CD" w:rsidRPr="008E6313">
        <w:rPr>
          <w:rStyle w:val="nbtservred"/>
          <w:color w:val="auto"/>
          <w:sz w:val="26"/>
          <w:szCs w:val="26"/>
        </w:rPr>
        <w:t>подвиг</w:t>
      </w:r>
      <w:r w:rsidR="00800B2B" w:rsidRPr="008E6313">
        <w:rPr>
          <w:rStyle w:val="nbtservred"/>
          <w:color w:val="auto"/>
          <w:sz w:val="26"/>
          <w:szCs w:val="26"/>
        </w:rPr>
        <w:t>шую. Ты неустáн</w:t>
      </w:r>
      <w:r w:rsidRPr="008E6313">
        <w:rPr>
          <w:rStyle w:val="nbtservred"/>
          <w:color w:val="auto"/>
          <w:sz w:val="26"/>
          <w:szCs w:val="26"/>
        </w:rPr>
        <w:t>но</w:t>
      </w:r>
      <w:r w:rsidR="002F1644" w:rsidRPr="008E6313">
        <w:rPr>
          <w:rStyle w:val="nbtservred"/>
          <w:color w:val="auto"/>
          <w:sz w:val="26"/>
          <w:szCs w:val="26"/>
        </w:rPr>
        <w:t xml:space="preserve"> в покая́нном плáчи пребывáвый,</w:t>
      </w:r>
      <w:r w:rsidRPr="008E6313">
        <w:rPr>
          <w:rStyle w:val="nbtservred"/>
          <w:color w:val="auto"/>
          <w:sz w:val="26"/>
          <w:szCs w:val="26"/>
        </w:rPr>
        <w:t xml:space="preserve"> помози́ нам, погибáющим в нечýвствии и окая́нстве, твои́м благодáтным предстáтельством отвéргн</w:t>
      </w:r>
      <w:r w:rsidR="002F1644" w:rsidRPr="008E6313">
        <w:rPr>
          <w:rStyle w:val="nbtservred"/>
          <w:color w:val="auto"/>
          <w:sz w:val="26"/>
          <w:szCs w:val="26"/>
        </w:rPr>
        <w:t>утися вся́кия грехóвныя сквéрны</w:t>
      </w:r>
      <w:r w:rsidRPr="008E6313">
        <w:rPr>
          <w:rStyle w:val="nbtservred"/>
          <w:color w:val="auto"/>
          <w:sz w:val="26"/>
          <w:szCs w:val="26"/>
        </w:rPr>
        <w:t xml:space="preserve"> и плоды́ и́стиннаго покая́ния Гóсподу принести́. Ты</w:t>
      </w:r>
      <w:r w:rsidR="008B62FD" w:rsidRPr="008E6313">
        <w:rPr>
          <w:rStyle w:val="nbtservred"/>
          <w:color w:val="auto"/>
          <w:sz w:val="26"/>
          <w:szCs w:val="26"/>
        </w:rPr>
        <w:t>,</w:t>
      </w:r>
      <w:r w:rsidRPr="008E6313">
        <w:rPr>
          <w:rStyle w:val="nbtservred"/>
          <w:color w:val="auto"/>
          <w:sz w:val="26"/>
          <w:szCs w:val="26"/>
        </w:rPr>
        <w:t xml:space="preserve"> украси́вый собóю сонм и́ноков соловéцких, украси́ нáше скýдное житиé, призывáя на нас благословéние Бóжие, да остáвивше вся дóлу в</w:t>
      </w:r>
      <w:r w:rsidR="00D60314" w:rsidRPr="008E6313">
        <w:rPr>
          <w:rStyle w:val="nbtservred"/>
          <w:color w:val="auto"/>
          <w:sz w:val="26"/>
          <w:szCs w:val="26"/>
        </w:rPr>
        <w:t>лекýщая, обрати́м мы́сленная</w:t>
      </w:r>
      <w:r w:rsidR="003B4587" w:rsidRPr="008E6313">
        <w:rPr>
          <w:rStyle w:val="nbtservred"/>
          <w:color w:val="auto"/>
          <w:sz w:val="26"/>
          <w:szCs w:val="26"/>
        </w:rPr>
        <w:t xml:space="preserve"> óчеса наша</w:t>
      </w:r>
      <w:r w:rsidR="002F1644" w:rsidRPr="008E6313">
        <w:rPr>
          <w:rStyle w:val="nbtservred"/>
          <w:color w:val="auto"/>
          <w:sz w:val="26"/>
          <w:szCs w:val="26"/>
        </w:rPr>
        <w:t xml:space="preserve"> к Бóгу</w:t>
      </w:r>
      <w:r w:rsidRPr="008E6313">
        <w:rPr>
          <w:rStyle w:val="nbtservred"/>
          <w:color w:val="auto"/>
          <w:sz w:val="26"/>
          <w:szCs w:val="26"/>
        </w:rPr>
        <w:t xml:space="preserve"> и и́стинных Небéсных благ наслади́мся. O</w:t>
      </w:r>
      <w:r w:rsidR="00D71C70" w:rsidRPr="008E6313">
        <w:rPr>
          <w:rStyle w:val="nbtservred"/>
          <w:color w:val="auto"/>
          <w:sz w:val="26"/>
          <w:szCs w:val="26"/>
        </w:rPr>
        <w:t>,</w:t>
      </w:r>
      <w:r w:rsidRPr="008E6313">
        <w:rPr>
          <w:rStyle w:val="nbtservred"/>
          <w:color w:val="auto"/>
          <w:sz w:val="26"/>
          <w:szCs w:val="26"/>
        </w:rPr>
        <w:t xml:space="preserve"> досточýдне И́ове, во</w:t>
      </w:r>
      <w:r w:rsidR="002F1644" w:rsidRPr="008E6313">
        <w:rPr>
          <w:rStyle w:val="nbtservred"/>
          <w:color w:val="auto"/>
          <w:sz w:val="26"/>
          <w:szCs w:val="26"/>
        </w:rPr>
        <w:t xml:space="preserve"> смирéнии твоéм возвели́чивыйся</w:t>
      </w:r>
      <w:r w:rsidRPr="008E6313">
        <w:rPr>
          <w:rStyle w:val="nbtservred"/>
          <w:color w:val="auto"/>
          <w:sz w:val="26"/>
          <w:szCs w:val="26"/>
        </w:rPr>
        <w:t xml:space="preserve"> и нищетóю твоéю обогати́выйся! Умоли́ Христá Бóга смирéнием дýши нáша украси́ти, оскудéвшая сердцá нáша Небéсными даровáнии испóлнити. Сподóби нас нище</w:t>
      </w:r>
      <w:r w:rsidR="002F1644" w:rsidRPr="008E6313">
        <w:rPr>
          <w:rStyle w:val="nbtservred"/>
          <w:color w:val="auto"/>
          <w:sz w:val="26"/>
          <w:szCs w:val="26"/>
        </w:rPr>
        <w:t>тý Христóву возлюби́ти</w:t>
      </w:r>
      <w:r w:rsidRPr="008E6313">
        <w:rPr>
          <w:rStyle w:val="nbtservred"/>
          <w:color w:val="auto"/>
          <w:sz w:val="26"/>
          <w:szCs w:val="26"/>
        </w:rPr>
        <w:t xml:space="preserve"> и стяжáния Еди́наго Дýха Святáго в сéрдце своéм при́сно желáти. Ты</w:t>
      </w:r>
      <w:r w:rsidR="00D60314" w:rsidRPr="008E6313">
        <w:rPr>
          <w:rStyle w:val="nbtservred"/>
          <w:color w:val="auto"/>
          <w:sz w:val="26"/>
          <w:szCs w:val="26"/>
        </w:rPr>
        <w:t>,</w:t>
      </w:r>
      <w:r w:rsidRPr="008E6313">
        <w:rPr>
          <w:rStyle w:val="nbtservred"/>
          <w:color w:val="auto"/>
          <w:sz w:val="26"/>
          <w:szCs w:val="26"/>
        </w:rPr>
        <w:t xml:space="preserve"> до концá зáпо</w:t>
      </w:r>
      <w:r w:rsidR="002F1644" w:rsidRPr="008E6313">
        <w:rPr>
          <w:rStyle w:val="nbtservred"/>
          <w:color w:val="auto"/>
          <w:sz w:val="26"/>
          <w:szCs w:val="26"/>
        </w:rPr>
        <w:t>ведь Бóжию о любви́ испóлнивый,</w:t>
      </w:r>
      <w:r w:rsidRPr="008E6313">
        <w:rPr>
          <w:rStyle w:val="nbtservred"/>
          <w:color w:val="auto"/>
          <w:sz w:val="26"/>
          <w:szCs w:val="26"/>
        </w:rPr>
        <w:t xml:space="preserve"> </w:t>
      </w:r>
      <w:r w:rsidR="00D60314" w:rsidRPr="008E6313">
        <w:rPr>
          <w:rStyle w:val="nbtservred"/>
          <w:color w:val="auto"/>
          <w:sz w:val="26"/>
          <w:szCs w:val="26"/>
        </w:rPr>
        <w:t xml:space="preserve">недýгующим и стрáждущим со усéрдием вы́ну служи́вый и </w:t>
      </w:r>
      <w:r w:rsidR="007A4785" w:rsidRPr="008E6313">
        <w:rPr>
          <w:rStyle w:val="nbtservred"/>
          <w:color w:val="auto"/>
          <w:sz w:val="26"/>
          <w:szCs w:val="26"/>
        </w:rPr>
        <w:t xml:space="preserve">велию </w:t>
      </w:r>
      <w:r w:rsidRPr="008E6313">
        <w:rPr>
          <w:rStyle w:val="nbtservred"/>
          <w:color w:val="auto"/>
          <w:sz w:val="26"/>
          <w:szCs w:val="26"/>
        </w:rPr>
        <w:t>любó</w:t>
      </w:r>
      <w:r w:rsidR="002F1644" w:rsidRPr="008E6313">
        <w:rPr>
          <w:rStyle w:val="nbtservred"/>
          <w:color w:val="auto"/>
          <w:sz w:val="26"/>
          <w:szCs w:val="26"/>
        </w:rPr>
        <w:t>вь к лю́дем до послéдняго издыхания</w:t>
      </w:r>
      <w:r w:rsidRPr="008E6313">
        <w:rPr>
          <w:rStyle w:val="nbtservred"/>
          <w:color w:val="auto"/>
          <w:sz w:val="26"/>
          <w:szCs w:val="26"/>
        </w:rPr>
        <w:t xml:space="preserve"> в сéрдце носи́вый, научи</w:t>
      </w:r>
      <w:r w:rsidR="007A4785" w:rsidRPr="008E6313">
        <w:rPr>
          <w:rStyle w:val="nbtservred"/>
          <w:color w:val="auto"/>
          <w:sz w:val="26"/>
          <w:szCs w:val="26"/>
        </w:rPr>
        <w:t>́ и нас сей вя́щшей добродéтели</w:t>
      </w:r>
      <w:r w:rsidR="00D71C70" w:rsidRPr="008E6313">
        <w:rPr>
          <w:rStyle w:val="nbtservred"/>
          <w:color w:val="auto"/>
          <w:sz w:val="26"/>
          <w:szCs w:val="26"/>
        </w:rPr>
        <w:t>, д</w:t>
      </w:r>
      <w:r w:rsidRPr="008E6313">
        <w:rPr>
          <w:rStyle w:val="nbtservred"/>
          <w:color w:val="auto"/>
          <w:sz w:val="26"/>
          <w:szCs w:val="26"/>
        </w:rPr>
        <w:t>а излиéт</w:t>
      </w:r>
      <w:r w:rsidR="007A4785" w:rsidRPr="008E6313">
        <w:rPr>
          <w:rStyle w:val="nbtservred"/>
          <w:color w:val="auto"/>
          <w:sz w:val="26"/>
          <w:szCs w:val="26"/>
        </w:rPr>
        <w:t xml:space="preserve"> Господь</w:t>
      </w:r>
      <w:r w:rsidR="00D71C70" w:rsidRPr="008E6313">
        <w:rPr>
          <w:rStyle w:val="nbtservred"/>
          <w:color w:val="auto"/>
          <w:sz w:val="26"/>
          <w:szCs w:val="26"/>
        </w:rPr>
        <w:t>,</w:t>
      </w:r>
      <w:r w:rsidRPr="008E6313">
        <w:rPr>
          <w:rStyle w:val="nbtservred"/>
          <w:color w:val="auto"/>
          <w:sz w:val="26"/>
          <w:szCs w:val="26"/>
        </w:rPr>
        <w:t xml:space="preserve"> </w:t>
      </w:r>
      <w:r w:rsidR="00485A40" w:rsidRPr="008E6313">
        <w:rPr>
          <w:rStyle w:val="nbtservred"/>
          <w:color w:val="auto"/>
          <w:sz w:val="26"/>
          <w:szCs w:val="26"/>
        </w:rPr>
        <w:t xml:space="preserve">яко </w:t>
      </w:r>
      <w:r w:rsidRPr="008E6313">
        <w:rPr>
          <w:rStyle w:val="nbtservred"/>
          <w:color w:val="auto"/>
          <w:sz w:val="26"/>
          <w:szCs w:val="26"/>
        </w:rPr>
        <w:t>от приснотекýщаго истóчника в обнищáвшая сердцá нáша</w:t>
      </w:r>
      <w:r w:rsidR="00D71C70" w:rsidRPr="008E6313">
        <w:rPr>
          <w:rStyle w:val="nbtservred"/>
          <w:color w:val="auto"/>
          <w:sz w:val="26"/>
          <w:szCs w:val="26"/>
        </w:rPr>
        <w:t>,</w:t>
      </w:r>
      <w:r w:rsidR="00485A40" w:rsidRPr="008E6313">
        <w:rPr>
          <w:rStyle w:val="nbtservred"/>
          <w:color w:val="auto"/>
          <w:sz w:val="26"/>
          <w:szCs w:val="26"/>
        </w:rPr>
        <w:t xml:space="preserve"> капли </w:t>
      </w:r>
      <w:r w:rsidR="00D60314" w:rsidRPr="008E6313">
        <w:rPr>
          <w:rStyle w:val="nbtservred"/>
          <w:color w:val="auto"/>
          <w:sz w:val="26"/>
          <w:szCs w:val="26"/>
        </w:rPr>
        <w:t>Б</w:t>
      </w:r>
      <w:r w:rsidR="00485A40" w:rsidRPr="008E6313">
        <w:rPr>
          <w:rStyle w:val="nbtservred"/>
          <w:color w:val="auto"/>
          <w:sz w:val="26"/>
          <w:szCs w:val="26"/>
        </w:rPr>
        <w:t>ожест</w:t>
      </w:r>
      <w:r w:rsidR="00D60314" w:rsidRPr="008E6313">
        <w:rPr>
          <w:rStyle w:val="nbtservred"/>
          <w:color w:val="auto"/>
          <w:sz w:val="26"/>
          <w:szCs w:val="26"/>
        </w:rPr>
        <w:t>в</w:t>
      </w:r>
      <w:r w:rsidR="00485A40" w:rsidRPr="008E6313">
        <w:rPr>
          <w:rStyle w:val="nbtservred"/>
          <w:color w:val="auto"/>
          <w:sz w:val="26"/>
          <w:szCs w:val="26"/>
        </w:rPr>
        <w:t>еннаго мира</w:t>
      </w:r>
      <w:r w:rsidR="00485A40" w:rsidRPr="008E6313">
        <w:rPr>
          <w:sz w:val="26"/>
          <w:szCs w:val="26"/>
        </w:rPr>
        <w:t xml:space="preserve"> </w:t>
      </w:r>
      <w:r w:rsidR="00BC5BD3" w:rsidRPr="008E6313">
        <w:rPr>
          <w:rStyle w:val="nbtservred"/>
          <w:color w:val="auto"/>
          <w:sz w:val="26"/>
          <w:szCs w:val="26"/>
        </w:rPr>
        <w:t>С</w:t>
      </w:r>
      <w:r w:rsidR="00D71C70" w:rsidRPr="008E6313">
        <w:rPr>
          <w:rStyle w:val="nbtservred"/>
          <w:color w:val="auto"/>
          <w:sz w:val="26"/>
          <w:szCs w:val="26"/>
        </w:rPr>
        <w:t>воея́ Божéственныя любвé.</w:t>
      </w:r>
      <w:r w:rsidR="00800B2B" w:rsidRPr="008E6313">
        <w:rPr>
          <w:rStyle w:val="nbtservred"/>
          <w:color w:val="auto"/>
          <w:sz w:val="26"/>
          <w:szCs w:val="26"/>
        </w:rPr>
        <w:t xml:space="preserve"> </w:t>
      </w:r>
    </w:p>
    <w:p w:rsidR="00485A40" w:rsidRPr="008E6313" w:rsidRDefault="00485A40" w:rsidP="008E6313">
      <w:pPr>
        <w:pStyle w:val="nbtservbasic"/>
        <w:spacing w:line="240" w:lineRule="auto"/>
        <w:rPr>
          <w:rStyle w:val="nbtservred"/>
          <w:color w:val="auto"/>
          <w:sz w:val="26"/>
          <w:szCs w:val="26"/>
        </w:rPr>
      </w:pPr>
      <w:r w:rsidRPr="008E6313">
        <w:rPr>
          <w:rStyle w:val="nbtservred"/>
          <w:color w:val="auto"/>
          <w:sz w:val="26"/>
          <w:szCs w:val="26"/>
        </w:rPr>
        <w:t>Ей, д</w:t>
      </w:r>
      <w:r w:rsidR="00800B2B" w:rsidRPr="008E6313">
        <w:rPr>
          <w:rStyle w:val="nbtservred"/>
          <w:color w:val="auto"/>
          <w:sz w:val="26"/>
          <w:szCs w:val="26"/>
        </w:rPr>
        <w:t>остоблажéнне И́ове, моли́твен</w:t>
      </w:r>
      <w:r w:rsidR="00664B57" w:rsidRPr="008E6313">
        <w:rPr>
          <w:rStyle w:val="nbtservred"/>
          <w:color w:val="auto"/>
          <w:sz w:val="26"/>
          <w:szCs w:val="26"/>
        </w:rPr>
        <w:t>ниче к Бóгу усéрднейший и благоприя́тнейший, глубинóю сердéчною сокровéнныя тáйны Бóжия созерцáти сподóбивыйся, научи́ нас тéплая и сокрушé</w:t>
      </w:r>
      <w:r w:rsidR="008E5886" w:rsidRPr="008E6313">
        <w:rPr>
          <w:rStyle w:val="nbtservred"/>
          <w:color w:val="auto"/>
          <w:sz w:val="26"/>
          <w:szCs w:val="26"/>
        </w:rPr>
        <w:t>нная молéния к Томý простирáти, Имя Егó С</w:t>
      </w:r>
      <w:r w:rsidR="00664B57" w:rsidRPr="008E6313">
        <w:rPr>
          <w:rStyle w:val="nbtservred"/>
          <w:color w:val="auto"/>
          <w:sz w:val="26"/>
          <w:szCs w:val="26"/>
        </w:rPr>
        <w:t xml:space="preserve">ладчáйшее в сéрдце при́сно благодáрно храни́ти. </w:t>
      </w:r>
    </w:p>
    <w:p w:rsidR="00664B57" w:rsidRPr="008E6313" w:rsidRDefault="00664B57" w:rsidP="008E6313">
      <w:pPr>
        <w:pStyle w:val="nbtservbasic"/>
        <w:spacing w:line="240" w:lineRule="auto"/>
        <w:rPr>
          <w:rStyle w:val="nbtservred"/>
          <w:color w:val="auto"/>
          <w:sz w:val="26"/>
          <w:szCs w:val="26"/>
        </w:rPr>
      </w:pPr>
      <w:r w:rsidRPr="008E6313">
        <w:rPr>
          <w:rStyle w:val="nbtservred"/>
          <w:color w:val="auto"/>
          <w:sz w:val="26"/>
          <w:szCs w:val="26"/>
        </w:rPr>
        <w:lastRenderedPageBreak/>
        <w:t xml:space="preserve">Мóлим тя, преблаги́й óтче, богоугóднаго жития́ твоегó рáди сподóбившагося посещéния Мáтере Бóжия, и повелéние оби́тель Распя́тию Христá Бóга создáти от Нея́ прии́мшаго, испроси́ нам твоéю благомóщною моли́твою Тоя́ </w:t>
      </w:r>
      <w:r w:rsidR="008061CD" w:rsidRPr="008E6313">
        <w:rPr>
          <w:rStyle w:val="nbtservred"/>
          <w:color w:val="auto"/>
          <w:sz w:val="26"/>
          <w:szCs w:val="26"/>
        </w:rPr>
        <w:t>тепл</w:t>
      </w:r>
      <w:r w:rsidR="00485A40" w:rsidRPr="008E6313">
        <w:rPr>
          <w:rStyle w:val="nbtservred"/>
          <w:color w:val="auto"/>
          <w:sz w:val="26"/>
          <w:szCs w:val="26"/>
        </w:rPr>
        <w:t xml:space="preserve">ое </w:t>
      </w:r>
      <w:r w:rsidRPr="008E6313">
        <w:rPr>
          <w:rStyle w:val="nbtservred"/>
          <w:color w:val="auto"/>
          <w:sz w:val="26"/>
          <w:szCs w:val="26"/>
        </w:rPr>
        <w:t>заступлéние и покрóв</w:t>
      </w:r>
      <w:r w:rsidR="00BC5BD3" w:rsidRPr="008E6313">
        <w:rPr>
          <w:rStyle w:val="nbtservred"/>
          <w:color w:val="auto"/>
          <w:sz w:val="26"/>
          <w:szCs w:val="26"/>
        </w:rPr>
        <w:t>.</w:t>
      </w:r>
      <w:r w:rsidRPr="008E6313">
        <w:rPr>
          <w:rStyle w:val="nbtservred"/>
          <w:color w:val="auto"/>
          <w:sz w:val="26"/>
          <w:szCs w:val="26"/>
        </w:rPr>
        <w:t xml:space="preserve"> </w:t>
      </w:r>
      <w:r w:rsidR="00485A40" w:rsidRPr="008E6313">
        <w:rPr>
          <w:rStyle w:val="nbtservred"/>
          <w:color w:val="auto"/>
          <w:sz w:val="26"/>
          <w:szCs w:val="26"/>
        </w:rPr>
        <w:t>Н</w:t>
      </w:r>
      <w:r w:rsidRPr="008E6313">
        <w:rPr>
          <w:rStyle w:val="nbtservred"/>
          <w:color w:val="auto"/>
          <w:sz w:val="26"/>
          <w:szCs w:val="26"/>
        </w:rPr>
        <w:t>е отлучáйся нас, ра</w:t>
      </w:r>
      <w:r w:rsidR="008E5886" w:rsidRPr="008E6313">
        <w:rPr>
          <w:rStyle w:val="nbtservred"/>
          <w:color w:val="auto"/>
          <w:sz w:val="26"/>
          <w:szCs w:val="26"/>
        </w:rPr>
        <w:t>б твои́х, вéрою тебé моля́щихся</w:t>
      </w:r>
      <w:r w:rsidRPr="008E6313">
        <w:rPr>
          <w:rStyle w:val="nbtservred"/>
          <w:color w:val="auto"/>
          <w:sz w:val="26"/>
          <w:szCs w:val="26"/>
        </w:rPr>
        <w:t xml:space="preserve"> и во благоврéменную пóмощ</w:t>
      </w:r>
      <w:r w:rsidR="00800B2B" w:rsidRPr="008E6313">
        <w:rPr>
          <w:rStyle w:val="nbtservred"/>
          <w:color w:val="auto"/>
          <w:sz w:val="26"/>
          <w:szCs w:val="26"/>
        </w:rPr>
        <w:t xml:space="preserve">ь тя призывáющих. Моли́ за </w:t>
      </w:r>
      <w:r w:rsidR="00485A40" w:rsidRPr="008E6313">
        <w:rPr>
          <w:rStyle w:val="nbtservred"/>
          <w:color w:val="auto"/>
          <w:sz w:val="26"/>
          <w:szCs w:val="26"/>
        </w:rPr>
        <w:t xml:space="preserve">Церковь нашу и за </w:t>
      </w:r>
      <w:r w:rsidR="00800B2B" w:rsidRPr="008E6313">
        <w:rPr>
          <w:rStyle w:val="nbtservred"/>
          <w:color w:val="auto"/>
          <w:sz w:val="26"/>
          <w:szCs w:val="26"/>
        </w:rPr>
        <w:t>оби́</w:t>
      </w:r>
      <w:r w:rsidRPr="008E6313">
        <w:rPr>
          <w:rStyle w:val="nbtservred"/>
          <w:color w:val="auto"/>
          <w:sz w:val="26"/>
          <w:szCs w:val="26"/>
        </w:rPr>
        <w:t>тел</w:t>
      </w:r>
      <w:r w:rsidR="00485A40" w:rsidRPr="008E6313">
        <w:rPr>
          <w:rStyle w:val="nbtservred"/>
          <w:color w:val="auto"/>
          <w:sz w:val="26"/>
          <w:szCs w:val="26"/>
        </w:rPr>
        <w:t>и святыя</w:t>
      </w:r>
      <w:r w:rsidR="008E5886" w:rsidRPr="008E6313">
        <w:rPr>
          <w:rStyle w:val="nbtservred"/>
          <w:color w:val="auto"/>
          <w:sz w:val="26"/>
          <w:szCs w:val="26"/>
        </w:rPr>
        <w:t xml:space="preserve"> сия</w:t>
      </w:r>
      <w:r w:rsidRPr="008E6313">
        <w:rPr>
          <w:rStyle w:val="nbtservred"/>
          <w:color w:val="auto"/>
          <w:sz w:val="26"/>
          <w:szCs w:val="26"/>
        </w:rPr>
        <w:t>, да процвет</w:t>
      </w:r>
      <w:r w:rsidR="00485A40" w:rsidRPr="008E6313">
        <w:rPr>
          <w:rStyle w:val="nbtservred"/>
          <w:color w:val="auto"/>
          <w:sz w:val="26"/>
          <w:szCs w:val="26"/>
        </w:rPr>
        <w:t>ае</w:t>
      </w:r>
      <w:r w:rsidRPr="008E6313">
        <w:rPr>
          <w:rStyle w:val="nbtservred"/>
          <w:color w:val="auto"/>
          <w:sz w:val="26"/>
          <w:szCs w:val="26"/>
        </w:rPr>
        <w:t xml:space="preserve">т в </w:t>
      </w:r>
      <w:r w:rsidR="00485A40" w:rsidRPr="008E6313">
        <w:rPr>
          <w:rStyle w:val="nbtservred"/>
          <w:color w:val="auto"/>
          <w:sz w:val="26"/>
          <w:szCs w:val="26"/>
        </w:rPr>
        <w:t>них</w:t>
      </w:r>
      <w:r w:rsidR="008E5886" w:rsidRPr="008E6313">
        <w:rPr>
          <w:rStyle w:val="nbtservred"/>
          <w:color w:val="auto"/>
          <w:sz w:val="26"/>
          <w:szCs w:val="26"/>
        </w:rPr>
        <w:t xml:space="preserve"> святы́ня Госпóдня,</w:t>
      </w:r>
      <w:r w:rsidR="00800B2B" w:rsidRPr="008E6313">
        <w:rPr>
          <w:rStyle w:val="nbtservred"/>
          <w:color w:val="auto"/>
          <w:sz w:val="26"/>
          <w:szCs w:val="26"/>
        </w:rPr>
        <w:t xml:space="preserve"> да не умóлк</w:t>
      </w:r>
      <w:r w:rsidR="00485A40" w:rsidRPr="008E6313">
        <w:rPr>
          <w:rStyle w:val="nbtservred"/>
          <w:color w:val="auto"/>
          <w:sz w:val="26"/>
          <w:szCs w:val="26"/>
        </w:rPr>
        <w:t xml:space="preserve">ает </w:t>
      </w:r>
      <w:r w:rsidR="008E5886" w:rsidRPr="008E6313">
        <w:rPr>
          <w:rStyle w:val="nbtservred"/>
          <w:color w:val="auto"/>
          <w:sz w:val="26"/>
          <w:szCs w:val="26"/>
        </w:rPr>
        <w:t>в земли</w:t>
      </w:r>
      <w:r w:rsidR="00485A40" w:rsidRPr="008E6313">
        <w:rPr>
          <w:rStyle w:val="nbtservred"/>
          <w:color w:val="auto"/>
          <w:sz w:val="26"/>
          <w:szCs w:val="26"/>
        </w:rPr>
        <w:t xml:space="preserve"> нашей </w:t>
      </w:r>
      <w:r w:rsidR="00800B2B" w:rsidRPr="008E6313">
        <w:rPr>
          <w:rStyle w:val="nbtservred"/>
          <w:color w:val="auto"/>
          <w:sz w:val="26"/>
          <w:szCs w:val="26"/>
        </w:rPr>
        <w:t>глас воспевáю</w:t>
      </w:r>
      <w:r w:rsidRPr="008E6313">
        <w:rPr>
          <w:rStyle w:val="nbtservred"/>
          <w:color w:val="auto"/>
          <w:sz w:val="26"/>
          <w:szCs w:val="26"/>
        </w:rPr>
        <w:t>щих Бóга, Емýже</w:t>
      </w:r>
      <w:r w:rsidR="00BC5BD3" w:rsidRPr="008E6313">
        <w:rPr>
          <w:rStyle w:val="nbtservred"/>
          <w:color w:val="auto"/>
          <w:sz w:val="26"/>
          <w:szCs w:val="26"/>
        </w:rPr>
        <w:t xml:space="preserve"> подобает слáва, честь и поклонéние</w:t>
      </w:r>
      <w:r w:rsidR="00485A40" w:rsidRPr="008E6313">
        <w:rPr>
          <w:rStyle w:val="nbtservred"/>
          <w:color w:val="auto"/>
          <w:sz w:val="26"/>
          <w:szCs w:val="26"/>
        </w:rPr>
        <w:t xml:space="preserve"> </w:t>
      </w:r>
      <w:r w:rsidRPr="008E6313">
        <w:rPr>
          <w:rStyle w:val="nbtservred"/>
          <w:color w:val="auto"/>
          <w:sz w:val="26"/>
          <w:szCs w:val="26"/>
        </w:rPr>
        <w:t xml:space="preserve">во вéки векóв. </w:t>
      </w:r>
      <w:r w:rsidRPr="008E6313">
        <w:rPr>
          <w:rStyle w:val="nbtservred"/>
          <w:sz w:val="26"/>
          <w:szCs w:val="26"/>
        </w:rPr>
        <w:t>А</w:t>
      </w:r>
      <w:r w:rsidRPr="008E6313">
        <w:rPr>
          <w:rStyle w:val="nbtservred"/>
          <w:color w:val="auto"/>
          <w:sz w:val="26"/>
          <w:szCs w:val="26"/>
        </w:rPr>
        <w:t>ми́нь.</w:t>
      </w:r>
    </w:p>
    <w:p w:rsidR="00664B57" w:rsidRPr="008E6313" w:rsidRDefault="00664B57" w:rsidP="008E6313">
      <w:pPr>
        <w:pStyle w:val="nbtservbasic"/>
        <w:spacing w:line="240" w:lineRule="auto"/>
        <w:ind w:firstLine="0"/>
        <w:jc w:val="center"/>
        <w:rPr>
          <w:rStyle w:val="nbtservred"/>
          <w:sz w:val="26"/>
          <w:szCs w:val="26"/>
        </w:rPr>
      </w:pPr>
      <w:r w:rsidRPr="008E6313">
        <w:rPr>
          <w:rStyle w:val="nbtservred"/>
          <w:sz w:val="26"/>
          <w:szCs w:val="26"/>
        </w:rPr>
        <w:t>И́на моли́тва</w:t>
      </w:r>
    </w:p>
    <w:p w:rsidR="00972502" w:rsidRPr="008E6313" w:rsidRDefault="00664B57" w:rsidP="008E6313">
      <w:pPr>
        <w:pStyle w:val="nbtservbasic"/>
        <w:spacing w:line="240" w:lineRule="auto"/>
        <w:rPr>
          <w:i/>
          <w:sz w:val="26"/>
          <w:szCs w:val="26"/>
        </w:rPr>
      </w:pPr>
      <w:r w:rsidRPr="008E6313">
        <w:rPr>
          <w:rStyle w:val="nbtservred"/>
          <w:sz w:val="26"/>
          <w:szCs w:val="26"/>
        </w:rPr>
        <w:t>O</w:t>
      </w:r>
      <w:r w:rsidR="00BC5BD3" w:rsidRPr="008E6313">
        <w:rPr>
          <w:rStyle w:val="nbtservred"/>
          <w:sz w:val="26"/>
          <w:szCs w:val="26"/>
        </w:rPr>
        <w:t>,</w:t>
      </w:r>
      <w:r w:rsidRPr="008E6313">
        <w:rPr>
          <w:rStyle w:val="nbtservred"/>
          <w:color w:val="auto"/>
          <w:sz w:val="26"/>
          <w:szCs w:val="26"/>
        </w:rPr>
        <w:t xml:space="preserve"> преподóбне óтче И́ове, предстáтелю наш к Бóгу неусы́пный, моли́твенниче о душáх нáших дерзновéнный, пусты́ни Áнзерския красотó пресвéтлая, оби́тели Распя́тския си́ло духóвная! Мнóгими труды́ тя</w:t>
      </w:r>
      <w:r w:rsidR="005B0A11" w:rsidRPr="008E6313">
        <w:rPr>
          <w:rStyle w:val="nbtservred"/>
          <w:color w:val="auto"/>
          <w:sz w:val="26"/>
          <w:szCs w:val="26"/>
        </w:rPr>
        <w:t>,</w:t>
      </w:r>
      <w:r w:rsidRPr="008E6313">
        <w:rPr>
          <w:rStyle w:val="nbtservred"/>
          <w:color w:val="auto"/>
          <w:sz w:val="26"/>
          <w:szCs w:val="26"/>
        </w:rPr>
        <w:t xml:space="preserve"> Бóгу потруди́вша</w:t>
      </w:r>
      <w:r w:rsidR="005B0A11" w:rsidRPr="008E6313">
        <w:rPr>
          <w:rStyle w:val="nbtservred"/>
          <w:color w:val="auto"/>
          <w:sz w:val="26"/>
          <w:szCs w:val="26"/>
        </w:rPr>
        <w:t>го</w:t>
      </w:r>
      <w:r w:rsidRPr="008E6313">
        <w:rPr>
          <w:rStyle w:val="nbtservred"/>
          <w:color w:val="auto"/>
          <w:sz w:val="26"/>
          <w:szCs w:val="26"/>
        </w:rPr>
        <w:t>ся</w:t>
      </w:r>
      <w:r w:rsidR="008E5886" w:rsidRPr="008E6313">
        <w:rPr>
          <w:rStyle w:val="nbtservred"/>
          <w:color w:val="auto"/>
          <w:sz w:val="26"/>
          <w:szCs w:val="26"/>
        </w:rPr>
        <w:t xml:space="preserve"> и</w:t>
      </w:r>
      <w:r w:rsidRPr="008E6313">
        <w:rPr>
          <w:rStyle w:val="nbtservred"/>
          <w:color w:val="auto"/>
          <w:sz w:val="26"/>
          <w:szCs w:val="26"/>
        </w:rPr>
        <w:t xml:space="preserve"> к ли́ку и́ноческому приобщи́вша</w:t>
      </w:r>
      <w:r w:rsidR="005B0A11" w:rsidRPr="008E6313">
        <w:rPr>
          <w:rStyle w:val="nbtservred"/>
          <w:color w:val="auto"/>
          <w:sz w:val="26"/>
          <w:szCs w:val="26"/>
        </w:rPr>
        <w:t>го</w:t>
      </w:r>
      <w:r w:rsidRPr="008E6313">
        <w:rPr>
          <w:rStyle w:val="nbtservred"/>
          <w:color w:val="auto"/>
          <w:sz w:val="26"/>
          <w:szCs w:val="26"/>
        </w:rPr>
        <w:t>ся, сподóби Пресвятáя Богорóдица спаси́тельным Страстéм Христóвым послужи́ти, гóру безмóлвну</w:t>
      </w:r>
      <w:r w:rsidR="00800B2B" w:rsidRPr="008E6313">
        <w:rPr>
          <w:rStyle w:val="nbtservred"/>
          <w:color w:val="auto"/>
          <w:sz w:val="26"/>
          <w:szCs w:val="26"/>
        </w:rPr>
        <w:t xml:space="preserve">, ю́же наречé </w:t>
      </w:r>
      <w:r w:rsidR="00BC5BD3" w:rsidRPr="008E6313">
        <w:rPr>
          <w:rStyle w:val="nbtservred"/>
          <w:color w:val="auto"/>
          <w:sz w:val="26"/>
          <w:szCs w:val="26"/>
        </w:rPr>
        <w:t>Голгóфа, иноки</w:t>
      </w:r>
      <w:r w:rsidR="00800B2B" w:rsidRPr="008E6313">
        <w:rPr>
          <w:rStyle w:val="nbtservred"/>
          <w:color w:val="auto"/>
          <w:sz w:val="26"/>
          <w:szCs w:val="26"/>
        </w:rPr>
        <w:t xml:space="preserve"> населити</w:t>
      </w:r>
      <w:r w:rsidR="003573B0" w:rsidRPr="008E6313">
        <w:rPr>
          <w:rStyle w:val="nbtservred"/>
          <w:color w:val="auto"/>
          <w:sz w:val="26"/>
          <w:szCs w:val="26"/>
        </w:rPr>
        <w:t>. Óна же</w:t>
      </w:r>
      <w:r w:rsidRPr="008E6313">
        <w:rPr>
          <w:rStyle w:val="nbtservred"/>
          <w:color w:val="auto"/>
          <w:sz w:val="26"/>
          <w:szCs w:val="26"/>
        </w:rPr>
        <w:t xml:space="preserve"> процветé чýдными пóдвиги и пóстническим житиéм твои́м и учени́к твои́х, и благодáть почи́</w:t>
      </w:r>
      <w:r w:rsidR="004A2398" w:rsidRPr="008E6313">
        <w:rPr>
          <w:rStyle w:val="nbtservred"/>
          <w:color w:val="auto"/>
          <w:sz w:val="26"/>
          <w:szCs w:val="26"/>
        </w:rPr>
        <w:t xml:space="preserve"> на ней, и слáва Небéсная озари</w:t>
      </w:r>
      <w:r w:rsidRPr="008E6313">
        <w:rPr>
          <w:rStyle w:val="nbtservred"/>
          <w:color w:val="auto"/>
          <w:sz w:val="26"/>
          <w:szCs w:val="26"/>
        </w:rPr>
        <w:t xml:space="preserve"> ю́. Пóслежде же пáки оправди́ся и́мя горé сей за мнóжество зде претерпéвших гонéния и смерть вéры Христóвы и</w:t>
      </w:r>
      <w:r w:rsidR="008E5886" w:rsidRPr="008E6313">
        <w:rPr>
          <w:rStyle w:val="nbtservred"/>
          <w:color w:val="auto"/>
          <w:sz w:val="26"/>
          <w:szCs w:val="26"/>
        </w:rPr>
        <w:t xml:space="preserve"> прáвды рáди, и слáва</w:t>
      </w:r>
      <w:r w:rsidR="003573B0" w:rsidRPr="008E6313">
        <w:rPr>
          <w:rStyle w:val="nbtservred"/>
          <w:color w:val="auto"/>
          <w:sz w:val="26"/>
          <w:szCs w:val="26"/>
        </w:rPr>
        <w:t xml:space="preserve"> новомученников</w:t>
      </w:r>
      <w:r w:rsidRPr="008E6313">
        <w:rPr>
          <w:rStyle w:val="nbtservred"/>
          <w:color w:val="auto"/>
          <w:sz w:val="26"/>
          <w:szCs w:val="26"/>
        </w:rPr>
        <w:t xml:space="preserve"> осия́ твою́ оби́тель</w:t>
      </w:r>
      <w:r w:rsidR="008061CD" w:rsidRPr="008E6313">
        <w:rPr>
          <w:rStyle w:val="nbtservred"/>
          <w:color w:val="auto"/>
          <w:sz w:val="26"/>
          <w:szCs w:val="26"/>
        </w:rPr>
        <w:t xml:space="preserve">, яже ныне </w:t>
      </w:r>
      <w:r w:rsidR="004B13B6" w:rsidRPr="008E6313">
        <w:rPr>
          <w:rStyle w:val="nbtservred"/>
          <w:color w:val="auto"/>
          <w:sz w:val="26"/>
          <w:szCs w:val="26"/>
        </w:rPr>
        <w:t>от запустéния и поругáни</w:t>
      </w:r>
      <w:r w:rsidR="008061CD" w:rsidRPr="008E6313">
        <w:rPr>
          <w:rStyle w:val="nbtservred"/>
          <w:color w:val="auto"/>
          <w:sz w:val="26"/>
          <w:szCs w:val="26"/>
        </w:rPr>
        <w:t>я воста</w:t>
      </w:r>
      <w:r w:rsidR="004B13B6" w:rsidRPr="008E6313">
        <w:rPr>
          <w:rStyle w:val="nbtservred"/>
          <w:color w:val="auto"/>
          <w:sz w:val="26"/>
          <w:szCs w:val="26"/>
        </w:rPr>
        <w:t>,</w:t>
      </w:r>
      <w:r w:rsidRPr="008E6313">
        <w:rPr>
          <w:rStyle w:val="nbtservred"/>
          <w:color w:val="auto"/>
          <w:sz w:val="26"/>
          <w:szCs w:val="26"/>
        </w:rPr>
        <w:t xml:space="preserve"> идéже и святы́я мóщи твоя́ я́ко многоцéнное сокрóвище во хрáме тобóю создáннем обретóшася</w:t>
      </w:r>
      <w:r w:rsidR="008061CD" w:rsidRPr="008E6313">
        <w:rPr>
          <w:rStyle w:val="nbtservred"/>
          <w:color w:val="auto"/>
          <w:sz w:val="26"/>
          <w:szCs w:val="26"/>
        </w:rPr>
        <w:t>. Темже</w:t>
      </w:r>
      <w:r w:rsidRPr="008E6313">
        <w:rPr>
          <w:rStyle w:val="nbtservred"/>
          <w:color w:val="auto"/>
          <w:sz w:val="26"/>
          <w:szCs w:val="26"/>
        </w:rPr>
        <w:t>, предстоя́ще сей святы́ни</w:t>
      </w:r>
      <w:r w:rsidR="005B0A11" w:rsidRPr="008E6313">
        <w:rPr>
          <w:rStyle w:val="nbtservred"/>
          <w:color w:val="auto"/>
          <w:sz w:val="26"/>
          <w:szCs w:val="26"/>
        </w:rPr>
        <w:t>,</w:t>
      </w:r>
      <w:r w:rsidRPr="008E6313">
        <w:rPr>
          <w:rStyle w:val="nbtservred"/>
          <w:color w:val="auto"/>
          <w:sz w:val="26"/>
          <w:szCs w:val="26"/>
        </w:rPr>
        <w:t xml:space="preserve"> усéрдно мóлим тя, достоблажéнне óтче: </w:t>
      </w:r>
      <w:r w:rsidR="008061CD" w:rsidRPr="008E6313">
        <w:rPr>
          <w:rStyle w:val="nbtservred"/>
          <w:color w:val="auto"/>
          <w:sz w:val="26"/>
          <w:szCs w:val="26"/>
        </w:rPr>
        <w:t>помози</w:t>
      </w:r>
      <w:r w:rsidRPr="008E6313">
        <w:rPr>
          <w:rStyle w:val="nbtservred"/>
          <w:color w:val="auto"/>
          <w:sz w:val="26"/>
          <w:szCs w:val="26"/>
        </w:rPr>
        <w:t xml:space="preserve"> нам </w:t>
      </w:r>
      <w:r w:rsidR="008061CD" w:rsidRPr="008E6313">
        <w:rPr>
          <w:rStyle w:val="nbtservred"/>
          <w:color w:val="auto"/>
          <w:sz w:val="26"/>
          <w:szCs w:val="26"/>
        </w:rPr>
        <w:t xml:space="preserve">достодолжное почитание </w:t>
      </w:r>
      <w:r w:rsidR="004A2398" w:rsidRPr="008E6313">
        <w:rPr>
          <w:rStyle w:val="nbtservred"/>
          <w:color w:val="auto"/>
          <w:sz w:val="26"/>
          <w:szCs w:val="26"/>
        </w:rPr>
        <w:t>В</w:t>
      </w:r>
      <w:r w:rsidR="00836339" w:rsidRPr="008E6313">
        <w:rPr>
          <w:rStyle w:val="nbtservred"/>
          <w:color w:val="auto"/>
          <w:sz w:val="26"/>
          <w:szCs w:val="26"/>
        </w:rPr>
        <w:t xml:space="preserve">сечестнаго </w:t>
      </w:r>
      <w:r w:rsidR="00320132" w:rsidRPr="008E6313">
        <w:rPr>
          <w:rStyle w:val="nbtservred"/>
          <w:color w:val="auto"/>
          <w:sz w:val="26"/>
          <w:szCs w:val="26"/>
        </w:rPr>
        <w:t>К</w:t>
      </w:r>
      <w:r w:rsidRPr="008E6313">
        <w:rPr>
          <w:rStyle w:val="nbtservred"/>
          <w:color w:val="auto"/>
          <w:sz w:val="26"/>
          <w:szCs w:val="26"/>
        </w:rPr>
        <w:t>рестá</w:t>
      </w:r>
      <w:r w:rsidR="003573B0" w:rsidRPr="008E6313">
        <w:rPr>
          <w:rStyle w:val="nbtservred"/>
          <w:color w:val="auto"/>
          <w:sz w:val="26"/>
          <w:szCs w:val="26"/>
        </w:rPr>
        <w:t xml:space="preserve"> Христова</w:t>
      </w:r>
      <w:r w:rsidRPr="008E6313">
        <w:rPr>
          <w:rStyle w:val="nbtservred"/>
          <w:color w:val="auto"/>
          <w:sz w:val="26"/>
          <w:szCs w:val="26"/>
        </w:rPr>
        <w:t xml:space="preserve"> имéти</w:t>
      </w:r>
      <w:r w:rsidR="008061CD" w:rsidRPr="008E6313">
        <w:rPr>
          <w:rStyle w:val="nbtservred"/>
          <w:color w:val="auto"/>
          <w:sz w:val="26"/>
          <w:szCs w:val="26"/>
        </w:rPr>
        <w:t>,</w:t>
      </w:r>
      <w:r w:rsidRPr="008E6313">
        <w:rPr>
          <w:rStyle w:val="nbtservred"/>
          <w:color w:val="auto"/>
          <w:sz w:val="26"/>
          <w:szCs w:val="26"/>
        </w:rPr>
        <w:t xml:space="preserve"> благодарéние сердéчное за ны распéншемуся Христý Бóгу</w:t>
      </w:r>
      <w:r w:rsidR="008B4A8F" w:rsidRPr="008E6313">
        <w:rPr>
          <w:rStyle w:val="nbtservred"/>
          <w:color w:val="auto"/>
          <w:sz w:val="26"/>
          <w:szCs w:val="26"/>
        </w:rPr>
        <w:t xml:space="preserve"> </w:t>
      </w:r>
      <w:r w:rsidR="00836339" w:rsidRPr="008E6313">
        <w:rPr>
          <w:rStyle w:val="nbtservred"/>
          <w:color w:val="auto"/>
          <w:sz w:val="26"/>
          <w:szCs w:val="26"/>
        </w:rPr>
        <w:t xml:space="preserve">выну </w:t>
      </w:r>
      <w:r w:rsidR="008B4A8F" w:rsidRPr="008E6313">
        <w:rPr>
          <w:rStyle w:val="nbtservred"/>
          <w:color w:val="auto"/>
          <w:sz w:val="26"/>
          <w:szCs w:val="26"/>
        </w:rPr>
        <w:t>приносити</w:t>
      </w:r>
      <w:r w:rsidR="004A2398" w:rsidRPr="008E6313">
        <w:rPr>
          <w:rStyle w:val="nbtservred"/>
          <w:color w:val="auto"/>
          <w:sz w:val="26"/>
          <w:szCs w:val="26"/>
        </w:rPr>
        <w:t>,</w:t>
      </w:r>
      <w:r w:rsidRPr="008E6313">
        <w:rPr>
          <w:rStyle w:val="nbtservred"/>
          <w:color w:val="auto"/>
          <w:sz w:val="26"/>
          <w:szCs w:val="26"/>
        </w:rPr>
        <w:t xml:space="preserve"> воскресéния надéжду </w:t>
      </w:r>
      <w:r w:rsidR="008061CD" w:rsidRPr="008E6313">
        <w:rPr>
          <w:rStyle w:val="nbtservred"/>
          <w:color w:val="auto"/>
          <w:sz w:val="26"/>
          <w:szCs w:val="26"/>
        </w:rPr>
        <w:t xml:space="preserve">и уповáние спасéния </w:t>
      </w:r>
      <w:r w:rsidRPr="008E6313">
        <w:rPr>
          <w:rStyle w:val="nbtservred"/>
          <w:color w:val="auto"/>
          <w:sz w:val="26"/>
          <w:szCs w:val="26"/>
        </w:rPr>
        <w:t>к Томý</w:t>
      </w:r>
      <w:r w:rsidR="008061CD" w:rsidRPr="008E6313">
        <w:rPr>
          <w:rStyle w:val="nbtservred"/>
          <w:color w:val="auto"/>
          <w:sz w:val="26"/>
          <w:szCs w:val="26"/>
        </w:rPr>
        <w:t xml:space="preserve"> простирати и,</w:t>
      </w:r>
      <w:r w:rsidRPr="008E6313">
        <w:rPr>
          <w:rStyle w:val="nbtservred"/>
          <w:color w:val="auto"/>
          <w:sz w:val="26"/>
          <w:szCs w:val="26"/>
        </w:rPr>
        <w:t xml:space="preserve"> крест жития́ с</w:t>
      </w:r>
      <w:r w:rsidR="004A2398" w:rsidRPr="008E6313">
        <w:rPr>
          <w:rStyle w:val="nbtservred"/>
          <w:color w:val="auto"/>
          <w:sz w:val="26"/>
          <w:szCs w:val="26"/>
        </w:rPr>
        <w:t>воегó взéмше,</w:t>
      </w:r>
      <w:r w:rsidR="00836339" w:rsidRPr="008E6313">
        <w:rPr>
          <w:rStyle w:val="nbtservred"/>
          <w:color w:val="auto"/>
          <w:sz w:val="26"/>
          <w:szCs w:val="26"/>
        </w:rPr>
        <w:t xml:space="preserve"> путéм Госпóдним</w:t>
      </w:r>
      <w:r w:rsidR="008061CD" w:rsidRPr="008E6313">
        <w:rPr>
          <w:rStyle w:val="nbtservred"/>
          <w:color w:val="auto"/>
          <w:sz w:val="26"/>
          <w:szCs w:val="26"/>
        </w:rPr>
        <w:t xml:space="preserve"> шéствовати</w:t>
      </w:r>
      <w:r w:rsidR="004A2398" w:rsidRPr="008E6313">
        <w:rPr>
          <w:rStyle w:val="nbtservred"/>
          <w:color w:val="auto"/>
          <w:sz w:val="26"/>
          <w:szCs w:val="26"/>
        </w:rPr>
        <w:t>.</w:t>
      </w:r>
      <w:r w:rsidR="004B13B6" w:rsidRPr="008E6313">
        <w:rPr>
          <w:rStyle w:val="nbtservred"/>
          <w:color w:val="auto"/>
          <w:sz w:val="26"/>
          <w:szCs w:val="26"/>
        </w:rPr>
        <w:t xml:space="preserve"> </w:t>
      </w:r>
      <w:r w:rsidRPr="008E6313">
        <w:rPr>
          <w:rStyle w:val="nbtservred"/>
          <w:color w:val="auto"/>
          <w:sz w:val="26"/>
          <w:szCs w:val="26"/>
        </w:rPr>
        <w:t>И́ночес</w:t>
      </w:r>
      <w:r w:rsidR="005822B0" w:rsidRPr="008E6313">
        <w:rPr>
          <w:rStyle w:val="nbtservred"/>
          <w:color w:val="auto"/>
          <w:sz w:val="26"/>
          <w:szCs w:val="26"/>
        </w:rPr>
        <w:t>твующих сподóби пóдвигом дóбрым</w:t>
      </w:r>
      <w:r w:rsidR="003573B0" w:rsidRPr="008E6313">
        <w:rPr>
          <w:rStyle w:val="nbtservred"/>
          <w:color w:val="auto"/>
          <w:sz w:val="26"/>
          <w:szCs w:val="26"/>
        </w:rPr>
        <w:t xml:space="preserve"> </w:t>
      </w:r>
      <w:r w:rsidRPr="008E6313">
        <w:rPr>
          <w:rStyle w:val="nbtservred"/>
          <w:color w:val="auto"/>
          <w:sz w:val="26"/>
          <w:szCs w:val="26"/>
        </w:rPr>
        <w:t>по</w:t>
      </w:r>
      <w:r w:rsidR="004B13B6" w:rsidRPr="008E6313">
        <w:rPr>
          <w:rStyle w:val="nbtservred"/>
          <w:color w:val="auto"/>
          <w:sz w:val="26"/>
          <w:szCs w:val="26"/>
        </w:rPr>
        <w:t>двизáтися и всем верным</w:t>
      </w:r>
      <w:r w:rsidRPr="008E6313">
        <w:rPr>
          <w:rStyle w:val="nbtservred"/>
          <w:color w:val="auto"/>
          <w:sz w:val="26"/>
          <w:szCs w:val="26"/>
        </w:rPr>
        <w:t xml:space="preserve"> испроси́</w:t>
      </w:r>
      <w:r w:rsidR="004B13B6" w:rsidRPr="008E6313">
        <w:rPr>
          <w:rStyle w:val="nbtservred"/>
          <w:color w:val="auto"/>
          <w:sz w:val="26"/>
          <w:szCs w:val="26"/>
        </w:rPr>
        <w:t>:</w:t>
      </w:r>
      <w:r w:rsidRPr="008E6313">
        <w:rPr>
          <w:rStyle w:val="nbtservred"/>
          <w:color w:val="auto"/>
          <w:sz w:val="26"/>
          <w:szCs w:val="26"/>
        </w:rPr>
        <w:t xml:space="preserve"> в зáповедех Бóжиих хожд</w:t>
      </w:r>
      <w:r w:rsidR="004B13B6" w:rsidRPr="008E6313">
        <w:rPr>
          <w:rStyle w:val="nbtservred"/>
          <w:color w:val="auto"/>
          <w:sz w:val="26"/>
          <w:szCs w:val="26"/>
        </w:rPr>
        <w:t>éние, добродетелей исполнéние</w:t>
      </w:r>
      <w:r w:rsidR="005822B0" w:rsidRPr="008E6313">
        <w:rPr>
          <w:rStyle w:val="nbtservred"/>
          <w:color w:val="auto"/>
          <w:sz w:val="26"/>
          <w:szCs w:val="26"/>
        </w:rPr>
        <w:t xml:space="preserve"> и</w:t>
      </w:r>
      <w:r w:rsidR="00A03B75" w:rsidRPr="008E6313">
        <w:rPr>
          <w:rStyle w:val="nbtservred"/>
          <w:color w:val="00B050"/>
          <w:sz w:val="26"/>
          <w:szCs w:val="26"/>
        </w:rPr>
        <w:t xml:space="preserve"> </w:t>
      </w:r>
      <w:r w:rsidR="005822B0" w:rsidRPr="008E6313">
        <w:rPr>
          <w:rStyle w:val="nbtservred"/>
          <w:color w:val="auto"/>
          <w:sz w:val="26"/>
          <w:szCs w:val="26"/>
        </w:rPr>
        <w:t>Царствия Небесна</w:t>
      </w:r>
      <w:r w:rsidR="00A03B75" w:rsidRPr="008E6313">
        <w:rPr>
          <w:rStyle w:val="nbtservred"/>
          <w:color w:val="auto"/>
          <w:sz w:val="26"/>
          <w:szCs w:val="26"/>
        </w:rPr>
        <w:t>го</w:t>
      </w:r>
      <w:r w:rsidR="004B13B6" w:rsidRPr="008E6313">
        <w:rPr>
          <w:rStyle w:val="nbtservred"/>
          <w:color w:val="auto"/>
          <w:sz w:val="26"/>
          <w:szCs w:val="26"/>
        </w:rPr>
        <w:t xml:space="preserve"> присвоение</w:t>
      </w:r>
      <w:r w:rsidR="004A2398" w:rsidRPr="008E6313">
        <w:rPr>
          <w:rStyle w:val="nbtservred"/>
          <w:color w:val="auto"/>
          <w:sz w:val="26"/>
          <w:szCs w:val="26"/>
        </w:rPr>
        <w:t xml:space="preserve">, </w:t>
      </w:r>
      <w:r w:rsidR="008061CD" w:rsidRPr="008E6313">
        <w:rPr>
          <w:rStyle w:val="nbtservred"/>
          <w:color w:val="auto"/>
          <w:sz w:val="26"/>
          <w:szCs w:val="26"/>
        </w:rPr>
        <w:t>и</w:t>
      </w:r>
      <w:r w:rsidR="005822B0" w:rsidRPr="008E6313">
        <w:rPr>
          <w:rStyle w:val="nbtservred"/>
          <w:color w:val="auto"/>
          <w:sz w:val="26"/>
          <w:szCs w:val="26"/>
        </w:rPr>
        <w:t xml:space="preserve">деже вси </w:t>
      </w:r>
      <w:r w:rsidR="008061CD" w:rsidRPr="008E6313">
        <w:rPr>
          <w:rStyle w:val="nbtservred"/>
          <w:color w:val="auto"/>
          <w:sz w:val="26"/>
          <w:szCs w:val="26"/>
        </w:rPr>
        <w:t>с</w:t>
      </w:r>
      <w:r w:rsidR="005822B0" w:rsidRPr="008E6313">
        <w:rPr>
          <w:rStyle w:val="nbtservred"/>
          <w:color w:val="auto"/>
          <w:sz w:val="26"/>
          <w:szCs w:val="26"/>
        </w:rPr>
        <w:t>вятии непрестанно воспевáют Всесвятýю Трóицу, Отцá и Сы́на</w:t>
      </w:r>
      <w:r w:rsidRPr="008E6313">
        <w:rPr>
          <w:rStyle w:val="nbtservred"/>
          <w:color w:val="auto"/>
          <w:sz w:val="26"/>
          <w:szCs w:val="26"/>
        </w:rPr>
        <w:t xml:space="preserve"> и Святáго Дýха, ны́не и при́сно и во вéки векóв. </w:t>
      </w:r>
      <w:r w:rsidRPr="008E6313">
        <w:rPr>
          <w:rStyle w:val="nbtservred"/>
          <w:sz w:val="26"/>
          <w:szCs w:val="26"/>
        </w:rPr>
        <w:t>А</w:t>
      </w:r>
      <w:r w:rsidRPr="008E6313">
        <w:rPr>
          <w:rStyle w:val="nbtservred"/>
          <w:color w:val="auto"/>
          <w:sz w:val="26"/>
          <w:szCs w:val="26"/>
        </w:rPr>
        <w:t>ми́нь.</w:t>
      </w:r>
    </w:p>
    <w:p w:rsidR="00972502" w:rsidRPr="008E6313" w:rsidRDefault="00972502" w:rsidP="008E6313">
      <w:pPr>
        <w:spacing w:after="0" w:line="240" w:lineRule="auto"/>
        <w:rPr>
          <w:sz w:val="26"/>
          <w:szCs w:val="26"/>
        </w:rPr>
      </w:pPr>
    </w:p>
    <w:sectPr w:rsidR="00972502" w:rsidRPr="008E6313" w:rsidSect="008E6313">
      <w:foot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051" w:rsidRDefault="00920051" w:rsidP="00972502">
      <w:pPr>
        <w:spacing w:after="0" w:line="240" w:lineRule="auto"/>
      </w:pPr>
      <w:r>
        <w:separator/>
      </w:r>
    </w:p>
  </w:endnote>
  <w:endnote w:type="continuationSeparator" w:id="0">
    <w:p w:rsidR="00920051" w:rsidRDefault="00920051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iodion Ucs"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7590974"/>
      <w:docPartObj>
        <w:docPartGallery w:val="Page Numbers (Bottom of Page)"/>
        <w:docPartUnique/>
      </w:docPartObj>
    </w:sdtPr>
    <w:sdtContent>
      <w:p w:rsidR="008E6313" w:rsidRDefault="008E63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6313" w:rsidRDefault="008E63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051" w:rsidRDefault="00920051" w:rsidP="00972502">
      <w:pPr>
        <w:spacing w:after="0" w:line="240" w:lineRule="auto"/>
      </w:pPr>
      <w:r>
        <w:separator/>
      </w:r>
    </w:p>
  </w:footnote>
  <w:footnote w:type="continuationSeparator" w:id="0">
    <w:p w:rsidR="00920051" w:rsidRDefault="00920051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8A" w:rsidRDefault="00B8068A" w:rsidP="0097250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9A0"/>
    <w:rsid w:val="0000670D"/>
    <w:rsid w:val="000144DB"/>
    <w:rsid w:val="00030C53"/>
    <w:rsid w:val="00034378"/>
    <w:rsid w:val="000363A8"/>
    <w:rsid w:val="00040675"/>
    <w:rsid w:val="000459B9"/>
    <w:rsid w:val="00047AE9"/>
    <w:rsid w:val="000521E6"/>
    <w:rsid w:val="00052E06"/>
    <w:rsid w:val="000560B4"/>
    <w:rsid w:val="000658E8"/>
    <w:rsid w:val="00075C40"/>
    <w:rsid w:val="000802FD"/>
    <w:rsid w:val="000857B3"/>
    <w:rsid w:val="00085AF5"/>
    <w:rsid w:val="00086811"/>
    <w:rsid w:val="000868A0"/>
    <w:rsid w:val="00090ED9"/>
    <w:rsid w:val="000938B1"/>
    <w:rsid w:val="000948D6"/>
    <w:rsid w:val="0009721B"/>
    <w:rsid w:val="000A133F"/>
    <w:rsid w:val="000A3542"/>
    <w:rsid w:val="000B72EC"/>
    <w:rsid w:val="000C196A"/>
    <w:rsid w:val="000C3CDE"/>
    <w:rsid w:val="000C3FA7"/>
    <w:rsid w:val="000D3A58"/>
    <w:rsid w:val="000D72DC"/>
    <w:rsid w:val="000E5F9A"/>
    <w:rsid w:val="000F05A8"/>
    <w:rsid w:val="001026E0"/>
    <w:rsid w:val="0011213F"/>
    <w:rsid w:val="00121834"/>
    <w:rsid w:val="00124AA5"/>
    <w:rsid w:val="00136415"/>
    <w:rsid w:val="00142E28"/>
    <w:rsid w:val="0014340C"/>
    <w:rsid w:val="00144F57"/>
    <w:rsid w:val="0014708F"/>
    <w:rsid w:val="001543F2"/>
    <w:rsid w:val="00160B4E"/>
    <w:rsid w:val="00165B07"/>
    <w:rsid w:val="00174361"/>
    <w:rsid w:val="00183E67"/>
    <w:rsid w:val="00186275"/>
    <w:rsid w:val="00196A1B"/>
    <w:rsid w:val="001A7998"/>
    <w:rsid w:val="001B088A"/>
    <w:rsid w:val="001B740C"/>
    <w:rsid w:val="001C177B"/>
    <w:rsid w:val="001E36B9"/>
    <w:rsid w:val="001E4549"/>
    <w:rsid w:val="001E4F26"/>
    <w:rsid w:val="001F0250"/>
    <w:rsid w:val="001F3B9D"/>
    <w:rsid w:val="00200783"/>
    <w:rsid w:val="00205651"/>
    <w:rsid w:val="00205EA9"/>
    <w:rsid w:val="002102F6"/>
    <w:rsid w:val="0022131D"/>
    <w:rsid w:val="0022166F"/>
    <w:rsid w:val="00226EF3"/>
    <w:rsid w:val="002411C8"/>
    <w:rsid w:val="00245D0A"/>
    <w:rsid w:val="002478C8"/>
    <w:rsid w:val="00252D70"/>
    <w:rsid w:val="002541C9"/>
    <w:rsid w:val="00256DFB"/>
    <w:rsid w:val="002579C8"/>
    <w:rsid w:val="0026089F"/>
    <w:rsid w:val="002660F2"/>
    <w:rsid w:val="0027342D"/>
    <w:rsid w:val="00281E24"/>
    <w:rsid w:val="00283685"/>
    <w:rsid w:val="00285F6E"/>
    <w:rsid w:val="00291A6E"/>
    <w:rsid w:val="0029522E"/>
    <w:rsid w:val="002A4867"/>
    <w:rsid w:val="002A48AD"/>
    <w:rsid w:val="002A4ACB"/>
    <w:rsid w:val="002A4BEB"/>
    <w:rsid w:val="002A4F26"/>
    <w:rsid w:val="002A738D"/>
    <w:rsid w:val="002B235E"/>
    <w:rsid w:val="002B7E4F"/>
    <w:rsid w:val="002C2F04"/>
    <w:rsid w:val="002C4A37"/>
    <w:rsid w:val="002C5BA1"/>
    <w:rsid w:val="002D1D0F"/>
    <w:rsid w:val="002D2F9F"/>
    <w:rsid w:val="002D5D2D"/>
    <w:rsid w:val="002D7E9F"/>
    <w:rsid w:val="002E3E06"/>
    <w:rsid w:val="002E49B0"/>
    <w:rsid w:val="002F1644"/>
    <w:rsid w:val="002F5B31"/>
    <w:rsid w:val="002F718A"/>
    <w:rsid w:val="00300888"/>
    <w:rsid w:val="00301601"/>
    <w:rsid w:val="00302DCA"/>
    <w:rsid w:val="00303D9F"/>
    <w:rsid w:val="00304933"/>
    <w:rsid w:val="00306E20"/>
    <w:rsid w:val="00314990"/>
    <w:rsid w:val="00320132"/>
    <w:rsid w:val="00320556"/>
    <w:rsid w:val="00320C1F"/>
    <w:rsid w:val="003242D0"/>
    <w:rsid w:val="003314CC"/>
    <w:rsid w:val="00335773"/>
    <w:rsid w:val="003360E6"/>
    <w:rsid w:val="00342D00"/>
    <w:rsid w:val="00344823"/>
    <w:rsid w:val="003533AC"/>
    <w:rsid w:val="003573B0"/>
    <w:rsid w:val="00375457"/>
    <w:rsid w:val="003754AB"/>
    <w:rsid w:val="00380AF4"/>
    <w:rsid w:val="00384690"/>
    <w:rsid w:val="00391E0E"/>
    <w:rsid w:val="00394A66"/>
    <w:rsid w:val="003953BB"/>
    <w:rsid w:val="00395F22"/>
    <w:rsid w:val="003A37BC"/>
    <w:rsid w:val="003A37C4"/>
    <w:rsid w:val="003B4587"/>
    <w:rsid w:val="003B6693"/>
    <w:rsid w:val="003B7091"/>
    <w:rsid w:val="003C0AA6"/>
    <w:rsid w:val="003C13FC"/>
    <w:rsid w:val="003D5433"/>
    <w:rsid w:val="003E2535"/>
    <w:rsid w:val="003E2AA1"/>
    <w:rsid w:val="003E2E45"/>
    <w:rsid w:val="003F0EAE"/>
    <w:rsid w:val="003F59BC"/>
    <w:rsid w:val="003F5E41"/>
    <w:rsid w:val="003F63B1"/>
    <w:rsid w:val="003F7413"/>
    <w:rsid w:val="004001D7"/>
    <w:rsid w:val="004040AC"/>
    <w:rsid w:val="00405806"/>
    <w:rsid w:val="004158BE"/>
    <w:rsid w:val="0042734C"/>
    <w:rsid w:val="00433796"/>
    <w:rsid w:val="0043418D"/>
    <w:rsid w:val="004348DF"/>
    <w:rsid w:val="004362B0"/>
    <w:rsid w:val="00442B21"/>
    <w:rsid w:val="00445692"/>
    <w:rsid w:val="00447E4C"/>
    <w:rsid w:val="00452CE4"/>
    <w:rsid w:val="004538AF"/>
    <w:rsid w:val="00460C0E"/>
    <w:rsid w:val="00465D82"/>
    <w:rsid w:val="004759B7"/>
    <w:rsid w:val="00485A40"/>
    <w:rsid w:val="004910DA"/>
    <w:rsid w:val="004A2398"/>
    <w:rsid w:val="004B13B6"/>
    <w:rsid w:val="004C39A0"/>
    <w:rsid w:val="004D2AD6"/>
    <w:rsid w:val="004E6B0E"/>
    <w:rsid w:val="005006E8"/>
    <w:rsid w:val="00500CD4"/>
    <w:rsid w:val="00502E5E"/>
    <w:rsid w:val="005078D5"/>
    <w:rsid w:val="00515343"/>
    <w:rsid w:val="005305F9"/>
    <w:rsid w:val="0053319C"/>
    <w:rsid w:val="0053588F"/>
    <w:rsid w:val="00542657"/>
    <w:rsid w:val="0054462D"/>
    <w:rsid w:val="00546358"/>
    <w:rsid w:val="00546E53"/>
    <w:rsid w:val="00550FAF"/>
    <w:rsid w:val="005512BE"/>
    <w:rsid w:val="005562AF"/>
    <w:rsid w:val="00561663"/>
    <w:rsid w:val="0056638A"/>
    <w:rsid w:val="005672EF"/>
    <w:rsid w:val="005768CF"/>
    <w:rsid w:val="005779B1"/>
    <w:rsid w:val="005822B0"/>
    <w:rsid w:val="00583440"/>
    <w:rsid w:val="0059212A"/>
    <w:rsid w:val="00593D44"/>
    <w:rsid w:val="005959CB"/>
    <w:rsid w:val="005A5F60"/>
    <w:rsid w:val="005B0A11"/>
    <w:rsid w:val="005B2A82"/>
    <w:rsid w:val="005B41C6"/>
    <w:rsid w:val="005B502E"/>
    <w:rsid w:val="005C0E32"/>
    <w:rsid w:val="005C337C"/>
    <w:rsid w:val="005C4A86"/>
    <w:rsid w:val="005C564C"/>
    <w:rsid w:val="005C7E4E"/>
    <w:rsid w:val="005D30B2"/>
    <w:rsid w:val="005E2D1C"/>
    <w:rsid w:val="005E3230"/>
    <w:rsid w:val="005E33FB"/>
    <w:rsid w:val="005E5C9D"/>
    <w:rsid w:val="005E78C9"/>
    <w:rsid w:val="00603B66"/>
    <w:rsid w:val="00606619"/>
    <w:rsid w:val="006120C6"/>
    <w:rsid w:val="00616872"/>
    <w:rsid w:val="00622E97"/>
    <w:rsid w:val="00630F74"/>
    <w:rsid w:val="0063295F"/>
    <w:rsid w:val="0064046C"/>
    <w:rsid w:val="00641F3F"/>
    <w:rsid w:val="00642B8F"/>
    <w:rsid w:val="006434C6"/>
    <w:rsid w:val="00645E7E"/>
    <w:rsid w:val="00645EB2"/>
    <w:rsid w:val="00653502"/>
    <w:rsid w:val="006563FC"/>
    <w:rsid w:val="00656892"/>
    <w:rsid w:val="00656A0D"/>
    <w:rsid w:val="00664B57"/>
    <w:rsid w:val="006661CC"/>
    <w:rsid w:val="006671B9"/>
    <w:rsid w:val="00676A7C"/>
    <w:rsid w:val="00681EA5"/>
    <w:rsid w:val="00686C30"/>
    <w:rsid w:val="0069348A"/>
    <w:rsid w:val="006A176F"/>
    <w:rsid w:val="006A1A78"/>
    <w:rsid w:val="006B11B5"/>
    <w:rsid w:val="006B1966"/>
    <w:rsid w:val="006B6D12"/>
    <w:rsid w:val="006D58AB"/>
    <w:rsid w:val="006D5F56"/>
    <w:rsid w:val="006D782A"/>
    <w:rsid w:val="006E0514"/>
    <w:rsid w:val="006E4FF5"/>
    <w:rsid w:val="006F0C32"/>
    <w:rsid w:val="006F77F1"/>
    <w:rsid w:val="007009E2"/>
    <w:rsid w:val="00704351"/>
    <w:rsid w:val="007052FD"/>
    <w:rsid w:val="00706C4C"/>
    <w:rsid w:val="0071176B"/>
    <w:rsid w:val="00716E04"/>
    <w:rsid w:val="007215BC"/>
    <w:rsid w:val="00722486"/>
    <w:rsid w:val="00733BD9"/>
    <w:rsid w:val="00735B30"/>
    <w:rsid w:val="00735BCB"/>
    <w:rsid w:val="007377FE"/>
    <w:rsid w:val="00737959"/>
    <w:rsid w:val="00741B00"/>
    <w:rsid w:val="00743648"/>
    <w:rsid w:val="00750EFE"/>
    <w:rsid w:val="007564E2"/>
    <w:rsid w:val="00757850"/>
    <w:rsid w:val="00760A8D"/>
    <w:rsid w:val="00770201"/>
    <w:rsid w:val="00772E37"/>
    <w:rsid w:val="007752F2"/>
    <w:rsid w:val="00776889"/>
    <w:rsid w:val="00780465"/>
    <w:rsid w:val="007841D9"/>
    <w:rsid w:val="00785C9C"/>
    <w:rsid w:val="00785ECC"/>
    <w:rsid w:val="0079162E"/>
    <w:rsid w:val="00795BC2"/>
    <w:rsid w:val="00796C56"/>
    <w:rsid w:val="007A158B"/>
    <w:rsid w:val="007A20BE"/>
    <w:rsid w:val="007A4785"/>
    <w:rsid w:val="007C575A"/>
    <w:rsid w:val="007D6957"/>
    <w:rsid w:val="007D7BF3"/>
    <w:rsid w:val="007E5E74"/>
    <w:rsid w:val="007E6DDB"/>
    <w:rsid w:val="007F248F"/>
    <w:rsid w:val="00800B2B"/>
    <w:rsid w:val="00801821"/>
    <w:rsid w:val="00802C1C"/>
    <w:rsid w:val="00805029"/>
    <w:rsid w:val="008061CD"/>
    <w:rsid w:val="0081037A"/>
    <w:rsid w:val="00811E4B"/>
    <w:rsid w:val="008121F8"/>
    <w:rsid w:val="00812D27"/>
    <w:rsid w:val="0081323F"/>
    <w:rsid w:val="00813F68"/>
    <w:rsid w:val="008142EE"/>
    <w:rsid w:val="00815AF7"/>
    <w:rsid w:val="00823AE9"/>
    <w:rsid w:val="00823CB6"/>
    <w:rsid w:val="00826208"/>
    <w:rsid w:val="00831F41"/>
    <w:rsid w:val="00835935"/>
    <w:rsid w:val="00836339"/>
    <w:rsid w:val="00837131"/>
    <w:rsid w:val="00846075"/>
    <w:rsid w:val="008463C7"/>
    <w:rsid w:val="00853B2F"/>
    <w:rsid w:val="0085524A"/>
    <w:rsid w:val="00855B9E"/>
    <w:rsid w:val="00861276"/>
    <w:rsid w:val="008620A5"/>
    <w:rsid w:val="0086595D"/>
    <w:rsid w:val="00870A01"/>
    <w:rsid w:val="008720B4"/>
    <w:rsid w:val="008740B8"/>
    <w:rsid w:val="008832A2"/>
    <w:rsid w:val="0088511F"/>
    <w:rsid w:val="00890421"/>
    <w:rsid w:val="00891304"/>
    <w:rsid w:val="008938E2"/>
    <w:rsid w:val="00897245"/>
    <w:rsid w:val="00897588"/>
    <w:rsid w:val="008A0D04"/>
    <w:rsid w:val="008A2528"/>
    <w:rsid w:val="008A2BDD"/>
    <w:rsid w:val="008A3231"/>
    <w:rsid w:val="008B00C0"/>
    <w:rsid w:val="008B1AAA"/>
    <w:rsid w:val="008B4A8F"/>
    <w:rsid w:val="008B62FD"/>
    <w:rsid w:val="008C3904"/>
    <w:rsid w:val="008C7571"/>
    <w:rsid w:val="008D161F"/>
    <w:rsid w:val="008D3EC0"/>
    <w:rsid w:val="008D6700"/>
    <w:rsid w:val="008E0B78"/>
    <w:rsid w:val="008E296E"/>
    <w:rsid w:val="008E47CC"/>
    <w:rsid w:val="008E5886"/>
    <w:rsid w:val="008E5E10"/>
    <w:rsid w:val="008E6313"/>
    <w:rsid w:val="008E7874"/>
    <w:rsid w:val="008E795A"/>
    <w:rsid w:val="00900DB7"/>
    <w:rsid w:val="009014A4"/>
    <w:rsid w:val="0090472F"/>
    <w:rsid w:val="0090629D"/>
    <w:rsid w:val="00907D6A"/>
    <w:rsid w:val="00912F4D"/>
    <w:rsid w:val="00920051"/>
    <w:rsid w:val="00925045"/>
    <w:rsid w:val="00933C9E"/>
    <w:rsid w:val="00934221"/>
    <w:rsid w:val="00936309"/>
    <w:rsid w:val="00940C60"/>
    <w:rsid w:val="00951693"/>
    <w:rsid w:val="00952DDA"/>
    <w:rsid w:val="00954383"/>
    <w:rsid w:val="00954512"/>
    <w:rsid w:val="00966E35"/>
    <w:rsid w:val="00971D93"/>
    <w:rsid w:val="00972502"/>
    <w:rsid w:val="009729DC"/>
    <w:rsid w:val="00977D43"/>
    <w:rsid w:val="00984028"/>
    <w:rsid w:val="00990988"/>
    <w:rsid w:val="009923FD"/>
    <w:rsid w:val="009A1F21"/>
    <w:rsid w:val="009A24CD"/>
    <w:rsid w:val="009A3702"/>
    <w:rsid w:val="009B6662"/>
    <w:rsid w:val="009C0070"/>
    <w:rsid w:val="009C1509"/>
    <w:rsid w:val="009C1767"/>
    <w:rsid w:val="009C7DD1"/>
    <w:rsid w:val="009D4452"/>
    <w:rsid w:val="009E581A"/>
    <w:rsid w:val="009E7B37"/>
    <w:rsid w:val="009F232A"/>
    <w:rsid w:val="009F6678"/>
    <w:rsid w:val="009F75FE"/>
    <w:rsid w:val="009F76D3"/>
    <w:rsid w:val="009F7838"/>
    <w:rsid w:val="00A03B75"/>
    <w:rsid w:val="00A1091F"/>
    <w:rsid w:val="00A13173"/>
    <w:rsid w:val="00A14BF7"/>
    <w:rsid w:val="00A20D36"/>
    <w:rsid w:val="00A21718"/>
    <w:rsid w:val="00A22131"/>
    <w:rsid w:val="00A232B7"/>
    <w:rsid w:val="00A242F2"/>
    <w:rsid w:val="00A2536E"/>
    <w:rsid w:val="00A255AE"/>
    <w:rsid w:val="00A317DA"/>
    <w:rsid w:val="00A31BA5"/>
    <w:rsid w:val="00A41A3E"/>
    <w:rsid w:val="00A44070"/>
    <w:rsid w:val="00A5319B"/>
    <w:rsid w:val="00A5505C"/>
    <w:rsid w:val="00A60EAD"/>
    <w:rsid w:val="00A6513E"/>
    <w:rsid w:val="00A677E7"/>
    <w:rsid w:val="00A71775"/>
    <w:rsid w:val="00A740D3"/>
    <w:rsid w:val="00A75C88"/>
    <w:rsid w:val="00A765B4"/>
    <w:rsid w:val="00A81AAB"/>
    <w:rsid w:val="00A9408F"/>
    <w:rsid w:val="00A97B24"/>
    <w:rsid w:val="00AA1666"/>
    <w:rsid w:val="00AA7A9C"/>
    <w:rsid w:val="00AB281C"/>
    <w:rsid w:val="00AC0043"/>
    <w:rsid w:val="00AC06B0"/>
    <w:rsid w:val="00AC2B6C"/>
    <w:rsid w:val="00AE383E"/>
    <w:rsid w:val="00AE714F"/>
    <w:rsid w:val="00AF208F"/>
    <w:rsid w:val="00B116FF"/>
    <w:rsid w:val="00B2044E"/>
    <w:rsid w:val="00B25603"/>
    <w:rsid w:val="00B26970"/>
    <w:rsid w:val="00B31934"/>
    <w:rsid w:val="00B331F8"/>
    <w:rsid w:val="00B36D52"/>
    <w:rsid w:val="00B379CF"/>
    <w:rsid w:val="00B41762"/>
    <w:rsid w:val="00B42988"/>
    <w:rsid w:val="00B50343"/>
    <w:rsid w:val="00B53205"/>
    <w:rsid w:val="00B534FB"/>
    <w:rsid w:val="00B57EBA"/>
    <w:rsid w:val="00B62CB4"/>
    <w:rsid w:val="00B7132A"/>
    <w:rsid w:val="00B72CB2"/>
    <w:rsid w:val="00B754E7"/>
    <w:rsid w:val="00B755D2"/>
    <w:rsid w:val="00B8068A"/>
    <w:rsid w:val="00B82730"/>
    <w:rsid w:val="00B86182"/>
    <w:rsid w:val="00B947DE"/>
    <w:rsid w:val="00B94C5E"/>
    <w:rsid w:val="00BA5B01"/>
    <w:rsid w:val="00BA6888"/>
    <w:rsid w:val="00BC1119"/>
    <w:rsid w:val="00BC2536"/>
    <w:rsid w:val="00BC4F29"/>
    <w:rsid w:val="00BC549A"/>
    <w:rsid w:val="00BC5BD3"/>
    <w:rsid w:val="00BC5CC8"/>
    <w:rsid w:val="00BC7C9C"/>
    <w:rsid w:val="00BD1946"/>
    <w:rsid w:val="00BD6215"/>
    <w:rsid w:val="00BD74A7"/>
    <w:rsid w:val="00BE3C86"/>
    <w:rsid w:val="00BF2B42"/>
    <w:rsid w:val="00BF34F6"/>
    <w:rsid w:val="00BF4DB3"/>
    <w:rsid w:val="00BF5B41"/>
    <w:rsid w:val="00BF600C"/>
    <w:rsid w:val="00BF65CC"/>
    <w:rsid w:val="00BF7768"/>
    <w:rsid w:val="00C002B9"/>
    <w:rsid w:val="00C03A48"/>
    <w:rsid w:val="00C070A3"/>
    <w:rsid w:val="00C11389"/>
    <w:rsid w:val="00C1411B"/>
    <w:rsid w:val="00C16800"/>
    <w:rsid w:val="00C169A5"/>
    <w:rsid w:val="00C21694"/>
    <w:rsid w:val="00C32F12"/>
    <w:rsid w:val="00C3565C"/>
    <w:rsid w:val="00C40ECA"/>
    <w:rsid w:val="00C41647"/>
    <w:rsid w:val="00C445B3"/>
    <w:rsid w:val="00C4469A"/>
    <w:rsid w:val="00C45D6A"/>
    <w:rsid w:val="00C46CF9"/>
    <w:rsid w:val="00C52C93"/>
    <w:rsid w:val="00C6073C"/>
    <w:rsid w:val="00C642D9"/>
    <w:rsid w:val="00C70E1A"/>
    <w:rsid w:val="00C728E1"/>
    <w:rsid w:val="00C77417"/>
    <w:rsid w:val="00C831E2"/>
    <w:rsid w:val="00C8340D"/>
    <w:rsid w:val="00C83DE6"/>
    <w:rsid w:val="00C846C8"/>
    <w:rsid w:val="00C90F1B"/>
    <w:rsid w:val="00C915BE"/>
    <w:rsid w:val="00C91C23"/>
    <w:rsid w:val="00C93EFD"/>
    <w:rsid w:val="00C96E61"/>
    <w:rsid w:val="00CA08C1"/>
    <w:rsid w:val="00CA15EC"/>
    <w:rsid w:val="00CA3800"/>
    <w:rsid w:val="00CB3741"/>
    <w:rsid w:val="00CC30B5"/>
    <w:rsid w:val="00CC4CED"/>
    <w:rsid w:val="00CC501F"/>
    <w:rsid w:val="00CD1DC0"/>
    <w:rsid w:val="00CD28F1"/>
    <w:rsid w:val="00CD5713"/>
    <w:rsid w:val="00CD5F7E"/>
    <w:rsid w:val="00CD6D02"/>
    <w:rsid w:val="00CD6DBA"/>
    <w:rsid w:val="00CE5003"/>
    <w:rsid w:val="00CF02D5"/>
    <w:rsid w:val="00CF0F48"/>
    <w:rsid w:val="00CF5916"/>
    <w:rsid w:val="00CF6BE6"/>
    <w:rsid w:val="00D1302B"/>
    <w:rsid w:val="00D23F6D"/>
    <w:rsid w:val="00D26D33"/>
    <w:rsid w:val="00D34C17"/>
    <w:rsid w:val="00D3776E"/>
    <w:rsid w:val="00D54855"/>
    <w:rsid w:val="00D55D0B"/>
    <w:rsid w:val="00D55F49"/>
    <w:rsid w:val="00D56F00"/>
    <w:rsid w:val="00D60314"/>
    <w:rsid w:val="00D606A2"/>
    <w:rsid w:val="00D67742"/>
    <w:rsid w:val="00D67CC6"/>
    <w:rsid w:val="00D71C70"/>
    <w:rsid w:val="00D74A61"/>
    <w:rsid w:val="00D75DFC"/>
    <w:rsid w:val="00D7716F"/>
    <w:rsid w:val="00DA6E4F"/>
    <w:rsid w:val="00DD083A"/>
    <w:rsid w:val="00DD0D6B"/>
    <w:rsid w:val="00DD1A8C"/>
    <w:rsid w:val="00DD70B3"/>
    <w:rsid w:val="00DE3F1A"/>
    <w:rsid w:val="00E0012F"/>
    <w:rsid w:val="00E010B1"/>
    <w:rsid w:val="00E016CA"/>
    <w:rsid w:val="00E023F8"/>
    <w:rsid w:val="00E026C7"/>
    <w:rsid w:val="00E05253"/>
    <w:rsid w:val="00E05615"/>
    <w:rsid w:val="00E16591"/>
    <w:rsid w:val="00E2381B"/>
    <w:rsid w:val="00E2411E"/>
    <w:rsid w:val="00E340D2"/>
    <w:rsid w:val="00E34C11"/>
    <w:rsid w:val="00E46DC5"/>
    <w:rsid w:val="00E46DC7"/>
    <w:rsid w:val="00E502BB"/>
    <w:rsid w:val="00E51F1B"/>
    <w:rsid w:val="00E56312"/>
    <w:rsid w:val="00E5701E"/>
    <w:rsid w:val="00E63311"/>
    <w:rsid w:val="00E65716"/>
    <w:rsid w:val="00E669F5"/>
    <w:rsid w:val="00E715BD"/>
    <w:rsid w:val="00E7566B"/>
    <w:rsid w:val="00E807A8"/>
    <w:rsid w:val="00E81967"/>
    <w:rsid w:val="00E86019"/>
    <w:rsid w:val="00E91522"/>
    <w:rsid w:val="00E91E6B"/>
    <w:rsid w:val="00E95490"/>
    <w:rsid w:val="00EA072A"/>
    <w:rsid w:val="00EB5947"/>
    <w:rsid w:val="00EC0EF1"/>
    <w:rsid w:val="00EC1D94"/>
    <w:rsid w:val="00EC3C0F"/>
    <w:rsid w:val="00ED1657"/>
    <w:rsid w:val="00EE08B0"/>
    <w:rsid w:val="00EF0573"/>
    <w:rsid w:val="00EF3C11"/>
    <w:rsid w:val="00EF5637"/>
    <w:rsid w:val="00EF63E4"/>
    <w:rsid w:val="00F11F99"/>
    <w:rsid w:val="00F12B6F"/>
    <w:rsid w:val="00F205B9"/>
    <w:rsid w:val="00F250B6"/>
    <w:rsid w:val="00F277BC"/>
    <w:rsid w:val="00F33DFE"/>
    <w:rsid w:val="00F35CCB"/>
    <w:rsid w:val="00F36DB3"/>
    <w:rsid w:val="00F41289"/>
    <w:rsid w:val="00F52C6B"/>
    <w:rsid w:val="00F55E94"/>
    <w:rsid w:val="00F603FD"/>
    <w:rsid w:val="00F62A83"/>
    <w:rsid w:val="00F6565F"/>
    <w:rsid w:val="00F7346F"/>
    <w:rsid w:val="00F74438"/>
    <w:rsid w:val="00F77B26"/>
    <w:rsid w:val="00F94344"/>
    <w:rsid w:val="00FA35A1"/>
    <w:rsid w:val="00FA7999"/>
    <w:rsid w:val="00FB419D"/>
    <w:rsid w:val="00FB566A"/>
    <w:rsid w:val="00FC2EC1"/>
    <w:rsid w:val="00FD1E9C"/>
    <w:rsid w:val="00FD72FA"/>
    <w:rsid w:val="00FE206B"/>
    <w:rsid w:val="00FE6487"/>
    <w:rsid w:val="00FE683F"/>
    <w:rsid w:val="00FE722B"/>
    <w:rsid w:val="00FF2A7F"/>
    <w:rsid w:val="00FF41EB"/>
    <w:rsid w:val="00FF7775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7D2396-335D-4FF1-B356-A58277B5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2EF"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btservblack">
    <w:name w:val="nbt_serv_black"/>
    <w:basedOn w:val="nbtservred"/>
    <w:uiPriority w:val="1"/>
    <w:qFormat/>
    <w:rsid w:val="00D55F49"/>
    <w:rPr>
      <w:rFonts w:eastAsiaTheme="minorEastAsia"/>
      <w:color w:val="auto"/>
      <w:lang w:eastAsia="ru-RU"/>
    </w:rPr>
  </w:style>
  <w:style w:type="character" w:customStyle="1" w:styleId="obkblack">
    <w:name w:val="obk_black"/>
    <w:basedOn w:val="a0"/>
    <w:uiPriority w:val="99"/>
    <w:rsid w:val="00D3776E"/>
    <w:rPr>
      <w:rFonts w:cs="Triodion Ucs"/>
      <w:color w:val="000000"/>
    </w:rPr>
  </w:style>
  <w:style w:type="paragraph" w:customStyle="1" w:styleId="nbtservheadCAP">
    <w:name w:val="nbt_serv_head_CAP"/>
    <w:basedOn w:val="nbtservheadred"/>
    <w:qFormat/>
    <w:rsid w:val="00D3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741B-3E69-4FF8-942B-7544F541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136</TotalTime>
  <Pages>8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2016-12-26T18:16:00Z</dcterms:created>
  <dcterms:modified xsi:type="dcterms:W3CDTF">2018-12-18T12:45:00Z</dcterms:modified>
</cp:coreProperties>
</file>